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BFBA" w14:textId="77777777" w:rsidR="00EE3B14" w:rsidRDefault="001464BA" w:rsidP="00976FC8">
      <w:pPr>
        <w:pStyle w:val="Heading3"/>
      </w:pPr>
      <w:r>
        <w:rPr>
          <w:noProof/>
        </w:rPr>
        <w:drawing>
          <wp:anchor distT="0" distB="0" distL="114300" distR="114300" simplePos="0" relativeHeight="251685888" behindDoc="1" locked="0" layoutInCell="1" allowOverlap="1" wp14:anchorId="0EF41036" wp14:editId="441EA103">
            <wp:simplePos x="0" y="0"/>
            <wp:positionH relativeFrom="margin">
              <wp:align>left</wp:align>
            </wp:positionH>
            <wp:positionV relativeFrom="paragraph">
              <wp:posOffset>-184785</wp:posOffset>
            </wp:positionV>
            <wp:extent cx="1837944" cy="6766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Earth 2011 (2).jpg"/>
                    <pic:cNvPicPr/>
                  </pic:nvPicPr>
                  <pic:blipFill>
                    <a:blip r:embed="rId8">
                      <a:extLst>
                        <a:ext uri="{28A0092B-C50C-407E-A947-70E740481C1C}">
                          <a14:useLocalDpi xmlns:a14="http://schemas.microsoft.com/office/drawing/2010/main" val="0"/>
                        </a:ext>
                      </a:extLst>
                    </a:blip>
                    <a:stretch>
                      <a:fillRect/>
                    </a:stretch>
                  </pic:blipFill>
                  <pic:spPr>
                    <a:xfrm>
                      <a:off x="0" y="0"/>
                      <a:ext cx="1837944" cy="676656"/>
                    </a:xfrm>
                    <a:prstGeom prst="rect">
                      <a:avLst/>
                    </a:prstGeom>
                  </pic:spPr>
                </pic:pic>
              </a:graphicData>
            </a:graphic>
            <wp14:sizeRelH relativeFrom="margin">
              <wp14:pctWidth>0</wp14:pctWidth>
            </wp14:sizeRelH>
            <wp14:sizeRelV relativeFrom="margin">
              <wp14:pctHeight>0</wp14:pctHeight>
            </wp14:sizeRelV>
          </wp:anchor>
        </w:drawing>
      </w:r>
      <w:r w:rsidR="00584070">
        <w:rPr>
          <w:noProof/>
        </w:rPr>
        <w:drawing>
          <wp:anchor distT="0" distB="0" distL="114300" distR="114300" simplePos="0" relativeHeight="251665408" behindDoc="0" locked="0" layoutInCell="1" allowOverlap="1" wp14:anchorId="6613CF2C" wp14:editId="20FFB815">
            <wp:simplePos x="0" y="0"/>
            <wp:positionH relativeFrom="column">
              <wp:posOffset>5171440</wp:posOffset>
            </wp:positionH>
            <wp:positionV relativeFrom="paragraph">
              <wp:posOffset>-262586</wp:posOffset>
            </wp:positionV>
            <wp:extent cx="1645920" cy="6807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lton-Menk_rgb.png"/>
                    <pic:cNvPicPr/>
                  </pic:nvPicPr>
                  <pic:blipFill>
                    <a:blip r:embed="rId9">
                      <a:extLst>
                        <a:ext uri="{28A0092B-C50C-407E-A947-70E740481C1C}">
                          <a14:useLocalDpi xmlns:a14="http://schemas.microsoft.com/office/drawing/2010/main" val="0"/>
                        </a:ext>
                      </a:extLst>
                    </a:blip>
                    <a:stretch>
                      <a:fillRect/>
                    </a:stretch>
                  </pic:blipFill>
                  <pic:spPr>
                    <a:xfrm>
                      <a:off x="0" y="0"/>
                      <a:ext cx="1645920" cy="680720"/>
                    </a:xfrm>
                    <a:prstGeom prst="rect">
                      <a:avLst/>
                    </a:prstGeom>
                  </pic:spPr>
                </pic:pic>
              </a:graphicData>
            </a:graphic>
            <wp14:sizeRelH relativeFrom="margin">
              <wp14:pctWidth>0</wp14:pctWidth>
            </wp14:sizeRelH>
            <wp14:sizeRelV relativeFrom="margin">
              <wp14:pctHeight>0</wp14:pctHeight>
            </wp14:sizeRelV>
          </wp:anchor>
        </w:drawing>
      </w:r>
    </w:p>
    <w:p w14:paraId="16A3149F" w14:textId="77777777" w:rsidR="00EE3B14" w:rsidRDefault="00EE3B14" w:rsidP="0067047A">
      <w:pPr>
        <w:pStyle w:val="BMICopyFull"/>
      </w:pPr>
    </w:p>
    <w:p w14:paraId="095AC745" w14:textId="77777777" w:rsidR="00EE3B14" w:rsidRDefault="00215401" w:rsidP="00EE3B14">
      <w:r>
        <w:rPr>
          <w:noProof/>
        </w:rPr>
        <mc:AlternateContent>
          <mc:Choice Requires="wps">
            <w:drawing>
              <wp:anchor distT="45720" distB="45720" distL="114300" distR="114300" simplePos="0" relativeHeight="251678720" behindDoc="0" locked="0" layoutInCell="1" allowOverlap="1" wp14:anchorId="0D45C317" wp14:editId="485A0B71">
                <wp:simplePos x="0" y="0"/>
                <wp:positionH relativeFrom="column">
                  <wp:posOffset>2159726</wp:posOffset>
                </wp:positionH>
                <wp:positionV relativeFrom="paragraph">
                  <wp:posOffset>1268004</wp:posOffset>
                </wp:positionV>
                <wp:extent cx="4662623" cy="751967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623" cy="7519670"/>
                        </a:xfrm>
                        <a:prstGeom prst="rect">
                          <a:avLst/>
                        </a:prstGeom>
                        <a:noFill/>
                        <a:ln w="9525">
                          <a:noFill/>
                          <a:miter lim="800000"/>
                          <a:headEnd/>
                          <a:tailEnd/>
                        </a:ln>
                      </wps:spPr>
                      <wps:txbx>
                        <w:txbxContent>
                          <w:p w14:paraId="7645C4A4" w14:textId="77777777" w:rsidR="00EE3B14" w:rsidRDefault="00A52B5E" w:rsidP="00205DE7">
                            <w:pPr>
                              <w:pStyle w:val="BMIParagraphHeader"/>
                              <w:spacing w:after="60"/>
                              <w:rPr>
                                <w:szCs w:val="24"/>
                              </w:rPr>
                            </w:pPr>
                            <w:r w:rsidRPr="00D657F7">
                              <w:rPr>
                                <w:noProof/>
                              </w:rPr>
                              <w:drawing>
                                <wp:inline distT="0" distB="0" distL="0" distR="0" wp14:anchorId="089D61B2" wp14:editId="18B9B0D9">
                                  <wp:extent cx="320040" cy="320040"/>
                                  <wp:effectExtent l="0" t="0" r="3810" b="3810"/>
                                  <wp:docPr id="13" name="Picture 13" descr="K:\Maryhe\From Aaron\Construction Newsletter icons For Word\Green\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Maryhe\From Aaron\Construction Newsletter icons For Word\Green\Over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00BF1BCF">
                              <w:rPr>
                                <w:szCs w:val="24"/>
                              </w:rPr>
                              <w:t>Project Status</w:t>
                            </w:r>
                          </w:p>
                          <w:p w14:paraId="5AC5155A" w14:textId="77777777" w:rsidR="00E3266E" w:rsidRDefault="00E3266E" w:rsidP="00E60A5B">
                            <w:pPr>
                              <w:pStyle w:val="BMICopyFull"/>
                              <w:spacing w:after="0"/>
                            </w:pPr>
                            <w:r>
                              <w:t xml:space="preserve">Unfortunately, due to the early onset of unfavorable weather conditions the remaining driveway and boulevard restoration work will need to be delayed until Spring. This is not what was planned for the project schedule but is necessary because of the moisture and freezing conditions that we have been experiencing. </w:t>
                            </w:r>
                            <w:proofErr w:type="spellStart"/>
                            <w:r w:rsidR="00253A3C" w:rsidRPr="003063A0">
                              <w:t>Holtmeier</w:t>
                            </w:r>
                            <w:proofErr w:type="spellEnd"/>
                            <w:r w:rsidR="00253A3C" w:rsidRPr="003063A0">
                              <w:t xml:space="preserve"> Construction has</w:t>
                            </w:r>
                            <w:r w:rsidR="00025791">
                              <w:t xml:space="preserve"> </w:t>
                            </w:r>
                            <w:r>
                              <w:t>done what they can for now to clean up the site and provide temporary gravel driveways where concrete was not able to be completed. Tomorrow a</w:t>
                            </w:r>
                            <w:r w:rsidR="00415053">
                              <w:t xml:space="preserve"> temporary hydro-mulch will be applied over the dirt in the boulevards</w:t>
                            </w:r>
                            <w:r>
                              <w:t xml:space="preserve"> to aid against soil erosion</w:t>
                            </w:r>
                            <w:r w:rsidR="00415053">
                              <w:t xml:space="preserve">.  </w:t>
                            </w:r>
                          </w:p>
                          <w:p w14:paraId="4ED17C21" w14:textId="77777777" w:rsidR="00E3266E" w:rsidRDefault="00E3266E" w:rsidP="00E60A5B">
                            <w:pPr>
                              <w:pStyle w:val="BMICopyFull"/>
                              <w:spacing w:after="0"/>
                            </w:pPr>
                          </w:p>
                          <w:p w14:paraId="07E33349" w14:textId="785FC0D8" w:rsidR="00602595" w:rsidRDefault="00415053" w:rsidP="00E60A5B">
                            <w:pPr>
                              <w:pStyle w:val="BMICopyFull"/>
                              <w:spacing w:after="0"/>
                            </w:pPr>
                            <w:r>
                              <w:t xml:space="preserve">Once conditions </w:t>
                            </w:r>
                            <w:r w:rsidR="00E3266E">
                              <w:t>are favorable in the</w:t>
                            </w:r>
                            <w:r>
                              <w:t xml:space="preserve"> </w:t>
                            </w:r>
                            <w:r w:rsidR="00E3266E">
                              <w:t>S</w:t>
                            </w:r>
                            <w:r>
                              <w:t xml:space="preserve">pring, </w:t>
                            </w:r>
                            <w:proofErr w:type="spellStart"/>
                            <w:r>
                              <w:t>Holtmeier</w:t>
                            </w:r>
                            <w:proofErr w:type="spellEnd"/>
                            <w:r>
                              <w:t xml:space="preserve"> will finish leveling </w:t>
                            </w:r>
                            <w:r w:rsidR="00E3266E">
                              <w:t xml:space="preserve">the </w:t>
                            </w:r>
                            <w:r>
                              <w:t xml:space="preserve">boulevards and prep for sod placement.  Also, at </w:t>
                            </w:r>
                            <w:r w:rsidR="00E3266E">
                              <w:t>that</w:t>
                            </w:r>
                            <w:r>
                              <w:t xml:space="preserve"> time, the additional gravel will be removed from driveways and </w:t>
                            </w:r>
                            <w:r w:rsidR="00E3266E">
                              <w:t xml:space="preserve">the remaining </w:t>
                            </w:r>
                            <w:r>
                              <w:t xml:space="preserve">concrete </w:t>
                            </w:r>
                            <w:r w:rsidR="00E3266E">
                              <w:t>work will be completed.</w:t>
                            </w:r>
                            <w:r w:rsidR="00602595">
                              <w:t xml:space="preserve">  A newsletter will be sent out next Spring with more information regarding th</w:t>
                            </w:r>
                            <w:bookmarkStart w:id="0" w:name="_GoBack"/>
                            <w:bookmarkEnd w:id="0"/>
                            <w:r w:rsidR="00602595">
                              <w:t>e remaining work.</w:t>
                            </w:r>
                          </w:p>
                          <w:p w14:paraId="2554548D" w14:textId="2F3C64B0" w:rsidR="00602595" w:rsidRDefault="00602595" w:rsidP="00E60A5B">
                            <w:pPr>
                              <w:pStyle w:val="BMICopyFull"/>
                              <w:spacing w:after="0"/>
                            </w:pPr>
                          </w:p>
                          <w:p w14:paraId="5028197B" w14:textId="26B2FEA2" w:rsidR="00602595" w:rsidRDefault="00602595" w:rsidP="00E60A5B">
                            <w:pPr>
                              <w:pStyle w:val="BMICopyFull"/>
                              <w:spacing w:after="0"/>
                            </w:pPr>
                            <w:r>
                              <w:t>As of now, there should be no access restrictions.  With driveways being filled in with gravel, residents can now park in their garages and driveways.</w:t>
                            </w:r>
                            <w:r w:rsidR="00E3266E">
                              <w:t xml:space="preserve"> We recognize that snow removal will be a bit more challenging this winter for those that aren’t accustomed to having a gravel driveway. </w:t>
                            </w:r>
                            <w:r w:rsidR="00D15364">
                              <w:t>We thank you for your patience and understanding of this.</w:t>
                            </w:r>
                          </w:p>
                          <w:p w14:paraId="31B3F90C" w14:textId="77777777" w:rsidR="00602595" w:rsidRDefault="00602595" w:rsidP="00E60A5B">
                            <w:pPr>
                              <w:pStyle w:val="BMICopyFull"/>
                              <w:spacing w:after="0"/>
                            </w:pPr>
                          </w:p>
                          <w:p w14:paraId="3AEF8802" w14:textId="360DF2CB" w:rsidR="00602595" w:rsidRDefault="00602595" w:rsidP="00E60A5B">
                            <w:pPr>
                              <w:pStyle w:val="BMICopyFull"/>
                              <w:spacing w:after="0"/>
                            </w:pPr>
                            <w:r>
                              <w:t xml:space="preserve">Please let Ben Rosol know if you have any questions or concerns regarding the project during the Winter months.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5C317" id="_x0000_t202" coordsize="21600,21600" o:spt="202" path="m,l,21600r21600,l21600,xe">
                <v:stroke joinstyle="miter"/>
                <v:path gradientshapeok="t" o:connecttype="rect"/>
              </v:shapetype>
              <v:shape id="Text Box 2" o:spid="_x0000_s1026" type="#_x0000_t202" style="position:absolute;margin-left:170.05pt;margin-top:99.85pt;width:367.15pt;height:59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" filled="f" stroked="f">
                <v:textbox>
                  <w:txbxContent>
                    <w:p w14:paraId="7645C4A4" w14:textId="77777777" w:rsidR="00EE3B14" w:rsidRDefault="00A52B5E" w:rsidP="00205DE7">
                      <w:pPr>
                        <w:pStyle w:val="BMIParagraphHeader"/>
                        <w:spacing w:after="60"/>
                        <w:rPr>
                          <w:szCs w:val="24"/>
                        </w:rPr>
                      </w:pPr>
                      <w:r w:rsidRPr="00D657F7">
                        <w:rPr>
                          <w:noProof/>
                        </w:rPr>
                        <w:drawing>
                          <wp:inline distT="0" distB="0" distL="0" distR="0" wp14:anchorId="089D61B2" wp14:editId="18B9B0D9">
                            <wp:extent cx="320040" cy="320040"/>
                            <wp:effectExtent l="0" t="0" r="3810" b="3810"/>
                            <wp:docPr id="13" name="Picture 13" descr="K:\Maryhe\From Aaron\Construction Newsletter icons For Word\Green\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Maryhe\From Aaron\Construction Newsletter icons For Word\Green\Overvi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sidR="00BF1BCF">
                        <w:rPr>
                          <w:szCs w:val="24"/>
                        </w:rPr>
                        <w:t>Project Status</w:t>
                      </w:r>
                    </w:p>
                    <w:p w14:paraId="5AC5155A" w14:textId="77777777" w:rsidR="00E3266E" w:rsidRDefault="00E3266E" w:rsidP="00E60A5B">
                      <w:pPr>
                        <w:pStyle w:val="BMICopyFull"/>
                        <w:spacing w:after="0"/>
                      </w:pPr>
                      <w:r>
                        <w:t xml:space="preserve">Unfortunately, due to the early onset of unfavorable weather conditions the remaining driveway and boulevard restoration work will need to be delayed until Spring. This is not what was planned for the project schedule but is necessary because of the moisture and freezing conditions that we have been experiencing. </w:t>
                      </w:r>
                      <w:proofErr w:type="spellStart"/>
                      <w:r w:rsidR="00253A3C" w:rsidRPr="003063A0">
                        <w:t>Holtmeier</w:t>
                      </w:r>
                      <w:proofErr w:type="spellEnd"/>
                      <w:r w:rsidR="00253A3C" w:rsidRPr="003063A0">
                        <w:t xml:space="preserve"> Construction has</w:t>
                      </w:r>
                      <w:r w:rsidR="00025791">
                        <w:t xml:space="preserve"> </w:t>
                      </w:r>
                      <w:r>
                        <w:t>done what they can for now to clean up the site and provide temporary gravel driveways where concrete was not able to be completed. Tomorrow a</w:t>
                      </w:r>
                      <w:r w:rsidR="00415053">
                        <w:t xml:space="preserve"> temporary hydro-mulch will be applied over the dirt in the boulevards</w:t>
                      </w:r>
                      <w:r>
                        <w:t xml:space="preserve"> to aid against soil erosion</w:t>
                      </w:r>
                      <w:r w:rsidR="00415053">
                        <w:t xml:space="preserve">.  </w:t>
                      </w:r>
                    </w:p>
                    <w:p w14:paraId="4ED17C21" w14:textId="77777777" w:rsidR="00E3266E" w:rsidRDefault="00E3266E" w:rsidP="00E60A5B">
                      <w:pPr>
                        <w:pStyle w:val="BMICopyFull"/>
                        <w:spacing w:after="0"/>
                      </w:pPr>
                    </w:p>
                    <w:p w14:paraId="07E33349" w14:textId="785FC0D8" w:rsidR="00602595" w:rsidRDefault="00415053" w:rsidP="00E60A5B">
                      <w:pPr>
                        <w:pStyle w:val="BMICopyFull"/>
                        <w:spacing w:after="0"/>
                      </w:pPr>
                      <w:r>
                        <w:t xml:space="preserve">Once conditions </w:t>
                      </w:r>
                      <w:r w:rsidR="00E3266E">
                        <w:t>are favorable in the</w:t>
                      </w:r>
                      <w:r>
                        <w:t xml:space="preserve"> </w:t>
                      </w:r>
                      <w:r w:rsidR="00E3266E">
                        <w:t>S</w:t>
                      </w:r>
                      <w:r>
                        <w:t xml:space="preserve">pring, </w:t>
                      </w:r>
                      <w:proofErr w:type="spellStart"/>
                      <w:r>
                        <w:t>Holtmeier</w:t>
                      </w:r>
                      <w:proofErr w:type="spellEnd"/>
                      <w:r>
                        <w:t xml:space="preserve"> will finish leveling </w:t>
                      </w:r>
                      <w:r w:rsidR="00E3266E">
                        <w:t xml:space="preserve">the </w:t>
                      </w:r>
                      <w:r>
                        <w:t xml:space="preserve">boulevards and prep for sod placement.  Also, at </w:t>
                      </w:r>
                      <w:r w:rsidR="00E3266E">
                        <w:t>that</w:t>
                      </w:r>
                      <w:r>
                        <w:t xml:space="preserve"> time, the additional gravel will be removed from driveways and </w:t>
                      </w:r>
                      <w:r w:rsidR="00E3266E">
                        <w:t xml:space="preserve">the remaining </w:t>
                      </w:r>
                      <w:r>
                        <w:t xml:space="preserve">concrete </w:t>
                      </w:r>
                      <w:r w:rsidR="00E3266E">
                        <w:t>work will be completed.</w:t>
                      </w:r>
                      <w:r w:rsidR="00602595">
                        <w:t xml:space="preserve">  A newsletter will be sent out next Spring with more information regarding th</w:t>
                      </w:r>
                      <w:bookmarkStart w:id="1" w:name="_GoBack"/>
                      <w:bookmarkEnd w:id="1"/>
                      <w:r w:rsidR="00602595">
                        <w:t>e remaining work.</w:t>
                      </w:r>
                    </w:p>
                    <w:p w14:paraId="2554548D" w14:textId="2F3C64B0" w:rsidR="00602595" w:rsidRDefault="00602595" w:rsidP="00E60A5B">
                      <w:pPr>
                        <w:pStyle w:val="BMICopyFull"/>
                        <w:spacing w:after="0"/>
                      </w:pPr>
                    </w:p>
                    <w:p w14:paraId="5028197B" w14:textId="26B2FEA2" w:rsidR="00602595" w:rsidRDefault="00602595" w:rsidP="00E60A5B">
                      <w:pPr>
                        <w:pStyle w:val="BMICopyFull"/>
                        <w:spacing w:after="0"/>
                      </w:pPr>
                      <w:r>
                        <w:t>As of now, there should be no access restrictions.  With driveways being filled in with gravel, residents can now park in their garages and driveways.</w:t>
                      </w:r>
                      <w:r w:rsidR="00E3266E">
                        <w:t xml:space="preserve"> We recognize that snow removal will be a bit more challenging this winter for those that aren’t accustomed to having a gravel driveway. </w:t>
                      </w:r>
                      <w:r w:rsidR="00D15364">
                        <w:t>We thank you for your patience and understanding of this.</w:t>
                      </w:r>
                    </w:p>
                    <w:p w14:paraId="31B3F90C" w14:textId="77777777" w:rsidR="00602595" w:rsidRDefault="00602595" w:rsidP="00E60A5B">
                      <w:pPr>
                        <w:pStyle w:val="BMICopyFull"/>
                        <w:spacing w:after="0"/>
                      </w:pPr>
                    </w:p>
                    <w:p w14:paraId="3AEF8802" w14:textId="360DF2CB" w:rsidR="00602595" w:rsidRDefault="00602595" w:rsidP="00E60A5B">
                      <w:pPr>
                        <w:pStyle w:val="BMICopyFull"/>
                        <w:spacing w:after="0"/>
                      </w:pPr>
                      <w:r>
                        <w:t xml:space="preserve">Please let Ben Rosol know if you have any questions or concerns regarding the project during the Winter months. </w:t>
                      </w:r>
                    </w:p>
                  </w:txbxContent>
                </v:textbox>
              </v:shape>
            </w:pict>
          </mc:Fallback>
        </mc:AlternateContent>
      </w:r>
      <w:r w:rsidR="001464BA" w:rsidRPr="00A74639">
        <w:rPr>
          <w:noProof/>
        </w:rPr>
        <mc:AlternateContent>
          <mc:Choice Requires="wps">
            <w:drawing>
              <wp:anchor distT="45720" distB="45720" distL="114300" distR="114300" simplePos="0" relativeHeight="251677696" behindDoc="0" locked="0" layoutInCell="1" allowOverlap="1" wp14:anchorId="4175CFD5" wp14:editId="5FB2F9CA">
                <wp:simplePos x="0" y="0"/>
                <wp:positionH relativeFrom="column">
                  <wp:posOffset>-30480</wp:posOffset>
                </wp:positionH>
                <wp:positionV relativeFrom="paragraph">
                  <wp:posOffset>1006475</wp:posOffset>
                </wp:positionV>
                <wp:extent cx="1280160" cy="2743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w="9525">
                          <a:noFill/>
                          <a:miter lim="800000"/>
                          <a:headEnd/>
                          <a:tailEnd/>
                        </a:ln>
                      </wps:spPr>
                      <wps:txbx>
                        <w:txbxContent>
                          <w:p w14:paraId="3D2EAD35" w14:textId="1C1E3DF5" w:rsidR="00A74639" w:rsidRPr="00671504" w:rsidRDefault="002243C7" w:rsidP="00C932D9">
                            <w:pPr>
                              <w:jc w:val="both"/>
                              <w:rPr>
                                <w:rFonts w:asciiTheme="majorHAnsi" w:hAnsiTheme="majorHAnsi"/>
                                <w:color w:val="FFFFFF" w:themeColor="background1"/>
                                <w:sz w:val="20"/>
                                <w:szCs w:val="20"/>
                              </w:rPr>
                            </w:pPr>
                            <w:r>
                              <w:rPr>
                                <w:rFonts w:asciiTheme="majorHAnsi" w:hAnsiTheme="majorHAnsi"/>
                                <w:color w:val="FFFFFF" w:themeColor="background1"/>
                                <w:sz w:val="20"/>
                                <w:szCs w:val="20"/>
                              </w:rPr>
                              <w:t>November</w:t>
                            </w:r>
                            <w:r w:rsidR="001464BA">
                              <w:rPr>
                                <w:rFonts w:asciiTheme="majorHAnsi" w:hAnsiTheme="majorHAnsi"/>
                                <w:color w:val="FFFFFF" w:themeColor="background1"/>
                                <w:sz w:val="20"/>
                                <w:szCs w:val="20"/>
                              </w:rPr>
                              <w:t xml:space="preserve"> </w:t>
                            </w:r>
                            <w:r w:rsidR="00253A3C">
                              <w:rPr>
                                <w:rFonts w:asciiTheme="majorHAnsi" w:hAnsiTheme="majorHAnsi"/>
                                <w:color w:val="FFFFFF" w:themeColor="background1"/>
                                <w:sz w:val="20"/>
                                <w:szCs w:val="20"/>
                              </w:rPr>
                              <w:t>1</w:t>
                            </w:r>
                            <w:r>
                              <w:rPr>
                                <w:rFonts w:asciiTheme="majorHAnsi" w:hAnsiTheme="majorHAnsi"/>
                                <w:color w:val="FFFFFF" w:themeColor="background1"/>
                                <w:sz w:val="20"/>
                                <w:szCs w:val="20"/>
                              </w:rPr>
                              <w:t>9</w:t>
                            </w:r>
                            <w:r w:rsidR="000310F4">
                              <w:rPr>
                                <w:rFonts w:asciiTheme="majorHAnsi" w:hAnsiTheme="majorHAnsi"/>
                                <w:color w:val="FFFFFF" w:themeColor="background1"/>
                                <w:sz w:val="20"/>
                                <w:szCs w:val="20"/>
                              </w:rPr>
                              <w:t>, 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75CFD5" id="_x0000_s1027" type="#_x0000_t202" style="position:absolute;margin-left:-2.4pt;margin-top:79.25pt;width:100.8pt;height:21.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" filled="f" stroked="f">
                <v:textbox>
                  <w:txbxContent>
                    <w:p w14:paraId="3D2EAD35" w14:textId="1C1E3DF5" w:rsidR="00A74639" w:rsidRPr="00671504" w:rsidRDefault="002243C7" w:rsidP="00C932D9">
                      <w:pPr>
                        <w:jc w:val="both"/>
                        <w:rPr>
                          <w:rFonts w:asciiTheme="majorHAnsi" w:hAnsiTheme="majorHAnsi"/>
                          <w:color w:val="FFFFFF" w:themeColor="background1"/>
                          <w:sz w:val="20"/>
                          <w:szCs w:val="20"/>
                        </w:rPr>
                      </w:pPr>
                      <w:r>
                        <w:rPr>
                          <w:rFonts w:asciiTheme="majorHAnsi" w:hAnsiTheme="majorHAnsi"/>
                          <w:color w:val="FFFFFF" w:themeColor="background1"/>
                          <w:sz w:val="20"/>
                          <w:szCs w:val="20"/>
                        </w:rPr>
                        <w:t>November</w:t>
                      </w:r>
                      <w:r w:rsidR="001464BA">
                        <w:rPr>
                          <w:rFonts w:asciiTheme="majorHAnsi" w:hAnsiTheme="majorHAnsi"/>
                          <w:color w:val="FFFFFF" w:themeColor="background1"/>
                          <w:sz w:val="20"/>
                          <w:szCs w:val="20"/>
                        </w:rPr>
                        <w:t xml:space="preserve"> </w:t>
                      </w:r>
                      <w:r w:rsidR="00253A3C">
                        <w:rPr>
                          <w:rFonts w:asciiTheme="majorHAnsi" w:hAnsiTheme="majorHAnsi"/>
                          <w:color w:val="FFFFFF" w:themeColor="background1"/>
                          <w:sz w:val="20"/>
                          <w:szCs w:val="20"/>
                        </w:rPr>
                        <w:t>1</w:t>
                      </w:r>
                      <w:r>
                        <w:rPr>
                          <w:rFonts w:asciiTheme="majorHAnsi" w:hAnsiTheme="majorHAnsi"/>
                          <w:color w:val="FFFFFF" w:themeColor="background1"/>
                          <w:sz w:val="20"/>
                          <w:szCs w:val="20"/>
                        </w:rPr>
                        <w:t>9</w:t>
                      </w:r>
                      <w:r w:rsidR="000310F4">
                        <w:rPr>
                          <w:rFonts w:asciiTheme="majorHAnsi" w:hAnsiTheme="majorHAnsi"/>
                          <w:color w:val="FFFFFF" w:themeColor="background1"/>
                          <w:sz w:val="20"/>
                          <w:szCs w:val="20"/>
                        </w:rPr>
                        <w:t>, 2019</w:t>
                      </w:r>
                    </w:p>
                  </w:txbxContent>
                </v:textbox>
                <w10:wrap type="square"/>
              </v:shape>
            </w:pict>
          </mc:Fallback>
        </mc:AlternateContent>
      </w:r>
      <w:r w:rsidR="00FD7F3A" w:rsidRPr="00AC2B65">
        <w:rPr>
          <w:noProof/>
        </w:rPr>
        <mc:AlternateContent>
          <mc:Choice Requires="wps">
            <w:drawing>
              <wp:anchor distT="36576" distB="36576" distL="36576" distR="36576" simplePos="0" relativeHeight="251659264" behindDoc="0" locked="0" layoutInCell="1" allowOverlap="1" wp14:anchorId="7025AB4C" wp14:editId="7029788B">
                <wp:simplePos x="0" y="0"/>
                <wp:positionH relativeFrom="page">
                  <wp:posOffset>469265</wp:posOffset>
                </wp:positionH>
                <wp:positionV relativeFrom="page">
                  <wp:posOffset>2433375</wp:posOffset>
                </wp:positionV>
                <wp:extent cx="2057400" cy="7287895"/>
                <wp:effectExtent l="0" t="0" r="0"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057400" cy="7287895"/>
                        </a:xfrm>
                        <a:prstGeom prst="rect">
                          <a:avLst/>
                        </a:prstGeom>
                        <a:noFill/>
                        <a:ln w="12700" algn="in">
                          <a:noFill/>
                          <a:miter lim="800000"/>
                          <a:headEnd/>
                          <a:tailEnd/>
                        </a:ln>
                        <a:effectLst/>
                      </wps:spPr>
                      <wps:txbx>
                        <w:txbxContent>
                          <w:p w14:paraId="1B30121B" w14:textId="77777777" w:rsidR="004F1D3F" w:rsidRPr="002A7900" w:rsidRDefault="004F1D3F" w:rsidP="00174040">
                            <w:pPr>
                              <w:pStyle w:val="BMILeftParagraphHeader"/>
                              <w:spacing w:after="0"/>
                            </w:pPr>
                            <w:r>
                              <w:t>Const</w:t>
                            </w:r>
                            <w:r w:rsidR="006E08EF">
                              <w:t>ruction:</w:t>
                            </w:r>
                          </w:p>
                          <w:p w14:paraId="1E336755" w14:textId="77777777" w:rsidR="004F1D3F" w:rsidRPr="001E7B53" w:rsidRDefault="00D95B2F" w:rsidP="004F1D3F">
                            <w:pPr>
                              <w:pStyle w:val="BMICopyFullBullet"/>
                            </w:pPr>
                            <w:r>
                              <w:t>Bituminous Street</w:t>
                            </w:r>
                            <w:r w:rsidR="00AD0F32">
                              <w:t>s</w:t>
                            </w:r>
                          </w:p>
                          <w:p w14:paraId="350FF355" w14:textId="77777777" w:rsidR="004F1D3F" w:rsidRPr="001E7B53" w:rsidRDefault="00D95B2F" w:rsidP="004F1D3F">
                            <w:pPr>
                              <w:pStyle w:val="BMICopyFullBullet"/>
                            </w:pPr>
                            <w:r>
                              <w:t>Sanitary Sewer</w:t>
                            </w:r>
                          </w:p>
                          <w:p w14:paraId="3FF6DA59" w14:textId="77777777" w:rsidR="004F1D3F" w:rsidRPr="001E7B53" w:rsidRDefault="00D95B2F" w:rsidP="004F1D3F">
                            <w:pPr>
                              <w:pStyle w:val="BMICopyFullBullet"/>
                            </w:pPr>
                            <w:r>
                              <w:t>Watermain</w:t>
                            </w:r>
                          </w:p>
                          <w:p w14:paraId="7C235355" w14:textId="77777777" w:rsidR="004F1D3F" w:rsidRPr="001E7B53" w:rsidRDefault="00D95B2F" w:rsidP="004F1D3F">
                            <w:pPr>
                              <w:pStyle w:val="BMICopyFullBullet"/>
                            </w:pPr>
                            <w:r>
                              <w:t xml:space="preserve">Water &amp; Sewer </w:t>
                            </w:r>
                            <w:r w:rsidR="00AD0F32">
                              <w:t>Services</w:t>
                            </w:r>
                          </w:p>
                          <w:p w14:paraId="7240DD43" w14:textId="77777777" w:rsidR="004F1D3F" w:rsidRDefault="00D95B2F" w:rsidP="004F1D3F">
                            <w:pPr>
                              <w:pStyle w:val="BMICopyFullBullet"/>
                            </w:pPr>
                            <w:r>
                              <w:t>Storm Sewer</w:t>
                            </w:r>
                          </w:p>
                          <w:p w14:paraId="3D753712" w14:textId="77777777" w:rsidR="004F1D3F" w:rsidRPr="001E7B53" w:rsidRDefault="004F1D3F" w:rsidP="004F1D3F">
                            <w:pPr>
                              <w:pStyle w:val="SideBarBody9pt"/>
                            </w:pPr>
                          </w:p>
                          <w:p w14:paraId="54CE7E63" w14:textId="77777777" w:rsidR="00AD0F32" w:rsidRPr="00036CC7" w:rsidRDefault="004F1D3F" w:rsidP="00036CC7">
                            <w:pPr>
                              <w:pStyle w:val="BMILeftParagraphHeader"/>
                            </w:pPr>
                            <w:r>
                              <w:t>Construction schedule:</w:t>
                            </w:r>
                          </w:p>
                          <w:p w14:paraId="10D3756F" w14:textId="77777777" w:rsidR="00AD0F32" w:rsidRDefault="00AD0F32" w:rsidP="00AD0F32">
                            <w:pPr>
                              <w:pStyle w:val="SideBarBody9pt"/>
                            </w:pPr>
                            <w:r>
                              <w:t>S</w:t>
                            </w:r>
                            <w:r w:rsidR="00A448BA">
                              <w:t>tart: June 26</w:t>
                            </w:r>
                            <w:r w:rsidR="00036CC7">
                              <w:t>, 2019</w:t>
                            </w:r>
                          </w:p>
                          <w:p w14:paraId="1B4CD228" w14:textId="3DD022AC" w:rsidR="00AD0F32" w:rsidRDefault="00036CC7" w:rsidP="00AD0F32">
                            <w:pPr>
                              <w:pStyle w:val="SideBarBody9pt"/>
                            </w:pPr>
                            <w:r>
                              <w:t xml:space="preserve">Finish: </w:t>
                            </w:r>
                            <w:r w:rsidR="001A5D1A">
                              <w:t>June</w:t>
                            </w:r>
                            <w:r>
                              <w:t xml:space="preserve"> 3</w:t>
                            </w:r>
                            <w:r w:rsidR="001A5D1A">
                              <w:t>0</w:t>
                            </w:r>
                            <w:r>
                              <w:t>, 20</w:t>
                            </w:r>
                            <w:r w:rsidR="001A5D1A">
                              <w:t>20</w:t>
                            </w:r>
                          </w:p>
                          <w:p w14:paraId="6D271029" w14:textId="77777777" w:rsidR="004F1D3F" w:rsidRDefault="004F1D3F" w:rsidP="004F1D3F">
                            <w:pPr>
                              <w:pStyle w:val="SideBarBody9pt"/>
                            </w:pPr>
                          </w:p>
                          <w:p w14:paraId="0EA3E79D" w14:textId="77777777" w:rsidR="006E08EF" w:rsidRDefault="00AD0F32" w:rsidP="004F1D3F">
                            <w:pPr>
                              <w:pStyle w:val="SideBarBody9pt"/>
                            </w:pPr>
                            <w:r>
                              <w:t xml:space="preserve">Final Lift: June </w:t>
                            </w:r>
                            <w:r w:rsidR="000310F4">
                              <w:t>30, 2020</w:t>
                            </w:r>
                          </w:p>
                          <w:p w14:paraId="40F9291C" w14:textId="77777777" w:rsidR="004F1D3F" w:rsidRDefault="004F1D3F" w:rsidP="004F1D3F">
                            <w:pPr>
                              <w:pStyle w:val="SideBarBody9pt"/>
                            </w:pPr>
                          </w:p>
                          <w:p w14:paraId="31AADE0E" w14:textId="77777777" w:rsidR="004028D9" w:rsidRPr="00B6703D" w:rsidRDefault="00D95B2F" w:rsidP="004028D9">
                            <w:pPr>
                              <w:pStyle w:val="SideBarBody9pt"/>
                              <w:rPr>
                                <w:b/>
                                <w:sz w:val="18"/>
                                <w:szCs w:val="18"/>
                              </w:rPr>
                            </w:pPr>
                            <w:r>
                              <w:rPr>
                                <w:b/>
                                <w:sz w:val="18"/>
                                <w:szCs w:val="18"/>
                              </w:rPr>
                              <w:t>City of Blue Earth</w:t>
                            </w:r>
                          </w:p>
                          <w:p w14:paraId="0315927C" w14:textId="77777777" w:rsidR="004028D9" w:rsidRPr="00B6703D" w:rsidRDefault="00D95B2F" w:rsidP="004028D9">
                            <w:pPr>
                              <w:pStyle w:val="SideBarBody9pt"/>
                              <w:rPr>
                                <w:sz w:val="18"/>
                                <w:szCs w:val="18"/>
                              </w:rPr>
                            </w:pPr>
                            <w:r>
                              <w:rPr>
                                <w:sz w:val="18"/>
                                <w:szCs w:val="18"/>
                              </w:rPr>
                              <w:t>125 West Sixth Street, P.O. Box 38</w:t>
                            </w:r>
                          </w:p>
                          <w:p w14:paraId="6DA158E4" w14:textId="77777777" w:rsidR="004028D9" w:rsidRPr="00B6703D" w:rsidRDefault="00D95B2F" w:rsidP="004028D9">
                            <w:pPr>
                              <w:pStyle w:val="SideBarBody9pt"/>
                              <w:rPr>
                                <w:sz w:val="18"/>
                                <w:szCs w:val="18"/>
                              </w:rPr>
                            </w:pPr>
                            <w:r>
                              <w:rPr>
                                <w:sz w:val="18"/>
                                <w:szCs w:val="18"/>
                              </w:rPr>
                              <w:t>Blue Earth, MN  56013-0038</w:t>
                            </w:r>
                          </w:p>
                          <w:p w14:paraId="61DC055C" w14:textId="77777777" w:rsidR="004028D9" w:rsidRPr="00B6703D" w:rsidRDefault="00D95B2F" w:rsidP="004028D9">
                            <w:pPr>
                              <w:pStyle w:val="SideBarBody9pt"/>
                              <w:rPr>
                                <w:sz w:val="18"/>
                                <w:szCs w:val="18"/>
                              </w:rPr>
                            </w:pPr>
                            <w:r>
                              <w:rPr>
                                <w:sz w:val="18"/>
                                <w:szCs w:val="18"/>
                              </w:rPr>
                              <w:t xml:space="preserve">Timothy </w:t>
                            </w:r>
                            <w:proofErr w:type="spellStart"/>
                            <w:r>
                              <w:rPr>
                                <w:sz w:val="18"/>
                                <w:szCs w:val="18"/>
                              </w:rPr>
                              <w:t>Ibisch</w:t>
                            </w:r>
                            <w:proofErr w:type="spellEnd"/>
                            <w:r>
                              <w:rPr>
                                <w:sz w:val="18"/>
                                <w:szCs w:val="18"/>
                              </w:rPr>
                              <w:t>, City Administrator</w:t>
                            </w:r>
                          </w:p>
                          <w:p w14:paraId="50C685CB" w14:textId="77777777" w:rsidR="004028D9" w:rsidRPr="00B6703D" w:rsidRDefault="004028D9" w:rsidP="004028D9">
                            <w:pPr>
                              <w:pStyle w:val="SideBarBody9pt"/>
                              <w:rPr>
                                <w:sz w:val="18"/>
                                <w:szCs w:val="18"/>
                              </w:rPr>
                            </w:pPr>
                            <w:r w:rsidRPr="00B6703D">
                              <w:rPr>
                                <w:sz w:val="18"/>
                                <w:szCs w:val="18"/>
                              </w:rPr>
                              <w:t>Phone</w:t>
                            </w:r>
                            <w:r w:rsidR="00D95B2F">
                              <w:rPr>
                                <w:sz w:val="18"/>
                                <w:szCs w:val="18"/>
                              </w:rPr>
                              <w:t>: (507) 526-7336</w:t>
                            </w:r>
                          </w:p>
                          <w:p w14:paraId="6B07A1BF" w14:textId="77777777" w:rsidR="004028D9" w:rsidRDefault="00B50F0E" w:rsidP="004028D9">
                            <w:pPr>
                              <w:pStyle w:val="SideBarBody9pt"/>
                              <w:rPr>
                                <w:sz w:val="18"/>
                                <w:szCs w:val="18"/>
                              </w:rPr>
                            </w:pPr>
                            <w:r>
                              <w:rPr>
                                <w:sz w:val="18"/>
                                <w:szCs w:val="18"/>
                              </w:rPr>
                              <w:t xml:space="preserve">Email: </w:t>
                            </w:r>
                            <w:hyperlink r:id="rId11" w:history="1">
                              <w:r w:rsidR="00D95B2F" w:rsidRPr="00812E2B">
                                <w:rPr>
                                  <w:rStyle w:val="Hyperlink"/>
                                  <w:sz w:val="18"/>
                                  <w:szCs w:val="18"/>
                                </w:rPr>
                                <w:t>tibisch@becity.org</w:t>
                              </w:r>
                            </w:hyperlink>
                          </w:p>
                          <w:p w14:paraId="1ED516E6" w14:textId="77777777" w:rsidR="004028D9" w:rsidRPr="00B6703D" w:rsidRDefault="004028D9" w:rsidP="004028D9">
                            <w:pPr>
                              <w:pStyle w:val="SideBarBody9pt"/>
                              <w:rPr>
                                <w:sz w:val="18"/>
                                <w:szCs w:val="18"/>
                              </w:rPr>
                            </w:pPr>
                          </w:p>
                          <w:p w14:paraId="6FDC286E" w14:textId="77777777" w:rsidR="004028D9" w:rsidRPr="00B6703D" w:rsidRDefault="004028D9" w:rsidP="004028D9">
                            <w:pPr>
                              <w:pStyle w:val="SideBarBody9pt"/>
                              <w:pBdr>
                                <w:top w:val="single" w:sz="4" w:space="1" w:color="A6A6A6" w:themeColor="background1" w:themeShade="A6"/>
                              </w:pBdr>
                              <w:rPr>
                                <w:sz w:val="18"/>
                                <w:szCs w:val="18"/>
                              </w:rPr>
                            </w:pPr>
                          </w:p>
                          <w:p w14:paraId="6C07EA9C" w14:textId="77777777" w:rsidR="004028D9" w:rsidRPr="00B6703D" w:rsidRDefault="004028D9" w:rsidP="004028D9">
                            <w:pPr>
                              <w:pStyle w:val="SideBarBody9pt"/>
                              <w:rPr>
                                <w:b/>
                                <w:color w:val="006938"/>
                                <w:sz w:val="18"/>
                                <w:szCs w:val="18"/>
                              </w:rPr>
                            </w:pPr>
                            <w:r w:rsidRPr="00B6703D">
                              <w:rPr>
                                <w:b/>
                                <w:color w:val="006938"/>
                                <w:sz w:val="18"/>
                                <w:szCs w:val="18"/>
                              </w:rPr>
                              <w:t>Bolton &amp; Menk, Inc.</w:t>
                            </w:r>
                          </w:p>
                          <w:p w14:paraId="06C05D2F" w14:textId="77777777" w:rsidR="004028D9" w:rsidRPr="00B6703D" w:rsidRDefault="00B50F0E" w:rsidP="004028D9">
                            <w:pPr>
                              <w:pStyle w:val="SideBarBody9pt"/>
                              <w:rPr>
                                <w:sz w:val="18"/>
                                <w:szCs w:val="18"/>
                              </w:rPr>
                            </w:pPr>
                            <w:r>
                              <w:rPr>
                                <w:sz w:val="18"/>
                                <w:szCs w:val="18"/>
                              </w:rPr>
                              <w:t>1501 South State Street, Suite 100</w:t>
                            </w:r>
                          </w:p>
                          <w:p w14:paraId="1CC386F4" w14:textId="77777777" w:rsidR="004028D9" w:rsidRPr="00B6703D" w:rsidRDefault="00B50F0E" w:rsidP="004028D9">
                            <w:pPr>
                              <w:pStyle w:val="SideBarBody9pt"/>
                              <w:rPr>
                                <w:sz w:val="18"/>
                                <w:szCs w:val="18"/>
                              </w:rPr>
                            </w:pPr>
                            <w:r>
                              <w:rPr>
                                <w:sz w:val="18"/>
                                <w:szCs w:val="18"/>
                              </w:rPr>
                              <w:t>Fairmont, MN  56031</w:t>
                            </w:r>
                          </w:p>
                          <w:p w14:paraId="141CFEEF" w14:textId="77777777" w:rsidR="004028D9" w:rsidRPr="00B6703D" w:rsidRDefault="004028D9" w:rsidP="004028D9">
                            <w:pPr>
                              <w:pStyle w:val="SideBarBody9pt"/>
                              <w:rPr>
                                <w:sz w:val="18"/>
                                <w:szCs w:val="18"/>
                              </w:rPr>
                            </w:pPr>
                            <w:r w:rsidRPr="00B6703D">
                              <w:rPr>
                                <w:sz w:val="18"/>
                                <w:szCs w:val="18"/>
                              </w:rPr>
                              <w:t xml:space="preserve">Phone: </w:t>
                            </w:r>
                            <w:r w:rsidR="00B50F0E">
                              <w:rPr>
                                <w:sz w:val="18"/>
                                <w:szCs w:val="18"/>
                              </w:rPr>
                              <w:t>(507) 238-4738</w:t>
                            </w:r>
                          </w:p>
                          <w:p w14:paraId="376CC475" w14:textId="77777777" w:rsidR="004028D9" w:rsidRDefault="004028D9" w:rsidP="004028D9">
                            <w:pPr>
                              <w:pStyle w:val="SideBarBody9pt"/>
                              <w:rPr>
                                <w:sz w:val="18"/>
                                <w:szCs w:val="18"/>
                              </w:rPr>
                            </w:pPr>
                            <w:r w:rsidRPr="00B6703D">
                              <w:rPr>
                                <w:sz w:val="18"/>
                                <w:szCs w:val="18"/>
                              </w:rPr>
                              <w:t xml:space="preserve">Fax: </w:t>
                            </w:r>
                            <w:r w:rsidR="00B50F0E">
                              <w:rPr>
                                <w:sz w:val="18"/>
                                <w:szCs w:val="18"/>
                              </w:rPr>
                              <w:t>(507) 238-4732</w:t>
                            </w:r>
                          </w:p>
                          <w:p w14:paraId="62B987BB" w14:textId="77777777" w:rsidR="006E08EF" w:rsidRPr="00B6703D" w:rsidRDefault="00054794" w:rsidP="004028D9">
                            <w:pPr>
                              <w:pStyle w:val="SideBarBody9pt"/>
                              <w:rPr>
                                <w:sz w:val="18"/>
                                <w:szCs w:val="18"/>
                              </w:rPr>
                            </w:pPr>
                            <w:hyperlink r:id="rId12" w:history="1">
                              <w:r w:rsidR="006E08EF" w:rsidRPr="00B7504F">
                                <w:rPr>
                                  <w:rStyle w:val="Hyperlink"/>
                                  <w:sz w:val="18"/>
                                  <w:szCs w:val="18"/>
                                </w:rPr>
                                <w:t>www.bolton-menk.com</w:t>
                              </w:r>
                            </w:hyperlink>
                            <w:r w:rsidR="006E08EF">
                              <w:rPr>
                                <w:sz w:val="18"/>
                                <w:szCs w:val="18"/>
                              </w:rPr>
                              <w:t xml:space="preserve"> </w:t>
                            </w:r>
                          </w:p>
                          <w:p w14:paraId="0298F8DD" w14:textId="77777777" w:rsidR="004028D9" w:rsidRPr="00B6703D" w:rsidRDefault="004028D9" w:rsidP="004028D9">
                            <w:pPr>
                              <w:pStyle w:val="SideBarBody9pt"/>
                              <w:rPr>
                                <w:sz w:val="18"/>
                                <w:szCs w:val="18"/>
                              </w:rPr>
                            </w:pPr>
                          </w:p>
                          <w:p w14:paraId="418FE74A" w14:textId="77777777" w:rsidR="004028D9" w:rsidRPr="00B6703D" w:rsidRDefault="00B50F0E" w:rsidP="004028D9">
                            <w:pPr>
                              <w:pStyle w:val="SideBarBody9pt"/>
                              <w:rPr>
                                <w:sz w:val="18"/>
                                <w:szCs w:val="18"/>
                              </w:rPr>
                            </w:pPr>
                            <w:r>
                              <w:rPr>
                                <w:sz w:val="18"/>
                                <w:szCs w:val="18"/>
                              </w:rPr>
                              <w:t>Wesley W. Brown</w:t>
                            </w:r>
                            <w:r w:rsidR="004028D9" w:rsidRPr="00B6703D">
                              <w:rPr>
                                <w:sz w:val="18"/>
                                <w:szCs w:val="18"/>
                              </w:rPr>
                              <w:t>, P.E.</w:t>
                            </w:r>
                          </w:p>
                          <w:p w14:paraId="48A8D3C8" w14:textId="77777777" w:rsidR="004028D9" w:rsidRPr="00B6703D" w:rsidRDefault="00B50F0E" w:rsidP="004028D9">
                            <w:pPr>
                              <w:pStyle w:val="SideBarBody9pt"/>
                              <w:rPr>
                                <w:sz w:val="18"/>
                                <w:szCs w:val="18"/>
                              </w:rPr>
                            </w:pPr>
                            <w:r>
                              <w:rPr>
                                <w:sz w:val="18"/>
                                <w:szCs w:val="18"/>
                              </w:rPr>
                              <w:t xml:space="preserve">Blue Earth </w:t>
                            </w:r>
                            <w:r w:rsidR="004028D9" w:rsidRPr="00B6703D">
                              <w:rPr>
                                <w:sz w:val="18"/>
                                <w:szCs w:val="18"/>
                              </w:rPr>
                              <w:t>City Engineer</w:t>
                            </w:r>
                          </w:p>
                          <w:p w14:paraId="0FD17E98" w14:textId="77777777" w:rsidR="004028D9" w:rsidRPr="00B6703D" w:rsidRDefault="004028D9" w:rsidP="004028D9">
                            <w:pPr>
                              <w:pStyle w:val="SideBarBody9pt"/>
                              <w:rPr>
                                <w:sz w:val="18"/>
                                <w:szCs w:val="18"/>
                              </w:rPr>
                            </w:pPr>
                            <w:r w:rsidRPr="00B6703D">
                              <w:rPr>
                                <w:sz w:val="18"/>
                                <w:szCs w:val="18"/>
                              </w:rPr>
                              <w:t>Cell:</w:t>
                            </w:r>
                            <w:r w:rsidR="00B50F0E">
                              <w:rPr>
                                <w:sz w:val="18"/>
                                <w:szCs w:val="18"/>
                              </w:rPr>
                              <w:t xml:space="preserve"> (507) 381-0380</w:t>
                            </w:r>
                          </w:p>
                          <w:p w14:paraId="72F24603" w14:textId="77777777" w:rsidR="004028D9" w:rsidRDefault="004028D9" w:rsidP="004028D9">
                            <w:pPr>
                              <w:pStyle w:val="SideBarBody9pt"/>
                              <w:rPr>
                                <w:sz w:val="18"/>
                                <w:szCs w:val="18"/>
                              </w:rPr>
                            </w:pPr>
                            <w:r w:rsidRPr="00B6703D">
                              <w:rPr>
                                <w:sz w:val="18"/>
                                <w:szCs w:val="18"/>
                              </w:rPr>
                              <w:t xml:space="preserve">E-mail: </w:t>
                            </w:r>
                            <w:hyperlink r:id="rId13" w:history="1">
                              <w:r w:rsidR="000310F4" w:rsidRPr="009171F8">
                                <w:rPr>
                                  <w:rStyle w:val="Hyperlink"/>
                                  <w:sz w:val="18"/>
                                  <w:szCs w:val="18"/>
                                </w:rPr>
                                <w:t>wesley.brown@bolton-menk.com</w:t>
                              </w:r>
                            </w:hyperlink>
                          </w:p>
                          <w:p w14:paraId="5374D527" w14:textId="77777777" w:rsidR="004028D9" w:rsidRPr="00B6703D" w:rsidRDefault="004028D9" w:rsidP="004028D9">
                            <w:pPr>
                              <w:pStyle w:val="SideBarBody9pt"/>
                              <w:rPr>
                                <w:sz w:val="18"/>
                                <w:szCs w:val="18"/>
                              </w:rPr>
                            </w:pPr>
                          </w:p>
                          <w:p w14:paraId="442220F2" w14:textId="77777777" w:rsidR="004028D9" w:rsidRPr="00B6703D" w:rsidRDefault="000310F4" w:rsidP="004028D9">
                            <w:pPr>
                              <w:pStyle w:val="SideBarBody9pt"/>
                              <w:rPr>
                                <w:sz w:val="18"/>
                                <w:szCs w:val="18"/>
                              </w:rPr>
                            </w:pPr>
                            <w:r>
                              <w:rPr>
                                <w:sz w:val="18"/>
                                <w:szCs w:val="18"/>
                              </w:rPr>
                              <w:t>Ben Rosol</w:t>
                            </w:r>
                          </w:p>
                          <w:p w14:paraId="6C56AD57" w14:textId="77777777" w:rsidR="004028D9" w:rsidRPr="00B6703D" w:rsidRDefault="004028D9" w:rsidP="004028D9">
                            <w:pPr>
                              <w:pStyle w:val="SideBarBody9pt"/>
                              <w:rPr>
                                <w:sz w:val="18"/>
                                <w:szCs w:val="18"/>
                              </w:rPr>
                            </w:pPr>
                            <w:r w:rsidRPr="00B6703D">
                              <w:rPr>
                                <w:sz w:val="18"/>
                                <w:szCs w:val="18"/>
                              </w:rPr>
                              <w:t xml:space="preserve">Construction Representative </w:t>
                            </w:r>
                          </w:p>
                          <w:p w14:paraId="5444E31B" w14:textId="77777777" w:rsidR="004028D9" w:rsidRPr="00B6703D" w:rsidRDefault="000310F4" w:rsidP="004028D9">
                            <w:pPr>
                              <w:pStyle w:val="SideBarBody9pt"/>
                              <w:rPr>
                                <w:sz w:val="18"/>
                                <w:szCs w:val="18"/>
                              </w:rPr>
                            </w:pPr>
                            <w:r>
                              <w:rPr>
                                <w:sz w:val="18"/>
                                <w:szCs w:val="18"/>
                              </w:rPr>
                              <w:t>Cell Phone: (507) 236-6357</w:t>
                            </w:r>
                          </w:p>
                          <w:p w14:paraId="71C9706D" w14:textId="77777777" w:rsidR="004028D9" w:rsidRDefault="004028D9" w:rsidP="004028D9">
                            <w:pPr>
                              <w:pStyle w:val="SideBarBody9pt"/>
                              <w:rPr>
                                <w:sz w:val="18"/>
                                <w:szCs w:val="18"/>
                              </w:rPr>
                            </w:pPr>
                            <w:r w:rsidRPr="00B6703D">
                              <w:rPr>
                                <w:sz w:val="18"/>
                                <w:szCs w:val="18"/>
                              </w:rPr>
                              <w:t>E-mail:</w:t>
                            </w:r>
                            <w:r w:rsidR="00B50F0E">
                              <w:rPr>
                                <w:sz w:val="18"/>
                                <w:szCs w:val="18"/>
                              </w:rPr>
                              <w:t xml:space="preserve"> </w:t>
                            </w:r>
                            <w:hyperlink r:id="rId14" w:history="1">
                              <w:r w:rsidR="000310F4" w:rsidRPr="009171F8">
                                <w:rPr>
                                  <w:rStyle w:val="Hyperlink"/>
                                  <w:sz w:val="18"/>
                                  <w:szCs w:val="18"/>
                                </w:rPr>
                                <w:t>benjamin.rosol@bolton-menk.com</w:t>
                              </w:r>
                            </w:hyperlink>
                          </w:p>
                          <w:p w14:paraId="57EAFBD5" w14:textId="77777777" w:rsidR="004028D9" w:rsidRPr="00B6703D" w:rsidRDefault="004028D9" w:rsidP="004028D9">
                            <w:pPr>
                              <w:pStyle w:val="SideBarBody9pt"/>
                              <w:rPr>
                                <w:sz w:val="18"/>
                                <w:szCs w:val="18"/>
                              </w:rPr>
                            </w:pPr>
                          </w:p>
                          <w:p w14:paraId="6CCC0C7E" w14:textId="77777777" w:rsidR="004028D9" w:rsidRPr="00B6703D" w:rsidRDefault="004028D9" w:rsidP="004028D9">
                            <w:pPr>
                              <w:pStyle w:val="SideBarBody9pt"/>
                              <w:pBdr>
                                <w:top w:val="single" w:sz="4" w:space="1" w:color="A6A6A6" w:themeColor="background1" w:themeShade="A6"/>
                              </w:pBdr>
                              <w:rPr>
                                <w:sz w:val="18"/>
                                <w:szCs w:val="18"/>
                              </w:rPr>
                            </w:pPr>
                          </w:p>
                          <w:p w14:paraId="6B08301D" w14:textId="77777777" w:rsidR="004028D9" w:rsidRPr="00B6703D" w:rsidRDefault="008C667C" w:rsidP="004028D9">
                            <w:pPr>
                              <w:pStyle w:val="SideBarBody9pt"/>
                              <w:rPr>
                                <w:b/>
                                <w:sz w:val="18"/>
                                <w:szCs w:val="18"/>
                              </w:rPr>
                            </w:pPr>
                            <w:proofErr w:type="spellStart"/>
                            <w:r>
                              <w:rPr>
                                <w:b/>
                                <w:sz w:val="18"/>
                                <w:szCs w:val="18"/>
                              </w:rPr>
                              <w:t>Holtmeier</w:t>
                            </w:r>
                            <w:proofErr w:type="spellEnd"/>
                            <w:r>
                              <w:rPr>
                                <w:b/>
                                <w:sz w:val="18"/>
                                <w:szCs w:val="18"/>
                              </w:rPr>
                              <w:t xml:space="preserve"> Construction, Inc.</w:t>
                            </w:r>
                          </w:p>
                          <w:p w14:paraId="342AA991" w14:textId="77777777" w:rsidR="004028D9" w:rsidRPr="00B6703D" w:rsidRDefault="008C667C" w:rsidP="004028D9">
                            <w:pPr>
                              <w:pStyle w:val="SideBarBody9pt"/>
                              <w:rPr>
                                <w:sz w:val="18"/>
                                <w:szCs w:val="18"/>
                              </w:rPr>
                            </w:pPr>
                            <w:r>
                              <w:rPr>
                                <w:sz w:val="18"/>
                                <w:szCs w:val="18"/>
                              </w:rPr>
                              <w:t>3301 Third Avenue</w:t>
                            </w:r>
                          </w:p>
                          <w:p w14:paraId="63B80234" w14:textId="77777777" w:rsidR="004028D9" w:rsidRPr="00B6703D" w:rsidRDefault="008C667C" w:rsidP="004028D9">
                            <w:pPr>
                              <w:pStyle w:val="SideBarBody9pt"/>
                              <w:rPr>
                                <w:sz w:val="18"/>
                                <w:szCs w:val="18"/>
                              </w:rPr>
                            </w:pPr>
                            <w:r>
                              <w:rPr>
                                <w:sz w:val="18"/>
                                <w:szCs w:val="18"/>
                              </w:rPr>
                              <w:t>Mankato, MN  56001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5AB4C" id="Rectangle 8" o:spid="_x0000_s1028" style="position:absolute;margin-left:36.95pt;margin-top:191.6pt;width:162pt;height:573.8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" filled="f" stroked="f" strokeweight="1pt" insetpen="t">
                <o:lock v:ext="edit" shapetype="t"/>
                <v:textbox inset="2.88pt,2.88pt,2.88pt,2.88pt">
                  <w:txbxContent>
                    <w:p w14:paraId="1B30121B" w14:textId="77777777" w:rsidR="004F1D3F" w:rsidRPr="002A7900" w:rsidRDefault="004F1D3F" w:rsidP="00174040">
                      <w:pPr>
                        <w:pStyle w:val="BMILeftParagraphHeader"/>
                        <w:spacing w:after="0"/>
                      </w:pPr>
                      <w:r>
                        <w:t>Const</w:t>
                      </w:r>
                      <w:r w:rsidR="006E08EF">
                        <w:t>ruction:</w:t>
                      </w:r>
                    </w:p>
                    <w:p w14:paraId="1E336755" w14:textId="77777777" w:rsidR="004F1D3F" w:rsidRPr="001E7B53" w:rsidRDefault="00D95B2F" w:rsidP="004F1D3F">
                      <w:pPr>
                        <w:pStyle w:val="BMICopyFullBullet"/>
                      </w:pPr>
                      <w:r>
                        <w:t>Bituminous Street</w:t>
                      </w:r>
                      <w:r w:rsidR="00AD0F32">
                        <w:t>s</w:t>
                      </w:r>
                    </w:p>
                    <w:p w14:paraId="350FF355" w14:textId="77777777" w:rsidR="004F1D3F" w:rsidRPr="001E7B53" w:rsidRDefault="00D95B2F" w:rsidP="004F1D3F">
                      <w:pPr>
                        <w:pStyle w:val="BMICopyFullBullet"/>
                      </w:pPr>
                      <w:r>
                        <w:t>Sanitary Sewer</w:t>
                      </w:r>
                    </w:p>
                    <w:p w14:paraId="3FF6DA59" w14:textId="77777777" w:rsidR="004F1D3F" w:rsidRPr="001E7B53" w:rsidRDefault="00D95B2F" w:rsidP="004F1D3F">
                      <w:pPr>
                        <w:pStyle w:val="BMICopyFullBullet"/>
                      </w:pPr>
                      <w:r>
                        <w:t>Watermain</w:t>
                      </w:r>
                    </w:p>
                    <w:p w14:paraId="7C235355" w14:textId="77777777" w:rsidR="004F1D3F" w:rsidRPr="001E7B53" w:rsidRDefault="00D95B2F" w:rsidP="004F1D3F">
                      <w:pPr>
                        <w:pStyle w:val="BMICopyFullBullet"/>
                      </w:pPr>
                      <w:r>
                        <w:t xml:space="preserve">Water &amp; Sewer </w:t>
                      </w:r>
                      <w:r w:rsidR="00AD0F32">
                        <w:t>Services</w:t>
                      </w:r>
                    </w:p>
                    <w:p w14:paraId="7240DD43" w14:textId="77777777" w:rsidR="004F1D3F" w:rsidRDefault="00D95B2F" w:rsidP="004F1D3F">
                      <w:pPr>
                        <w:pStyle w:val="BMICopyFullBullet"/>
                      </w:pPr>
                      <w:r>
                        <w:t>Storm Sewer</w:t>
                      </w:r>
                    </w:p>
                    <w:p w14:paraId="3D753712" w14:textId="77777777" w:rsidR="004F1D3F" w:rsidRPr="001E7B53" w:rsidRDefault="004F1D3F" w:rsidP="004F1D3F">
                      <w:pPr>
                        <w:pStyle w:val="SideBarBody9pt"/>
                      </w:pPr>
                    </w:p>
                    <w:p w14:paraId="54CE7E63" w14:textId="77777777" w:rsidR="00AD0F32" w:rsidRPr="00036CC7" w:rsidRDefault="004F1D3F" w:rsidP="00036CC7">
                      <w:pPr>
                        <w:pStyle w:val="BMILeftParagraphHeader"/>
                      </w:pPr>
                      <w:r>
                        <w:t>Construction schedule:</w:t>
                      </w:r>
                    </w:p>
                    <w:p w14:paraId="10D3756F" w14:textId="77777777" w:rsidR="00AD0F32" w:rsidRDefault="00AD0F32" w:rsidP="00AD0F32">
                      <w:pPr>
                        <w:pStyle w:val="SideBarBody9pt"/>
                      </w:pPr>
                      <w:r>
                        <w:t>S</w:t>
                      </w:r>
                      <w:r w:rsidR="00A448BA">
                        <w:t>tart: June 26</w:t>
                      </w:r>
                      <w:r w:rsidR="00036CC7">
                        <w:t>, 2019</w:t>
                      </w:r>
                    </w:p>
                    <w:p w14:paraId="1B4CD228" w14:textId="3DD022AC" w:rsidR="00AD0F32" w:rsidRDefault="00036CC7" w:rsidP="00AD0F32">
                      <w:pPr>
                        <w:pStyle w:val="SideBarBody9pt"/>
                      </w:pPr>
                      <w:r>
                        <w:t xml:space="preserve">Finish: </w:t>
                      </w:r>
                      <w:r w:rsidR="001A5D1A">
                        <w:t>June</w:t>
                      </w:r>
                      <w:r>
                        <w:t xml:space="preserve"> 3</w:t>
                      </w:r>
                      <w:r w:rsidR="001A5D1A">
                        <w:t>0</w:t>
                      </w:r>
                      <w:r>
                        <w:t>, 20</w:t>
                      </w:r>
                      <w:r w:rsidR="001A5D1A">
                        <w:t>20</w:t>
                      </w:r>
                    </w:p>
                    <w:p w14:paraId="6D271029" w14:textId="77777777" w:rsidR="004F1D3F" w:rsidRDefault="004F1D3F" w:rsidP="004F1D3F">
                      <w:pPr>
                        <w:pStyle w:val="SideBarBody9pt"/>
                      </w:pPr>
                    </w:p>
                    <w:p w14:paraId="0EA3E79D" w14:textId="77777777" w:rsidR="006E08EF" w:rsidRDefault="00AD0F32" w:rsidP="004F1D3F">
                      <w:pPr>
                        <w:pStyle w:val="SideBarBody9pt"/>
                      </w:pPr>
                      <w:r>
                        <w:t xml:space="preserve">Final Lift: June </w:t>
                      </w:r>
                      <w:r w:rsidR="000310F4">
                        <w:t>30, 2020</w:t>
                      </w:r>
                    </w:p>
                    <w:p w14:paraId="40F9291C" w14:textId="77777777" w:rsidR="004F1D3F" w:rsidRDefault="004F1D3F" w:rsidP="004F1D3F">
                      <w:pPr>
                        <w:pStyle w:val="SideBarBody9pt"/>
                      </w:pPr>
                    </w:p>
                    <w:p w14:paraId="31AADE0E" w14:textId="77777777" w:rsidR="004028D9" w:rsidRPr="00B6703D" w:rsidRDefault="00D95B2F" w:rsidP="004028D9">
                      <w:pPr>
                        <w:pStyle w:val="SideBarBody9pt"/>
                        <w:rPr>
                          <w:b/>
                          <w:sz w:val="18"/>
                          <w:szCs w:val="18"/>
                        </w:rPr>
                      </w:pPr>
                      <w:r>
                        <w:rPr>
                          <w:b/>
                          <w:sz w:val="18"/>
                          <w:szCs w:val="18"/>
                        </w:rPr>
                        <w:t>City of Blue Earth</w:t>
                      </w:r>
                    </w:p>
                    <w:p w14:paraId="0315927C" w14:textId="77777777" w:rsidR="004028D9" w:rsidRPr="00B6703D" w:rsidRDefault="00D95B2F" w:rsidP="004028D9">
                      <w:pPr>
                        <w:pStyle w:val="SideBarBody9pt"/>
                        <w:rPr>
                          <w:sz w:val="18"/>
                          <w:szCs w:val="18"/>
                        </w:rPr>
                      </w:pPr>
                      <w:r>
                        <w:rPr>
                          <w:sz w:val="18"/>
                          <w:szCs w:val="18"/>
                        </w:rPr>
                        <w:t>125 West Sixth Street, P.O. Box 38</w:t>
                      </w:r>
                    </w:p>
                    <w:p w14:paraId="6DA158E4" w14:textId="77777777" w:rsidR="004028D9" w:rsidRPr="00B6703D" w:rsidRDefault="00D95B2F" w:rsidP="004028D9">
                      <w:pPr>
                        <w:pStyle w:val="SideBarBody9pt"/>
                        <w:rPr>
                          <w:sz w:val="18"/>
                          <w:szCs w:val="18"/>
                        </w:rPr>
                      </w:pPr>
                      <w:r>
                        <w:rPr>
                          <w:sz w:val="18"/>
                          <w:szCs w:val="18"/>
                        </w:rPr>
                        <w:t>Blue Earth, MN  56013-0038</w:t>
                      </w:r>
                    </w:p>
                    <w:p w14:paraId="61DC055C" w14:textId="77777777" w:rsidR="004028D9" w:rsidRPr="00B6703D" w:rsidRDefault="00D95B2F" w:rsidP="004028D9">
                      <w:pPr>
                        <w:pStyle w:val="SideBarBody9pt"/>
                        <w:rPr>
                          <w:sz w:val="18"/>
                          <w:szCs w:val="18"/>
                        </w:rPr>
                      </w:pPr>
                      <w:r>
                        <w:rPr>
                          <w:sz w:val="18"/>
                          <w:szCs w:val="18"/>
                        </w:rPr>
                        <w:t>Timothy Ibisch, City Administrator</w:t>
                      </w:r>
                    </w:p>
                    <w:p w14:paraId="50C685CB" w14:textId="77777777" w:rsidR="004028D9" w:rsidRPr="00B6703D" w:rsidRDefault="004028D9" w:rsidP="004028D9">
                      <w:pPr>
                        <w:pStyle w:val="SideBarBody9pt"/>
                        <w:rPr>
                          <w:sz w:val="18"/>
                          <w:szCs w:val="18"/>
                        </w:rPr>
                      </w:pPr>
                      <w:r w:rsidRPr="00B6703D">
                        <w:rPr>
                          <w:sz w:val="18"/>
                          <w:szCs w:val="18"/>
                        </w:rPr>
                        <w:t>Phone</w:t>
                      </w:r>
                      <w:r w:rsidR="00D95B2F">
                        <w:rPr>
                          <w:sz w:val="18"/>
                          <w:szCs w:val="18"/>
                        </w:rPr>
                        <w:t>: (507) 526-7336</w:t>
                      </w:r>
                    </w:p>
                    <w:p w14:paraId="6B07A1BF" w14:textId="77777777" w:rsidR="004028D9" w:rsidRDefault="00B50F0E" w:rsidP="004028D9">
                      <w:pPr>
                        <w:pStyle w:val="SideBarBody9pt"/>
                        <w:rPr>
                          <w:sz w:val="18"/>
                          <w:szCs w:val="18"/>
                        </w:rPr>
                      </w:pPr>
                      <w:r>
                        <w:rPr>
                          <w:sz w:val="18"/>
                          <w:szCs w:val="18"/>
                        </w:rPr>
                        <w:t xml:space="preserve">Email: </w:t>
                      </w:r>
                      <w:hyperlink r:id="rId15" w:history="1">
                        <w:r w:rsidR="00D95B2F" w:rsidRPr="00812E2B">
                          <w:rPr>
                            <w:rStyle w:val="Hyperlink"/>
                            <w:sz w:val="18"/>
                            <w:szCs w:val="18"/>
                          </w:rPr>
                          <w:t>tibisch@becity.org</w:t>
                        </w:r>
                      </w:hyperlink>
                    </w:p>
                    <w:p w14:paraId="1ED516E6" w14:textId="77777777" w:rsidR="004028D9" w:rsidRPr="00B6703D" w:rsidRDefault="004028D9" w:rsidP="004028D9">
                      <w:pPr>
                        <w:pStyle w:val="SideBarBody9pt"/>
                        <w:rPr>
                          <w:sz w:val="18"/>
                          <w:szCs w:val="18"/>
                        </w:rPr>
                      </w:pPr>
                    </w:p>
                    <w:p w14:paraId="6FDC286E" w14:textId="77777777" w:rsidR="004028D9" w:rsidRPr="00B6703D" w:rsidRDefault="004028D9" w:rsidP="004028D9">
                      <w:pPr>
                        <w:pStyle w:val="SideBarBody9pt"/>
                        <w:pBdr>
                          <w:top w:val="single" w:sz="4" w:space="1" w:color="A6A6A6" w:themeColor="background1" w:themeShade="A6"/>
                        </w:pBdr>
                        <w:rPr>
                          <w:sz w:val="18"/>
                          <w:szCs w:val="18"/>
                        </w:rPr>
                      </w:pPr>
                    </w:p>
                    <w:p w14:paraId="6C07EA9C" w14:textId="77777777" w:rsidR="004028D9" w:rsidRPr="00B6703D" w:rsidRDefault="004028D9" w:rsidP="004028D9">
                      <w:pPr>
                        <w:pStyle w:val="SideBarBody9pt"/>
                        <w:rPr>
                          <w:b/>
                          <w:color w:val="006938"/>
                          <w:sz w:val="18"/>
                          <w:szCs w:val="18"/>
                        </w:rPr>
                      </w:pPr>
                      <w:r w:rsidRPr="00B6703D">
                        <w:rPr>
                          <w:b/>
                          <w:color w:val="006938"/>
                          <w:sz w:val="18"/>
                          <w:szCs w:val="18"/>
                        </w:rPr>
                        <w:t>Bolton &amp; Menk, Inc.</w:t>
                      </w:r>
                    </w:p>
                    <w:p w14:paraId="06C05D2F" w14:textId="77777777" w:rsidR="004028D9" w:rsidRPr="00B6703D" w:rsidRDefault="00B50F0E" w:rsidP="004028D9">
                      <w:pPr>
                        <w:pStyle w:val="SideBarBody9pt"/>
                        <w:rPr>
                          <w:sz w:val="18"/>
                          <w:szCs w:val="18"/>
                        </w:rPr>
                      </w:pPr>
                      <w:r>
                        <w:rPr>
                          <w:sz w:val="18"/>
                          <w:szCs w:val="18"/>
                        </w:rPr>
                        <w:t>1501 South State Street, Suite 100</w:t>
                      </w:r>
                    </w:p>
                    <w:p w14:paraId="1CC386F4" w14:textId="77777777" w:rsidR="004028D9" w:rsidRPr="00B6703D" w:rsidRDefault="00B50F0E" w:rsidP="004028D9">
                      <w:pPr>
                        <w:pStyle w:val="SideBarBody9pt"/>
                        <w:rPr>
                          <w:sz w:val="18"/>
                          <w:szCs w:val="18"/>
                        </w:rPr>
                      </w:pPr>
                      <w:r>
                        <w:rPr>
                          <w:sz w:val="18"/>
                          <w:szCs w:val="18"/>
                        </w:rPr>
                        <w:t>Fairmont, MN  56031</w:t>
                      </w:r>
                    </w:p>
                    <w:p w14:paraId="141CFEEF" w14:textId="77777777" w:rsidR="004028D9" w:rsidRPr="00B6703D" w:rsidRDefault="004028D9" w:rsidP="004028D9">
                      <w:pPr>
                        <w:pStyle w:val="SideBarBody9pt"/>
                        <w:rPr>
                          <w:sz w:val="18"/>
                          <w:szCs w:val="18"/>
                        </w:rPr>
                      </w:pPr>
                      <w:r w:rsidRPr="00B6703D">
                        <w:rPr>
                          <w:sz w:val="18"/>
                          <w:szCs w:val="18"/>
                        </w:rPr>
                        <w:t xml:space="preserve">Phone: </w:t>
                      </w:r>
                      <w:r w:rsidR="00B50F0E">
                        <w:rPr>
                          <w:sz w:val="18"/>
                          <w:szCs w:val="18"/>
                        </w:rPr>
                        <w:t>(507) 238-4738</w:t>
                      </w:r>
                    </w:p>
                    <w:p w14:paraId="376CC475" w14:textId="77777777" w:rsidR="004028D9" w:rsidRDefault="004028D9" w:rsidP="004028D9">
                      <w:pPr>
                        <w:pStyle w:val="SideBarBody9pt"/>
                        <w:rPr>
                          <w:sz w:val="18"/>
                          <w:szCs w:val="18"/>
                        </w:rPr>
                      </w:pPr>
                      <w:r w:rsidRPr="00B6703D">
                        <w:rPr>
                          <w:sz w:val="18"/>
                          <w:szCs w:val="18"/>
                        </w:rPr>
                        <w:t xml:space="preserve">Fax: </w:t>
                      </w:r>
                      <w:r w:rsidR="00B50F0E">
                        <w:rPr>
                          <w:sz w:val="18"/>
                          <w:szCs w:val="18"/>
                        </w:rPr>
                        <w:t>(507) 238-4732</w:t>
                      </w:r>
                    </w:p>
                    <w:p w14:paraId="62B987BB" w14:textId="77777777" w:rsidR="006E08EF" w:rsidRPr="00B6703D" w:rsidRDefault="00602595" w:rsidP="004028D9">
                      <w:pPr>
                        <w:pStyle w:val="SideBarBody9pt"/>
                        <w:rPr>
                          <w:sz w:val="18"/>
                          <w:szCs w:val="18"/>
                        </w:rPr>
                      </w:pPr>
                      <w:hyperlink r:id="rId16" w:history="1">
                        <w:r w:rsidR="006E08EF" w:rsidRPr="00B7504F">
                          <w:rPr>
                            <w:rStyle w:val="Hyperlink"/>
                            <w:sz w:val="18"/>
                            <w:szCs w:val="18"/>
                          </w:rPr>
                          <w:t>www.bolton-menk.com</w:t>
                        </w:r>
                      </w:hyperlink>
                      <w:r w:rsidR="006E08EF">
                        <w:rPr>
                          <w:sz w:val="18"/>
                          <w:szCs w:val="18"/>
                        </w:rPr>
                        <w:t xml:space="preserve"> </w:t>
                      </w:r>
                    </w:p>
                    <w:p w14:paraId="0298F8DD" w14:textId="77777777" w:rsidR="004028D9" w:rsidRPr="00B6703D" w:rsidRDefault="004028D9" w:rsidP="004028D9">
                      <w:pPr>
                        <w:pStyle w:val="SideBarBody9pt"/>
                        <w:rPr>
                          <w:sz w:val="18"/>
                          <w:szCs w:val="18"/>
                        </w:rPr>
                      </w:pPr>
                    </w:p>
                    <w:p w14:paraId="418FE74A" w14:textId="77777777" w:rsidR="004028D9" w:rsidRPr="00B6703D" w:rsidRDefault="00B50F0E" w:rsidP="004028D9">
                      <w:pPr>
                        <w:pStyle w:val="SideBarBody9pt"/>
                        <w:rPr>
                          <w:sz w:val="18"/>
                          <w:szCs w:val="18"/>
                        </w:rPr>
                      </w:pPr>
                      <w:r>
                        <w:rPr>
                          <w:sz w:val="18"/>
                          <w:szCs w:val="18"/>
                        </w:rPr>
                        <w:t>Wesley W. Brown</w:t>
                      </w:r>
                      <w:r w:rsidR="004028D9" w:rsidRPr="00B6703D">
                        <w:rPr>
                          <w:sz w:val="18"/>
                          <w:szCs w:val="18"/>
                        </w:rPr>
                        <w:t>, P.E.</w:t>
                      </w:r>
                    </w:p>
                    <w:p w14:paraId="48A8D3C8" w14:textId="77777777" w:rsidR="004028D9" w:rsidRPr="00B6703D" w:rsidRDefault="00B50F0E" w:rsidP="004028D9">
                      <w:pPr>
                        <w:pStyle w:val="SideBarBody9pt"/>
                        <w:rPr>
                          <w:sz w:val="18"/>
                          <w:szCs w:val="18"/>
                        </w:rPr>
                      </w:pPr>
                      <w:r>
                        <w:rPr>
                          <w:sz w:val="18"/>
                          <w:szCs w:val="18"/>
                        </w:rPr>
                        <w:t xml:space="preserve">Blue Earth </w:t>
                      </w:r>
                      <w:r w:rsidR="004028D9" w:rsidRPr="00B6703D">
                        <w:rPr>
                          <w:sz w:val="18"/>
                          <w:szCs w:val="18"/>
                        </w:rPr>
                        <w:t>City Engineer</w:t>
                      </w:r>
                    </w:p>
                    <w:p w14:paraId="0FD17E98" w14:textId="77777777" w:rsidR="004028D9" w:rsidRPr="00B6703D" w:rsidRDefault="004028D9" w:rsidP="004028D9">
                      <w:pPr>
                        <w:pStyle w:val="SideBarBody9pt"/>
                        <w:rPr>
                          <w:sz w:val="18"/>
                          <w:szCs w:val="18"/>
                        </w:rPr>
                      </w:pPr>
                      <w:r w:rsidRPr="00B6703D">
                        <w:rPr>
                          <w:sz w:val="18"/>
                          <w:szCs w:val="18"/>
                        </w:rPr>
                        <w:t>Cell:</w:t>
                      </w:r>
                      <w:r w:rsidR="00B50F0E">
                        <w:rPr>
                          <w:sz w:val="18"/>
                          <w:szCs w:val="18"/>
                        </w:rPr>
                        <w:t xml:space="preserve"> (507) 381-0380</w:t>
                      </w:r>
                    </w:p>
                    <w:p w14:paraId="72F24603" w14:textId="77777777" w:rsidR="004028D9" w:rsidRDefault="004028D9" w:rsidP="004028D9">
                      <w:pPr>
                        <w:pStyle w:val="SideBarBody9pt"/>
                        <w:rPr>
                          <w:sz w:val="18"/>
                          <w:szCs w:val="18"/>
                        </w:rPr>
                      </w:pPr>
                      <w:r w:rsidRPr="00B6703D">
                        <w:rPr>
                          <w:sz w:val="18"/>
                          <w:szCs w:val="18"/>
                        </w:rPr>
                        <w:t xml:space="preserve">E-mail: </w:t>
                      </w:r>
                      <w:hyperlink r:id="rId17" w:history="1">
                        <w:r w:rsidR="000310F4" w:rsidRPr="009171F8">
                          <w:rPr>
                            <w:rStyle w:val="Hyperlink"/>
                            <w:sz w:val="18"/>
                            <w:szCs w:val="18"/>
                          </w:rPr>
                          <w:t>wesley.brown@bolton-menk.com</w:t>
                        </w:r>
                      </w:hyperlink>
                    </w:p>
                    <w:p w14:paraId="5374D527" w14:textId="77777777" w:rsidR="004028D9" w:rsidRPr="00B6703D" w:rsidRDefault="004028D9" w:rsidP="004028D9">
                      <w:pPr>
                        <w:pStyle w:val="SideBarBody9pt"/>
                        <w:rPr>
                          <w:sz w:val="18"/>
                          <w:szCs w:val="18"/>
                        </w:rPr>
                      </w:pPr>
                    </w:p>
                    <w:p w14:paraId="442220F2" w14:textId="77777777" w:rsidR="004028D9" w:rsidRPr="00B6703D" w:rsidRDefault="000310F4" w:rsidP="004028D9">
                      <w:pPr>
                        <w:pStyle w:val="SideBarBody9pt"/>
                        <w:rPr>
                          <w:sz w:val="18"/>
                          <w:szCs w:val="18"/>
                        </w:rPr>
                      </w:pPr>
                      <w:r>
                        <w:rPr>
                          <w:sz w:val="18"/>
                          <w:szCs w:val="18"/>
                        </w:rPr>
                        <w:t>Ben Rosol</w:t>
                      </w:r>
                    </w:p>
                    <w:p w14:paraId="6C56AD57" w14:textId="77777777" w:rsidR="004028D9" w:rsidRPr="00B6703D" w:rsidRDefault="004028D9" w:rsidP="004028D9">
                      <w:pPr>
                        <w:pStyle w:val="SideBarBody9pt"/>
                        <w:rPr>
                          <w:sz w:val="18"/>
                          <w:szCs w:val="18"/>
                        </w:rPr>
                      </w:pPr>
                      <w:r w:rsidRPr="00B6703D">
                        <w:rPr>
                          <w:sz w:val="18"/>
                          <w:szCs w:val="18"/>
                        </w:rPr>
                        <w:t xml:space="preserve">Construction Representative </w:t>
                      </w:r>
                    </w:p>
                    <w:p w14:paraId="5444E31B" w14:textId="77777777" w:rsidR="004028D9" w:rsidRPr="00B6703D" w:rsidRDefault="000310F4" w:rsidP="004028D9">
                      <w:pPr>
                        <w:pStyle w:val="SideBarBody9pt"/>
                        <w:rPr>
                          <w:sz w:val="18"/>
                          <w:szCs w:val="18"/>
                        </w:rPr>
                      </w:pPr>
                      <w:r>
                        <w:rPr>
                          <w:sz w:val="18"/>
                          <w:szCs w:val="18"/>
                        </w:rPr>
                        <w:t>Cell Phone: (507) 236-6357</w:t>
                      </w:r>
                    </w:p>
                    <w:p w14:paraId="71C9706D" w14:textId="77777777" w:rsidR="004028D9" w:rsidRDefault="004028D9" w:rsidP="004028D9">
                      <w:pPr>
                        <w:pStyle w:val="SideBarBody9pt"/>
                        <w:rPr>
                          <w:sz w:val="18"/>
                          <w:szCs w:val="18"/>
                        </w:rPr>
                      </w:pPr>
                      <w:r w:rsidRPr="00B6703D">
                        <w:rPr>
                          <w:sz w:val="18"/>
                          <w:szCs w:val="18"/>
                        </w:rPr>
                        <w:t>E-mail:</w:t>
                      </w:r>
                      <w:r w:rsidR="00B50F0E">
                        <w:rPr>
                          <w:sz w:val="18"/>
                          <w:szCs w:val="18"/>
                        </w:rPr>
                        <w:t xml:space="preserve"> </w:t>
                      </w:r>
                      <w:hyperlink r:id="rId18" w:history="1">
                        <w:r w:rsidR="000310F4" w:rsidRPr="009171F8">
                          <w:rPr>
                            <w:rStyle w:val="Hyperlink"/>
                            <w:sz w:val="18"/>
                            <w:szCs w:val="18"/>
                          </w:rPr>
                          <w:t>benjamin.rosol@bolton-menk.com</w:t>
                        </w:r>
                      </w:hyperlink>
                    </w:p>
                    <w:p w14:paraId="57EAFBD5" w14:textId="77777777" w:rsidR="004028D9" w:rsidRPr="00B6703D" w:rsidRDefault="004028D9" w:rsidP="004028D9">
                      <w:pPr>
                        <w:pStyle w:val="SideBarBody9pt"/>
                        <w:rPr>
                          <w:sz w:val="18"/>
                          <w:szCs w:val="18"/>
                        </w:rPr>
                      </w:pPr>
                    </w:p>
                    <w:p w14:paraId="6CCC0C7E" w14:textId="77777777" w:rsidR="004028D9" w:rsidRPr="00B6703D" w:rsidRDefault="004028D9" w:rsidP="004028D9">
                      <w:pPr>
                        <w:pStyle w:val="SideBarBody9pt"/>
                        <w:pBdr>
                          <w:top w:val="single" w:sz="4" w:space="1" w:color="A6A6A6" w:themeColor="background1" w:themeShade="A6"/>
                        </w:pBdr>
                        <w:rPr>
                          <w:sz w:val="18"/>
                          <w:szCs w:val="18"/>
                        </w:rPr>
                      </w:pPr>
                    </w:p>
                    <w:p w14:paraId="6B08301D" w14:textId="77777777" w:rsidR="004028D9" w:rsidRPr="00B6703D" w:rsidRDefault="008C667C" w:rsidP="004028D9">
                      <w:pPr>
                        <w:pStyle w:val="SideBarBody9pt"/>
                        <w:rPr>
                          <w:b/>
                          <w:sz w:val="18"/>
                          <w:szCs w:val="18"/>
                        </w:rPr>
                      </w:pPr>
                      <w:r>
                        <w:rPr>
                          <w:b/>
                          <w:sz w:val="18"/>
                          <w:szCs w:val="18"/>
                        </w:rPr>
                        <w:t>Holtmeier Construction, Inc.</w:t>
                      </w:r>
                    </w:p>
                    <w:p w14:paraId="342AA991" w14:textId="77777777" w:rsidR="004028D9" w:rsidRPr="00B6703D" w:rsidRDefault="008C667C" w:rsidP="004028D9">
                      <w:pPr>
                        <w:pStyle w:val="SideBarBody9pt"/>
                        <w:rPr>
                          <w:sz w:val="18"/>
                          <w:szCs w:val="18"/>
                        </w:rPr>
                      </w:pPr>
                      <w:r>
                        <w:rPr>
                          <w:sz w:val="18"/>
                          <w:szCs w:val="18"/>
                        </w:rPr>
                        <w:t>3301 Third Avenue</w:t>
                      </w:r>
                    </w:p>
                    <w:p w14:paraId="63B80234" w14:textId="77777777" w:rsidR="004028D9" w:rsidRPr="00B6703D" w:rsidRDefault="008C667C" w:rsidP="004028D9">
                      <w:pPr>
                        <w:pStyle w:val="SideBarBody9pt"/>
                        <w:rPr>
                          <w:sz w:val="18"/>
                          <w:szCs w:val="18"/>
                        </w:rPr>
                      </w:pPr>
                      <w:r>
                        <w:rPr>
                          <w:sz w:val="18"/>
                          <w:szCs w:val="18"/>
                        </w:rPr>
                        <w:t>Mankato, MN  56001</w:t>
                      </w:r>
                    </w:p>
                  </w:txbxContent>
                </v:textbox>
                <w10:wrap type="square" anchorx="page" anchory="page"/>
              </v:rect>
            </w:pict>
          </mc:Fallback>
        </mc:AlternateContent>
      </w:r>
      <w:r w:rsidR="00A74639" w:rsidRPr="00A74639">
        <w:rPr>
          <w:noProof/>
        </w:rPr>
        <mc:AlternateContent>
          <mc:Choice Requires="wps">
            <w:drawing>
              <wp:anchor distT="45720" distB="45720" distL="114300" distR="114300" simplePos="0" relativeHeight="251676672" behindDoc="0" locked="0" layoutInCell="1" allowOverlap="1" wp14:anchorId="0202691B" wp14:editId="3186E6FC">
                <wp:simplePos x="0" y="0"/>
                <wp:positionH relativeFrom="column">
                  <wp:posOffset>0</wp:posOffset>
                </wp:positionH>
                <wp:positionV relativeFrom="paragraph">
                  <wp:posOffset>333375</wp:posOffset>
                </wp:positionV>
                <wp:extent cx="6858000" cy="923544"/>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23544"/>
                        </a:xfrm>
                        <a:prstGeom prst="rect">
                          <a:avLst/>
                        </a:prstGeom>
                        <a:solidFill>
                          <a:srgbClr val="006938"/>
                        </a:solidFill>
                        <a:ln w="9525">
                          <a:noFill/>
                          <a:miter lim="800000"/>
                          <a:headEnd/>
                          <a:tailEnd/>
                        </a:ln>
                      </wps:spPr>
                      <wps:txbx>
                        <w:txbxContent>
                          <w:p w14:paraId="29E1E4D5" w14:textId="77777777" w:rsidR="00A74639" w:rsidRPr="00671504" w:rsidRDefault="000310F4" w:rsidP="00260A94">
                            <w:pPr>
                              <w:pStyle w:val="pageheader"/>
                            </w:pPr>
                            <w:r>
                              <w:t xml:space="preserve">North Sailor </w:t>
                            </w:r>
                            <w:r w:rsidR="001464BA">
                              <w:t>Street Improvements</w:t>
                            </w:r>
                            <w:r>
                              <w:t xml:space="preserve"> - 2019</w:t>
                            </w:r>
                            <w:r w:rsidR="001464BA">
                              <w:br/>
                              <w:t xml:space="preserve">Construction </w:t>
                            </w:r>
                            <w:r w:rsidR="00A74639" w:rsidRPr="00671504">
                              <w:t>Newsletter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02691B" id="_x0000_s1029" type="#_x0000_t202" style="position:absolute;margin-left:0;margin-top:26.25pt;width:540pt;height:72.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" fillcolor="#006938" stroked="f">
                <v:textbox>
                  <w:txbxContent>
                    <w:p w14:paraId="29E1E4D5" w14:textId="77777777" w:rsidR="00A74639" w:rsidRPr="00671504" w:rsidRDefault="000310F4" w:rsidP="00260A94">
                      <w:pPr>
                        <w:pStyle w:val="pageheader"/>
                      </w:pPr>
                      <w:r>
                        <w:t xml:space="preserve">North Sailor </w:t>
                      </w:r>
                      <w:r w:rsidR="001464BA">
                        <w:t>Street Improvements</w:t>
                      </w:r>
                      <w:r>
                        <w:t xml:space="preserve"> - 2019</w:t>
                      </w:r>
                      <w:r w:rsidR="001464BA">
                        <w:br/>
                        <w:t xml:space="preserve">Construction </w:t>
                      </w:r>
                      <w:r w:rsidR="00A74639" w:rsidRPr="00671504">
                        <w:t>Newsletter</w:t>
                      </w:r>
                    </w:p>
                  </w:txbxContent>
                </v:textbox>
                <w10:wrap type="square"/>
              </v:shape>
            </w:pict>
          </mc:Fallback>
        </mc:AlternateContent>
      </w:r>
      <w:r w:rsidR="00D62E24">
        <w:rPr>
          <w:noProof/>
        </w:rPr>
        <mc:AlternateContent>
          <mc:Choice Requires="wps">
            <w:drawing>
              <wp:anchor distT="0" distB="0" distL="114300" distR="114300" simplePos="0" relativeHeight="251658239" behindDoc="0" locked="0" layoutInCell="1" allowOverlap="1" wp14:anchorId="1F58118A" wp14:editId="10A5AA43">
                <wp:simplePos x="0" y="0"/>
                <wp:positionH relativeFrom="column">
                  <wp:posOffset>2069327</wp:posOffset>
                </wp:positionH>
                <wp:positionV relativeFrom="paragraph">
                  <wp:posOffset>1142199</wp:posOffset>
                </wp:positionV>
                <wp:extent cx="0" cy="7256090"/>
                <wp:effectExtent l="57150" t="19050" r="76200" b="97790"/>
                <wp:wrapNone/>
                <wp:docPr id="2" name="Straight Connector 2"/>
                <wp:cNvGraphicFramePr/>
                <a:graphic xmlns:a="http://schemas.openxmlformats.org/drawingml/2006/main">
                  <a:graphicData uri="http://schemas.microsoft.com/office/word/2010/wordprocessingShape">
                    <wps:wsp>
                      <wps:cNvCnPr/>
                      <wps:spPr>
                        <a:xfrm>
                          <a:off x="0" y="0"/>
                          <a:ext cx="0" cy="725609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7E42C8" id="Straight Connector 2"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162.95pt,89.95pt" to="162.95pt,6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" strokecolor="black [3200]" strokeweight="1.5pt">
                <v:shadow on="t" color="black" opacity="24903f" origin=",.5" offset="0,.55556mm"/>
              </v:line>
            </w:pict>
          </mc:Fallback>
        </mc:AlternateContent>
      </w:r>
    </w:p>
    <w:p w14:paraId="7A9B5BAF" w14:textId="77777777" w:rsidR="00EE3B14" w:rsidRDefault="00EE3B14" w:rsidP="00EE3B14">
      <w:pPr>
        <w:sectPr w:rsidR="00EE3B14" w:rsidSect="00FD7F3A">
          <w:type w:val="continuous"/>
          <w:pgSz w:w="12240" w:h="15840" w:code="1"/>
          <w:pgMar w:top="1080" w:right="720" w:bottom="720" w:left="720" w:header="720" w:footer="720" w:gutter="0"/>
          <w:cols w:space="720"/>
          <w:titlePg/>
          <w:docGrid w:linePitch="360"/>
        </w:sectPr>
      </w:pPr>
    </w:p>
    <w:p w14:paraId="35193C90" w14:textId="77777777" w:rsidR="009679A8" w:rsidRDefault="00A754D4" w:rsidP="00586409">
      <w:pPr>
        <w:pStyle w:val="BMIParagraphHeader"/>
      </w:pPr>
      <w:r w:rsidRPr="00A754D4">
        <w:rPr>
          <w:rFonts w:asciiTheme="minorHAnsi" w:eastAsiaTheme="minorEastAsia" w:hAnsiTheme="minorHAnsi" w:cstheme="minorBidi"/>
          <w:b w:val="0"/>
          <w:noProof/>
          <w:color w:val="auto"/>
          <w:sz w:val="24"/>
          <w:szCs w:val="24"/>
        </w:rPr>
        <w:lastRenderedPageBreak/>
        <mc:AlternateContent>
          <mc:Choice Requires="wps">
            <w:drawing>
              <wp:anchor distT="45720" distB="45720" distL="114300" distR="114300" simplePos="0" relativeHeight="251687936" behindDoc="0" locked="0" layoutInCell="1" allowOverlap="1" wp14:anchorId="3E81789F" wp14:editId="07FD5304">
                <wp:simplePos x="0" y="0"/>
                <wp:positionH relativeFrom="column">
                  <wp:posOffset>17253</wp:posOffset>
                </wp:positionH>
                <wp:positionV relativeFrom="paragraph">
                  <wp:posOffset>6338</wp:posOffset>
                </wp:positionV>
                <wp:extent cx="6801521" cy="7752583"/>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521" cy="7752583"/>
                        </a:xfrm>
                        <a:prstGeom prst="rect">
                          <a:avLst/>
                        </a:prstGeom>
                        <a:noFill/>
                        <a:ln w="9525">
                          <a:noFill/>
                          <a:miter lim="800000"/>
                          <a:headEnd/>
                          <a:tailEnd/>
                        </a:ln>
                      </wps:spPr>
                      <wps:txbx>
                        <w:txbxContent>
                          <w:p w14:paraId="1B5DDC46" w14:textId="77777777" w:rsidR="00A17E85" w:rsidRPr="008215AC" w:rsidRDefault="00A17E85" w:rsidP="00A17E85">
                            <w:pPr>
                              <w:pStyle w:val="BMICopyFull"/>
                              <w:spacing w:after="60"/>
                            </w:pPr>
                            <w:bookmarkStart w:id="2" w:name="_Hlk14956856"/>
                            <w:bookmarkStart w:id="3" w:name="_Hlk14956857"/>
                            <w:bookmarkStart w:id="4" w:name="_Hlk14956858"/>
                            <w:bookmarkStart w:id="5" w:name="_Hlk14956859"/>
                            <w:bookmarkStart w:id="6" w:name="_Hlk14956860"/>
                            <w:bookmarkStart w:id="7" w:name="_Hlk14956861"/>
                            <w:bookmarkStart w:id="8" w:name="_Hlk14956862"/>
                            <w:bookmarkStart w:id="9" w:name="_Hlk14956863"/>
                            <w:bookmarkStart w:id="10" w:name="_Hlk14956864"/>
                            <w:bookmarkStart w:id="11" w:name="_Hlk14956865"/>
                            <w:bookmarkStart w:id="12" w:name="_Hlk14956866"/>
                            <w:bookmarkStart w:id="13" w:name="_Hlk14956867"/>
                            <w:bookmarkStart w:id="14" w:name="_Hlk14956868"/>
                            <w:bookmarkStart w:id="15" w:name="_Hlk14956869"/>
                            <w:bookmarkStart w:id="16" w:name="_Hlk14956870"/>
                            <w:bookmarkStart w:id="17" w:name="_Hlk14956871"/>
                            <w:bookmarkStart w:id="18" w:name="_Hlk14956872"/>
                            <w:bookmarkStart w:id="19" w:name="_Hlk14956873"/>
                            <w:bookmarkStart w:id="20" w:name="_Hlk14956874"/>
                            <w:bookmarkStart w:id="21" w:name="_Hlk14956875"/>
                            <w:bookmarkStart w:id="22" w:name="_Hlk14956876"/>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0C75D94" w14:textId="407A1C8F" w:rsidR="00807A94" w:rsidRPr="00147E4B" w:rsidRDefault="00807A94" w:rsidP="003D483E">
                            <w:pPr>
                              <w:pStyle w:val="BMICopyFull"/>
                              <w:spacing w:after="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1789F" id="_x0000_s1030" type="#_x0000_t202" style="position:absolute;margin-left:1.35pt;margin-top:.5pt;width:535.55pt;height:610.4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" filled="f" stroked="f">
                <v:textbox>
                  <w:txbxContent>
                    <w:p w14:paraId="1B5DDC46" w14:textId="77777777" w:rsidR="00A17E85" w:rsidRPr="008215AC" w:rsidRDefault="00A17E85" w:rsidP="00A17E85">
                      <w:pPr>
                        <w:pStyle w:val="BMICopyFull"/>
                        <w:spacing w:after="60"/>
                      </w:pPr>
                      <w:bookmarkStart w:id="23" w:name="_Hlk14956856"/>
                      <w:bookmarkStart w:id="24" w:name="_Hlk14956857"/>
                      <w:bookmarkStart w:id="25" w:name="_Hlk14956858"/>
                      <w:bookmarkStart w:id="26" w:name="_Hlk14956859"/>
                      <w:bookmarkStart w:id="27" w:name="_Hlk14956860"/>
                      <w:bookmarkStart w:id="28" w:name="_Hlk14956861"/>
                      <w:bookmarkStart w:id="29" w:name="_Hlk14956862"/>
                      <w:bookmarkStart w:id="30" w:name="_Hlk14956863"/>
                      <w:bookmarkStart w:id="31" w:name="_Hlk14956864"/>
                      <w:bookmarkStart w:id="32" w:name="_Hlk14956865"/>
                      <w:bookmarkStart w:id="33" w:name="_Hlk14956866"/>
                      <w:bookmarkStart w:id="34" w:name="_Hlk14956867"/>
                      <w:bookmarkStart w:id="35" w:name="_Hlk14956868"/>
                      <w:bookmarkStart w:id="36" w:name="_Hlk14956869"/>
                      <w:bookmarkStart w:id="37" w:name="_Hlk14956870"/>
                      <w:bookmarkStart w:id="38" w:name="_Hlk14956871"/>
                      <w:bookmarkStart w:id="39" w:name="_Hlk14956872"/>
                      <w:bookmarkStart w:id="40" w:name="_Hlk14956873"/>
                      <w:bookmarkStart w:id="41" w:name="_Hlk14956874"/>
                      <w:bookmarkStart w:id="42" w:name="_Hlk14956875"/>
                      <w:bookmarkStart w:id="43" w:name="_Hlk14956876"/>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0C75D94" w14:textId="407A1C8F" w:rsidR="00807A94" w:rsidRPr="00147E4B" w:rsidRDefault="00807A94" w:rsidP="003D483E">
                      <w:pPr>
                        <w:pStyle w:val="BMICopyFull"/>
                        <w:spacing w:after="60"/>
                      </w:pPr>
                    </w:p>
                  </w:txbxContent>
                </v:textbox>
              </v:shape>
            </w:pict>
          </mc:Fallback>
        </mc:AlternateContent>
      </w:r>
    </w:p>
    <w:p w14:paraId="2435410C" w14:textId="77777777" w:rsidR="009679A8" w:rsidRDefault="009679A8" w:rsidP="00586409">
      <w:pPr>
        <w:pStyle w:val="BMIParagraphHeader"/>
      </w:pPr>
    </w:p>
    <w:p w14:paraId="2A0D2FF2" w14:textId="77777777" w:rsidR="009679A8" w:rsidRDefault="009679A8" w:rsidP="00586409">
      <w:pPr>
        <w:pStyle w:val="BMIParagraphHeader"/>
      </w:pPr>
    </w:p>
    <w:p w14:paraId="56F50E6F" w14:textId="77777777" w:rsidR="00A754D4" w:rsidRDefault="00A754D4" w:rsidP="00586409">
      <w:pPr>
        <w:pStyle w:val="BMIParagraphHeader"/>
      </w:pPr>
    </w:p>
    <w:p w14:paraId="1237A905" w14:textId="77777777" w:rsidR="00A754D4" w:rsidRDefault="00A754D4" w:rsidP="00586409">
      <w:pPr>
        <w:pStyle w:val="BMIParagraphHeader"/>
      </w:pPr>
    </w:p>
    <w:p w14:paraId="7C5BDF7B" w14:textId="77777777" w:rsidR="00A754D4" w:rsidRDefault="00A754D4" w:rsidP="00586409">
      <w:pPr>
        <w:pStyle w:val="BMIParagraphHeader"/>
      </w:pPr>
    </w:p>
    <w:p w14:paraId="6B997A80" w14:textId="77777777" w:rsidR="00A754D4" w:rsidRDefault="00A754D4" w:rsidP="00586409">
      <w:pPr>
        <w:pStyle w:val="BMIParagraphHeader"/>
      </w:pPr>
    </w:p>
    <w:p w14:paraId="79FD7469" w14:textId="77777777" w:rsidR="00A754D4" w:rsidRDefault="00A754D4" w:rsidP="00586409">
      <w:pPr>
        <w:pStyle w:val="BMIParagraphHeader"/>
      </w:pPr>
    </w:p>
    <w:p w14:paraId="0B67E05A" w14:textId="77777777" w:rsidR="00A754D4" w:rsidRDefault="00A754D4" w:rsidP="00586409">
      <w:pPr>
        <w:pStyle w:val="BMIParagraphHeader"/>
      </w:pPr>
    </w:p>
    <w:p w14:paraId="2B168815" w14:textId="77777777" w:rsidR="00A754D4" w:rsidRDefault="00A754D4" w:rsidP="00586409">
      <w:pPr>
        <w:pStyle w:val="BMIParagraphHeader"/>
      </w:pPr>
    </w:p>
    <w:p w14:paraId="1A6F47A0" w14:textId="77777777" w:rsidR="00A754D4" w:rsidRDefault="00A754D4" w:rsidP="00586409">
      <w:pPr>
        <w:pStyle w:val="BMIParagraphHeader"/>
      </w:pPr>
    </w:p>
    <w:p w14:paraId="3A1B8F3B" w14:textId="77777777" w:rsidR="00A754D4" w:rsidRDefault="00A754D4" w:rsidP="00586409">
      <w:pPr>
        <w:pStyle w:val="BMIParagraphHeader"/>
      </w:pPr>
    </w:p>
    <w:p w14:paraId="4E52968F" w14:textId="77777777" w:rsidR="00A754D4" w:rsidRDefault="00A754D4" w:rsidP="00586409">
      <w:pPr>
        <w:pStyle w:val="BMIParagraphHeader"/>
      </w:pPr>
    </w:p>
    <w:p w14:paraId="5166DAC4" w14:textId="77777777" w:rsidR="00A754D4" w:rsidRDefault="00A754D4" w:rsidP="00586409">
      <w:pPr>
        <w:pStyle w:val="BMIParagraphHeader"/>
      </w:pPr>
    </w:p>
    <w:p w14:paraId="71E383D7" w14:textId="77777777" w:rsidR="00A754D4" w:rsidRDefault="00A754D4" w:rsidP="00586409">
      <w:pPr>
        <w:pStyle w:val="BMIParagraphHeader"/>
      </w:pPr>
    </w:p>
    <w:p w14:paraId="4045CBDD" w14:textId="77777777" w:rsidR="00A754D4" w:rsidRDefault="00A754D4" w:rsidP="00586409">
      <w:pPr>
        <w:pStyle w:val="BMIParagraphHeader"/>
      </w:pPr>
    </w:p>
    <w:p w14:paraId="50AAA165" w14:textId="77777777" w:rsidR="00A754D4" w:rsidRDefault="00A754D4" w:rsidP="00586409">
      <w:pPr>
        <w:pStyle w:val="BMIParagraphHeader"/>
      </w:pPr>
    </w:p>
    <w:p w14:paraId="3CFE7DCD" w14:textId="77777777" w:rsidR="00A754D4" w:rsidRDefault="00A754D4" w:rsidP="00586409">
      <w:pPr>
        <w:pStyle w:val="BMIParagraphHeader"/>
      </w:pPr>
    </w:p>
    <w:p w14:paraId="0A2D00B6" w14:textId="77777777" w:rsidR="00A754D4" w:rsidRDefault="00A754D4" w:rsidP="00586409">
      <w:pPr>
        <w:pStyle w:val="BMIParagraphHeader"/>
      </w:pPr>
    </w:p>
    <w:p w14:paraId="7B80F46B" w14:textId="77777777" w:rsidR="00A754D4" w:rsidRDefault="00A754D4" w:rsidP="00586409">
      <w:pPr>
        <w:pStyle w:val="BMIParagraphHeader"/>
      </w:pPr>
    </w:p>
    <w:p w14:paraId="1D2DB6D1" w14:textId="77777777" w:rsidR="00A754D4" w:rsidRDefault="00A754D4" w:rsidP="00586409">
      <w:pPr>
        <w:pStyle w:val="BMIParagraphHeader"/>
      </w:pPr>
    </w:p>
    <w:p w14:paraId="7DCB32D5" w14:textId="77777777" w:rsidR="00A754D4" w:rsidRDefault="00A754D4" w:rsidP="00586409">
      <w:pPr>
        <w:pStyle w:val="BMIParagraphHeader"/>
      </w:pPr>
    </w:p>
    <w:p w14:paraId="776A1D72" w14:textId="77777777" w:rsidR="00A754D4" w:rsidRDefault="00A754D4" w:rsidP="00586409">
      <w:pPr>
        <w:pStyle w:val="BMIParagraphHeader"/>
      </w:pPr>
    </w:p>
    <w:p w14:paraId="3CF89939" w14:textId="77777777" w:rsidR="00A754D4" w:rsidRDefault="00A754D4" w:rsidP="00586409">
      <w:pPr>
        <w:pStyle w:val="BMIParagraphHeader"/>
      </w:pPr>
    </w:p>
    <w:p w14:paraId="281AEE75" w14:textId="77777777" w:rsidR="00A754D4" w:rsidRDefault="00A754D4" w:rsidP="00586409">
      <w:pPr>
        <w:pStyle w:val="BMIParagraphHeader"/>
      </w:pPr>
    </w:p>
    <w:p w14:paraId="7B44DB61" w14:textId="015A5440" w:rsidR="00695B21" w:rsidRDefault="00695B21" w:rsidP="00FB6FF8">
      <w:pPr>
        <w:pStyle w:val="BMIParagraphHeader"/>
        <w:sectPr w:rsidR="00695B21" w:rsidSect="00EE3B14">
          <w:headerReference w:type="first" r:id="rId19"/>
          <w:pgSz w:w="12240" w:h="15840" w:code="1"/>
          <w:pgMar w:top="720" w:right="720" w:bottom="720" w:left="720" w:header="720" w:footer="720" w:gutter="0"/>
          <w:cols w:space="720"/>
          <w:titlePg/>
          <w:docGrid w:linePitch="360"/>
        </w:sectPr>
      </w:pPr>
    </w:p>
    <w:p w14:paraId="61AF1C49" w14:textId="4C4D41D5" w:rsidR="005522EC" w:rsidRPr="005522EC" w:rsidRDefault="00EE3B14" w:rsidP="005522EC">
      <w:pPr>
        <w:pStyle w:val="BMICopyFull"/>
      </w:pPr>
      <w:r>
        <w:rPr>
          <w:noProof/>
        </w:rPr>
        <mc:AlternateContent>
          <mc:Choice Requires="wps">
            <w:drawing>
              <wp:anchor distT="0" distB="0" distL="114300" distR="114300" simplePos="0" relativeHeight="251670528" behindDoc="1" locked="0" layoutInCell="1" allowOverlap="1" wp14:anchorId="4A1F44D4" wp14:editId="2CA04FEF">
                <wp:simplePos x="0" y="0"/>
                <wp:positionH relativeFrom="column">
                  <wp:posOffset>-354330</wp:posOffset>
                </wp:positionH>
                <wp:positionV relativeFrom="paragraph">
                  <wp:posOffset>9056370</wp:posOffset>
                </wp:positionV>
                <wp:extent cx="7402830" cy="436245"/>
                <wp:effectExtent l="0" t="0" r="26670" b="20955"/>
                <wp:wrapNone/>
                <wp:docPr id="10"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2830" cy="436245"/>
                        </a:xfrm>
                        <a:custGeom>
                          <a:avLst/>
                          <a:gdLst>
                            <a:gd name="T0" fmla="*/ 7724 w 7987"/>
                            <a:gd name="T1" fmla="*/ 289 h 514"/>
                            <a:gd name="T2" fmla="*/ 7606 w 7987"/>
                            <a:gd name="T3" fmla="*/ 245 h 514"/>
                            <a:gd name="T4" fmla="*/ 7683 w 7987"/>
                            <a:gd name="T5" fmla="*/ 326 h 514"/>
                            <a:gd name="T6" fmla="*/ 7569 w 7987"/>
                            <a:gd name="T7" fmla="*/ 197 h 514"/>
                            <a:gd name="T8" fmla="*/ 7593 w 7987"/>
                            <a:gd name="T9" fmla="*/ 400 h 514"/>
                            <a:gd name="T10" fmla="*/ 7959 w 7987"/>
                            <a:gd name="T11" fmla="*/ 173 h 514"/>
                            <a:gd name="T12" fmla="*/ 7775 w 7987"/>
                            <a:gd name="T13" fmla="*/ 2 h 514"/>
                            <a:gd name="T14" fmla="*/ 5849 w 7987"/>
                            <a:gd name="T15" fmla="*/ 0 h 514"/>
                            <a:gd name="T16" fmla="*/ 4006 w 7987"/>
                            <a:gd name="T17" fmla="*/ 0 h 514"/>
                            <a:gd name="T18" fmla="*/ 2605 w 7987"/>
                            <a:gd name="T19" fmla="*/ 0 h 514"/>
                            <a:gd name="T20" fmla="*/ 274 w 7987"/>
                            <a:gd name="T21" fmla="*/ 0 h 514"/>
                            <a:gd name="T22" fmla="*/ 15 w 7987"/>
                            <a:gd name="T23" fmla="*/ 149 h 514"/>
                            <a:gd name="T24" fmla="*/ 335 w 7987"/>
                            <a:gd name="T25" fmla="*/ 411 h 514"/>
                            <a:gd name="T26" fmla="*/ 436 w 7987"/>
                            <a:gd name="T27" fmla="*/ 208 h 514"/>
                            <a:gd name="T28" fmla="*/ 285 w 7987"/>
                            <a:gd name="T29" fmla="*/ 306 h 514"/>
                            <a:gd name="T30" fmla="*/ 376 w 7987"/>
                            <a:gd name="T31" fmla="*/ 234 h 514"/>
                            <a:gd name="T32" fmla="*/ 274 w 7987"/>
                            <a:gd name="T33" fmla="*/ 315 h 514"/>
                            <a:gd name="T34" fmla="*/ 484 w 7987"/>
                            <a:gd name="T35" fmla="*/ 330 h 514"/>
                            <a:gd name="T36" fmla="*/ 613 w 7987"/>
                            <a:gd name="T37" fmla="*/ 413 h 514"/>
                            <a:gd name="T38" fmla="*/ 766 w 7987"/>
                            <a:gd name="T39" fmla="*/ 335 h 514"/>
                            <a:gd name="T40" fmla="*/ 935 w 7987"/>
                            <a:gd name="T41" fmla="*/ 123 h 514"/>
                            <a:gd name="T42" fmla="*/ 1602 w 7987"/>
                            <a:gd name="T43" fmla="*/ 262 h 514"/>
                            <a:gd name="T44" fmla="*/ 2163 w 7987"/>
                            <a:gd name="T45" fmla="*/ 477 h 514"/>
                            <a:gd name="T46" fmla="*/ 2381 w 7987"/>
                            <a:gd name="T47" fmla="*/ 475 h 514"/>
                            <a:gd name="T48" fmla="*/ 2600 w 7987"/>
                            <a:gd name="T49" fmla="*/ 470 h 514"/>
                            <a:gd name="T50" fmla="*/ 2603 w 7987"/>
                            <a:gd name="T51" fmla="*/ 297 h 514"/>
                            <a:gd name="T52" fmla="*/ 2854 w 7987"/>
                            <a:gd name="T53" fmla="*/ 168 h 514"/>
                            <a:gd name="T54" fmla="*/ 3049 w 7987"/>
                            <a:gd name="T55" fmla="*/ 326 h 514"/>
                            <a:gd name="T56" fmla="*/ 3154 w 7987"/>
                            <a:gd name="T57" fmla="*/ 494 h 514"/>
                            <a:gd name="T58" fmla="*/ 3467 w 7987"/>
                            <a:gd name="T59" fmla="*/ 453 h 514"/>
                            <a:gd name="T60" fmla="*/ 3509 w 7987"/>
                            <a:gd name="T61" fmla="*/ 208 h 514"/>
                            <a:gd name="T62" fmla="*/ 3798 w 7987"/>
                            <a:gd name="T63" fmla="*/ 177 h 514"/>
                            <a:gd name="T64" fmla="*/ 3723 w 7987"/>
                            <a:gd name="T65" fmla="*/ 376 h 514"/>
                            <a:gd name="T66" fmla="*/ 3612 w 7987"/>
                            <a:gd name="T67" fmla="*/ 236 h 514"/>
                            <a:gd name="T68" fmla="*/ 3655 w 7987"/>
                            <a:gd name="T69" fmla="*/ 350 h 514"/>
                            <a:gd name="T70" fmla="*/ 3802 w 7987"/>
                            <a:gd name="T71" fmla="*/ 206 h 514"/>
                            <a:gd name="T72" fmla="*/ 3509 w 7987"/>
                            <a:gd name="T73" fmla="*/ 245 h 514"/>
                            <a:gd name="T74" fmla="*/ 3555 w 7987"/>
                            <a:gd name="T75" fmla="*/ 427 h 514"/>
                            <a:gd name="T76" fmla="*/ 3835 w 7987"/>
                            <a:gd name="T77" fmla="*/ 497 h 514"/>
                            <a:gd name="T78" fmla="*/ 4014 w 7987"/>
                            <a:gd name="T79" fmla="*/ 350 h 514"/>
                            <a:gd name="T80" fmla="*/ 4312 w 7987"/>
                            <a:gd name="T81" fmla="*/ 503 h 514"/>
                            <a:gd name="T82" fmla="*/ 4461 w 7987"/>
                            <a:gd name="T83" fmla="*/ 394 h 514"/>
                            <a:gd name="T84" fmla="*/ 4329 w 7987"/>
                            <a:gd name="T85" fmla="*/ 131 h 514"/>
                            <a:gd name="T86" fmla="*/ 4198 w 7987"/>
                            <a:gd name="T87" fmla="*/ 326 h 514"/>
                            <a:gd name="T88" fmla="*/ 4345 w 7987"/>
                            <a:gd name="T89" fmla="*/ 245 h 514"/>
                            <a:gd name="T90" fmla="*/ 4367 w 7987"/>
                            <a:gd name="T91" fmla="*/ 330 h 514"/>
                            <a:gd name="T92" fmla="*/ 4168 w 7987"/>
                            <a:gd name="T93" fmla="*/ 306 h 514"/>
                            <a:gd name="T94" fmla="*/ 4327 w 7987"/>
                            <a:gd name="T95" fmla="*/ 118 h 514"/>
                            <a:gd name="T96" fmla="*/ 4487 w 7987"/>
                            <a:gd name="T97" fmla="*/ 359 h 514"/>
                            <a:gd name="T98" fmla="*/ 4673 w 7987"/>
                            <a:gd name="T99" fmla="*/ 503 h 514"/>
                            <a:gd name="T100" fmla="*/ 4984 w 7987"/>
                            <a:gd name="T101" fmla="*/ 422 h 514"/>
                            <a:gd name="T102" fmla="*/ 4960 w 7987"/>
                            <a:gd name="T103" fmla="*/ 228 h 514"/>
                            <a:gd name="T104" fmla="*/ 5299 w 7987"/>
                            <a:gd name="T105" fmla="*/ 199 h 514"/>
                            <a:gd name="T106" fmla="*/ 5260 w 7987"/>
                            <a:gd name="T107" fmla="*/ 416 h 514"/>
                            <a:gd name="T108" fmla="*/ 5516 w 7987"/>
                            <a:gd name="T109" fmla="*/ 405 h 514"/>
                            <a:gd name="T110" fmla="*/ 5719 w 7987"/>
                            <a:gd name="T111" fmla="*/ 497 h 514"/>
                            <a:gd name="T112" fmla="*/ 5995 w 7987"/>
                            <a:gd name="T113" fmla="*/ 407 h 514"/>
                            <a:gd name="T114" fmla="*/ 6794 w 7987"/>
                            <a:gd name="T115" fmla="*/ 140 h 514"/>
                            <a:gd name="T116" fmla="*/ 7221 w 7987"/>
                            <a:gd name="T117" fmla="*/ 212 h 514"/>
                            <a:gd name="T118" fmla="*/ 7236 w 7987"/>
                            <a:gd name="T119" fmla="*/ 407 h 514"/>
                            <a:gd name="T120" fmla="*/ 7481 w 7987"/>
                            <a:gd name="T121" fmla="*/ 378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87" h="514">
                              <a:moveTo>
                                <a:pt x="7503" y="330"/>
                              </a:moveTo>
                              <a:lnTo>
                                <a:pt x="7503" y="330"/>
                              </a:lnTo>
                              <a:lnTo>
                                <a:pt x="7501" y="297"/>
                              </a:lnTo>
                              <a:lnTo>
                                <a:pt x="7503" y="269"/>
                              </a:lnTo>
                              <a:lnTo>
                                <a:pt x="7510" y="243"/>
                              </a:lnTo>
                              <a:lnTo>
                                <a:pt x="7523" y="219"/>
                              </a:lnTo>
                              <a:lnTo>
                                <a:pt x="7540" y="201"/>
                              </a:lnTo>
                              <a:lnTo>
                                <a:pt x="7562" y="186"/>
                              </a:lnTo>
                              <a:lnTo>
                                <a:pt x="7589" y="175"/>
                              </a:lnTo>
                              <a:lnTo>
                                <a:pt x="7619" y="168"/>
                              </a:lnTo>
                              <a:lnTo>
                                <a:pt x="7619" y="168"/>
                              </a:lnTo>
                              <a:lnTo>
                                <a:pt x="7648" y="171"/>
                              </a:lnTo>
                              <a:lnTo>
                                <a:pt x="7672" y="182"/>
                              </a:lnTo>
                              <a:lnTo>
                                <a:pt x="7694" y="195"/>
                              </a:lnTo>
                              <a:lnTo>
                                <a:pt x="7711" y="214"/>
                              </a:lnTo>
                              <a:lnTo>
                                <a:pt x="7722" y="236"/>
                              </a:lnTo>
                              <a:lnTo>
                                <a:pt x="7727" y="262"/>
                              </a:lnTo>
                              <a:lnTo>
                                <a:pt x="7724" y="289"/>
                              </a:lnTo>
                              <a:lnTo>
                                <a:pt x="7713" y="315"/>
                              </a:lnTo>
                              <a:lnTo>
                                <a:pt x="7713" y="315"/>
                              </a:lnTo>
                              <a:lnTo>
                                <a:pt x="7700" y="328"/>
                              </a:lnTo>
                              <a:lnTo>
                                <a:pt x="7687" y="339"/>
                              </a:lnTo>
                              <a:lnTo>
                                <a:pt x="7674" y="346"/>
                              </a:lnTo>
                              <a:lnTo>
                                <a:pt x="7659" y="348"/>
                              </a:lnTo>
                              <a:lnTo>
                                <a:pt x="7646" y="348"/>
                              </a:lnTo>
                              <a:lnTo>
                                <a:pt x="7630" y="343"/>
                              </a:lnTo>
                              <a:lnTo>
                                <a:pt x="7617" y="335"/>
                              </a:lnTo>
                              <a:lnTo>
                                <a:pt x="7604" y="322"/>
                              </a:lnTo>
                              <a:lnTo>
                                <a:pt x="7604" y="322"/>
                              </a:lnTo>
                              <a:lnTo>
                                <a:pt x="7597" y="311"/>
                              </a:lnTo>
                              <a:lnTo>
                                <a:pt x="7595" y="297"/>
                              </a:lnTo>
                              <a:lnTo>
                                <a:pt x="7595" y="287"/>
                              </a:lnTo>
                              <a:lnTo>
                                <a:pt x="7595" y="278"/>
                              </a:lnTo>
                              <a:lnTo>
                                <a:pt x="7597" y="267"/>
                              </a:lnTo>
                              <a:lnTo>
                                <a:pt x="7602" y="256"/>
                              </a:lnTo>
                              <a:lnTo>
                                <a:pt x="7606" y="245"/>
                              </a:lnTo>
                              <a:lnTo>
                                <a:pt x="7608" y="234"/>
                              </a:lnTo>
                              <a:lnTo>
                                <a:pt x="7608" y="234"/>
                              </a:lnTo>
                              <a:lnTo>
                                <a:pt x="7617" y="225"/>
                              </a:lnTo>
                              <a:lnTo>
                                <a:pt x="7624" y="223"/>
                              </a:lnTo>
                              <a:lnTo>
                                <a:pt x="7628" y="225"/>
                              </a:lnTo>
                              <a:lnTo>
                                <a:pt x="7632" y="230"/>
                              </a:lnTo>
                              <a:lnTo>
                                <a:pt x="7635" y="234"/>
                              </a:lnTo>
                              <a:lnTo>
                                <a:pt x="7635" y="241"/>
                              </a:lnTo>
                              <a:lnTo>
                                <a:pt x="7628" y="245"/>
                              </a:lnTo>
                              <a:lnTo>
                                <a:pt x="7621" y="247"/>
                              </a:lnTo>
                              <a:lnTo>
                                <a:pt x="7621" y="247"/>
                              </a:lnTo>
                              <a:lnTo>
                                <a:pt x="7611" y="271"/>
                              </a:lnTo>
                              <a:lnTo>
                                <a:pt x="7608" y="293"/>
                              </a:lnTo>
                              <a:lnTo>
                                <a:pt x="7615" y="313"/>
                              </a:lnTo>
                              <a:lnTo>
                                <a:pt x="7626" y="326"/>
                              </a:lnTo>
                              <a:lnTo>
                                <a:pt x="7643" y="332"/>
                              </a:lnTo>
                              <a:lnTo>
                                <a:pt x="7663" y="332"/>
                              </a:lnTo>
                              <a:lnTo>
                                <a:pt x="7683" y="326"/>
                              </a:lnTo>
                              <a:lnTo>
                                <a:pt x="7702" y="306"/>
                              </a:lnTo>
                              <a:lnTo>
                                <a:pt x="7702" y="306"/>
                              </a:lnTo>
                              <a:lnTo>
                                <a:pt x="7709" y="291"/>
                              </a:lnTo>
                              <a:lnTo>
                                <a:pt x="7711" y="276"/>
                              </a:lnTo>
                              <a:lnTo>
                                <a:pt x="7713" y="260"/>
                              </a:lnTo>
                              <a:lnTo>
                                <a:pt x="7711" y="247"/>
                              </a:lnTo>
                              <a:lnTo>
                                <a:pt x="7707" y="234"/>
                              </a:lnTo>
                              <a:lnTo>
                                <a:pt x="7700" y="221"/>
                              </a:lnTo>
                              <a:lnTo>
                                <a:pt x="7692" y="212"/>
                              </a:lnTo>
                              <a:lnTo>
                                <a:pt x="7681" y="203"/>
                              </a:lnTo>
                              <a:lnTo>
                                <a:pt x="7670" y="195"/>
                              </a:lnTo>
                              <a:lnTo>
                                <a:pt x="7656" y="190"/>
                              </a:lnTo>
                              <a:lnTo>
                                <a:pt x="7643" y="186"/>
                              </a:lnTo>
                              <a:lnTo>
                                <a:pt x="7628" y="184"/>
                              </a:lnTo>
                              <a:lnTo>
                                <a:pt x="7613" y="184"/>
                              </a:lnTo>
                              <a:lnTo>
                                <a:pt x="7597" y="186"/>
                              </a:lnTo>
                              <a:lnTo>
                                <a:pt x="7582" y="190"/>
                              </a:lnTo>
                              <a:lnTo>
                                <a:pt x="7569" y="197"/>
                              </a:lnTo>
                              <a:lnTo>
                                <a:pt x="7569" y="197"/>
                              </a:lnTo>
                              <a:lnTo>
                                <a:pt x="7549" y="210"/>
                              </a:lnTo>
                              <a:lnTo>
                                <a:pt x="7536" y="223"/>
                              </a:lnTo>
                              <a:lnTo>
                                <a:pt x="7525" y="241"/>
                              </a:lnTo>
                              <a:lnTo>
                                <a:pt x="7519" y="260"/>
                              </a:lnTo>
                              <a:lnTo>
                                <a:pt x="7514" y="280"/>
                              </a:lnTo>
                              <a:lnTo>
                                <a:pt x="7514" y="300"/>
                              </a:lnTo>
                              <a:lnTo>
                                <a:pt x="7516" y="322"/>
                              </a:lnTo>
                              <a:lnTo>
                                <a:pt x="7521" y="343"/>
                              </a:lnTo>
                              <a:lnTo>
                                <a:pt x="7523" y="348"/>
                              </a:lnTo>
                              <a:lnTo>
                                <a:pt x="7527" y="354"/>
                              </a:lnTo>
                              <a:lnTo>
                                <a:pt x="7525" y="354"/>
                              </a:lnTo>
                              <a:lnTo>
                                <a:pt x="7525" y="354"/>
                              </a:lnTo>
                              <a:lnTo>
                                <a:pt x="7532" y="361"/>
                              </a:lnTo>
                              <a:lnTo>
                                <a:pt x="7540" y="372"/>
                              </a:lnTo>
                              <a:lnTo>
                                <a:pt x="7554" y="381"/>
                              </a:lnTo>
                              <a:lnTo>
                                <a:pt x="7571" y="392"/>
                              </a:lnTo>
                              <a:lnTo>
                                <a:pt x="7593" y="400"/>
                              </a:lnTo>
                              <a:lnTo>
                                <a:pt x="7619" y="407"/>
                              </a:lnTo>
                              <a:lnTo>
                                <a:pt x="7652" y="413"/>
                              </a:lnTo>
                              <a:lnTo>
                                <a:pt x="7689" y="413"/>
                              </a:lnTo>
                              <a:lnTo>
                                <a:pt x="7689" y="413"/>
                              </a:lnTo>
                              <a:lnTo>
                                <a:pt x="7716" y="411"/>
                              </a:lnTo>
                              <a:lnTo>
                                <a:pt x="7740" y="402"/>
                              </a:lnTo>
                              <a:lnTo>
                                <a:pt x="7764" y="392"/>
                              </a:lnTo>
                              <a:lnTo>
                                <a:pt x="7788" y="376"/>
                              </a:lnTo>
                              <a:lnTo>
                                <a:pt x="7812" y="359"/>
                              </a:lnTo>
                              <a:lnTo>
                                <a:pt x="7834" y="339"/>
                              </a:lnTo>
                              <a:lnTo>
                                <a:pt x="7856" y="317"/>
                              </a:lnTo>
                              <a:lnTo>
                                <a:pt x="7875" y="295"/>
                              </a:lnTo>
                              <a:lnTo>
                                <a:pt x="7893" y="271"/>
                              </a:lnTo>
                              <a:lnTo>
                                <a:pt x="7910" y="249"/>
                              </a:lnTo>
                              <a:lnTo>
                                <a:pt x="7926" y="228"/>
                              </a:lnTo>
                              <a:lnTo>
                                <a:pt x="7939" y="206"/>
                              </a:lnTo>
                              <a:lnTo>
                                <a:pt x="7950" y="188"/>
                              </a:lnTo>
                              <a:lnTo>
                                <a:pt x="7959" y="173"/>
                              </a:lnTo>
                              <a:lnTo>
                                <a:pt x="7965" y="160"/>
                              </a:lnTo>
                              <a:lnTo>
                                <a:pt x="7967" y="149"/>
                              </a:lnTo>
                              <a:lnTo>
                                <a:pt x="7967" y="149"/>
                              </a:lnTo>
                              <a:lnTo>
                                <a:pt x="7972" y="142"/>
                              </a:lnTo>
                              <a:lnTo>
                                <a:pt x="7976" y="131"/>
                              </a:lnTo>
                              <a:lnTo>
                                <a:pt x="7980" y="120"/>
                              </a:lnTo>
                              <a:lnTo>
                                <a:pt x="7985" y="109"/>
                              </a:lnTo>
                              <a:lnTo>
                                <a:pt x="7987" y="98"/>
                              </a:lnTo>
                              <a:lnTo>
                                <a:pt x="7987" y="85"/>
                              </a:lnTo>
                              <a:lnTo>
                                <a:pt x="7985" y="72"/>
                              </a:lnTo>
                              <a:lnTo>
                                <a:pt x="7978" y="59"/>
                              </a:lnTo>
                              <a:lnTo>
                                <a:pt x="7967" y="48"/>
                              </a:lnTo>
                              <a:lnTo>
                                <a:pt x="7954" y="37"/>
                              </a:lnTo>
                              <a:lnTo>
                                <a:pt x="7932" y="26"/>
                              </a:lnTo>
                              <a:lnTo>
                                <a:pt x="7904" y="18"/>
                              </a:lnTo>
                              <a:lnTo>
                                <a:pt x="7869" y="11"/>
                              </a:lnTo>
                              <a:lnTo>
                                <a:pt x="7825" y="4"/>
                              </a:lnTo>
                              <a:lnTo>
                                <a:pt x="7775" y="2"/>
                              </a:lnTo>
                              <a:lnTo>
                                <a:pt x="7711" y="0"/>
                              </a:lnTo>
                              <a:lnTo>
                                <a:pt x="7711" y="0"/>
                              </a:lnTo>
                              <a:lnTo>
                                <a:pt x="7672" y="0"/>
                              </a:lnTo>
                              <a:lnTo>
                                <a:pt x="7617" y="0"/>
                              </a:lnTo>
                              <a:lnTo>
                                <a:pt x="7549" y="0"/>
                              </a:lnTo>
                              <a:lnTo>
                                <a:pt x="7468" y="0"/>
                              </a:lnTo>
                              <a:lnTo>
                                <a:pt x="7374" y="0"/>
                              </a:lnTo>
                              <a:lnTo>
                                <a:pt x="7269" y="0"/>
                              </a:lnTo>
                              <a:lnTo>
                                <a:pt x="7155" y="0"/>
                              </a:lnTo>
                              <a:lnTo>
                                <a:pt x="7033" y="0"/>
                              </a:lnTo>
                              <a:lnTo>
                                <a:pt x="6901" y="0"/>
                              </a:lnTo>
                              <a:lnTo>
                                <a:pt x="6763" y="0"/>
                              </a:lnTo>
                              <a:lnTo>
                                <a:pt x="6619" y="0"/>
                              </a:lnTo>
                              <a:lnTo>
                                <a:pt x="6470" y="0"/>
                              </a:lnTo>
                              <a:lnTo>
                                <a:pt x="6319" y="0"/>
                              </a:lnTo>
                              <a:lnTo>
                                <a:pt x="6164" y="0"/>
                              </a:lnTo>
                              <a:lnTo>
                                <a:pt x="6006" y="0"/>
                              </a:lnTo>
                              <a:lnTo>
                                <a:pt x="5849" y="0"/>
                              </a:lnTo>
                              <a:lnTo>
                                <a:pt x="5689" y="0"/>
                              </a:lnTo>
                              <a:lnTo>
                                <a:pt x="5531" y="0"/>
                              </a:lnTo>
                              <a:lnTo>
                                <a:pt x="5378" y="0"/>
                              </a:lnTo>
                              <a:lnTo>
                                <a:pt x="5225" y="0"/>
                              </a:lnTo>
                              <a:lnTo>
                                <a:pt x="5076" y="0"/>
                              </a:lnTo>
                              <a:lnTo>
                                <a:pt x="4934" y="0"/>
                              </a:lnTo>
                              <a:lnTo>
                                <a:pt x="4798" y="0"/>
                              </a:lnTo>
                              <a:lnTo>
                                <a:pt x="4669" y="0"/>
                              </a:lnTo>
                              <a:lnTo>
                                <a:pt x="4546" y="0"/>
                              </a:lnTo>
                              <a:lnTo>
                                <a:pt x="4435" y="0"/>
                              </a:lnTo>
                              <a:lnTo>
                                <a:pt x="4332" y="0"/>
                              </a:lnTo>
                              <a:lnTo>
                                <a:pt x="4240" y="0"/>
                              </a:lnTo>
                              <a:lnTo>
                                <a:pt x="4161" y="0"/>
                              </a:lnTo>
                              <a:lnTo>
                                <a:pt x="4095" y="0"/>
                              </a:lnTo>
                              <a:lnTo>
                                <a:pt x="4043" y="0"/>
                              </a:lnTo>
                              <a:lnTo>
                                <a:pt x="4006" y="0"/>
                              </a:lnTo>
                              <a:lnTo>
                                <a:pt x="4006" y="0"/>
                              </a:lnTo>
                              <a:lnTo>
                                <a:pt x="4006" y="0"/>
                              </a:lnTo>
                              <a:lnTo>
                                <a:pt x="4006" y="0"/>
                              </a:lnTo>
                              <a:lnTo>
                                <a:pt x="4006" y="0"/>
                              </a:lnTo>
                              <a:lnTo>
                                <a:pt x="4006" y="0"/>
                              </a:lnTo>
                              <a:lnTo>
                                <a:pt x="4006" y="0"/>
                              </a:lnTo>
                              <a:lnTo>
                                <a:pt x="3997" y="0"/>
                              </a:lnTo>
                              <a:lnTo>
                                <a:pt x="3968" y="0"/>
                              </a:lnTo>
                              <a:lnTo>
                                <a:pt x="3922" y="0"/>
                              </a:lnTo>
                              <a:lnTo>
                                <a:pt x="3861" y="0"/>
                              </a:lnTo>
                              <a:lnTo>
                                <a:pt x="3782" y="0"/>
                              </a:lnTo>
                              <a:lnTo>
                                <a:pt x="3693" y="0"/>
                              </a:lnTo>
                              <a:lnTo>
                                <a:pt x="3587" y="0"/>
                              </a:lnTo>
                              <a:lnTo>
                                <a:pt x="3474" y="0"/>
                              </a:lnTo>
                              <a:lnTo>
                                <a:pt x="3347" y="0"/>
                              </a:lnTo>
                              <a:lnTo>
                                <a:pt x="3213" y="0"/>
                              </a:lnTo>
                              <a:lnTo>
                                <a:pt x="3071" y="0"/>
                              </a:lnTo>
                              <a:lnTo>
                                <a:pt x="2920" y="0"/>
                              </a:lnTo>
                              <a:lnTo>
                                <a:pt x="2764" y="0"/>
                              </a:lnTo>
                              <a:lnTo>
                                <a:pt x="2605" y="0"/>
                              </a:lnTo>
                              <a:lnTo>
                                <a:pt x="2441" y="0"/>
                              </a:lnTo>
                              <a:lnTo>
                                <a:pt x="2274" y="0"/>
                              </a:lnTo>
                              <a:lnTo>
                                <a:pt x="2108" y="0"/>
                              </a:lnTo>
                              <a:lnTo>
                                <a:pt x="1941" y="0"/>
                              </a:lnTo>
                              <a:lnTo>
                                <a:pt x="1775" y="0"/>
                              </a:lnTo>
                              <a:lnTo>
                                <a:pt x="1613" y="0"/>
                              </a:lnTo>
                              <a:lnTo>
                                <a:pt x="1453" y="0"/>
                              </a:lnTo>
                              <a:lnTo>
                                <a:pt x="1300" y="0"/>
                              </a:lnTo>
                              <a:lnTo>
                                <a:pt x="1151" y="0"/>
                              </a:lnTo>
                              <a:lnTo>
                                <a:pt x="1009" y="0"/>
                              </a:lnTo>
                              <a:lnTo>
                                <a:pt x="876" y="0"/>
                              </a:lnTo>
                              <a:lnTo>
                                <a:pt x="753" y="0"/>
                              </a:lnTo>
                              <a:lnTo>
                                <a:pt x="639" y="0"/>
                              </a:lnTo>
                              <a:lnTo>
                                <a:pt x="538" y="0"/>
                              </a:lnTo>
                              <a:lnTo>
                                <a:pt x="449" y="0"/>
                              </a:lnTo>
                              <a:lnTo>
                                <a:pt x="374" y="0"/>
                              </a:lnTo>
                              <a:lnTo>
                                <a:pt x="317" y="0"/>
                              </a:lnTo>
                              <a:lnTo>
                                <a:pt x="274" y="0"/>
                              </a:lnTo>
                              <a:lnTo>
                                <a:pt x="274" y="0"/>
                              </a:lnTo>
                              <a:lnTo>
                                <a:pt x="212" y="2"/>
                              </a:lnTo>
                              <a:lnTo>
                                <a:pt x="160" y="4"/>
                              </a:lnTo>
                              <a:lnTo>
                                <a:pt x="116" y="11"/>
                              </a:lnTo>
                              <a:lnTo>
                                <a:pt x="81" y="18"/>
                              </a:lnTo>
                              <a:lnTo>
                                <a:pt x="53" y="26"/>
                              </a:lnTo>
                              <a:lnTo>
                                <a:pt x="31" y="37"/>
                              </a:lnTo>
                              <a:lnTo>
                                <a:pt x="15" y="48"/>
                              </a:lnTo>
                              <a:lnTo>
                                <a:pt x="7" y="59"/>
                              </a:lnTo>
                              <a:lnTo>
                                <a:pt x="2" y="72"/>
                              </a:lnTo>
                              <a:lnTo>
                                <a:pt x="0" y="85"/>
                              </a:lnTo>
                              <a:lnTo>
                                <a:pt x="0" y="98"/>
                              </a:lnTo>
                              <a:lnTo>
                                <a:pt x="2" y="109"/>
                              </a:lnTo>
                              <a:lnTo>
                                <a:pt x="4" y="120"/>
                              </a:lnTo>
                              <a:lnTo>
                                <a:pt x="9" y="131"/>
                              </a:lnTo>
                              <a:lnTo>
                                <a:pt x="13" y="142"/>
                              </a:lnTo>
                              <a:lnTo>
                                <a:pt x="15" y="149"/>
                              </a:lnTo>
                              <a:lnTo>
                                <a:pt x="15" y="149"/>
                              </a:lnTo>
                              <a:lnTo>
                                <a:pt x="20" y="160"/>
                              </a:lnTo>
                              <a:lnTo>
                                <a:pt x="26" y="173"/>
                              </a:lnTo>
                              <a:lnTo>
                                <a:pt x="35" y="188"/>
                              </a:lnTo>
                              <a:lnTo>
                                <a:pt x="46" y="206"/>
                              </a:lnTo>
                              <a:lnTo>
                                <a:pt x="59" y="228"/>
                              </a:lnTo>
                              <a:lnTo>
                                <a:pt x="74" y="249"/>
                              </a:lnTo>
                              <a:lnTo>
                                <a:pt x="92" y="271"/>
                              </a:lnTo>
                              <a:lnTo>
                                <a:pt x="109" y="293"/>
                              </a:lnTo>
                              <a:lnTo>
                                <a:pt x="129" y="317"/>
                              </a:lnTo>
                              <a:lnTo>
                                <a:pt x="151" y="337"/>
                              </a:lnTo>
                              <a:lnTo>
                                <a:pt x="173" y="359"/>
                              </a:lnTo>
                              <a:lnTo>
                                <a:pt x="197" y="376"/>
                              </a:lnTo>
                              <a:lnTo>
                                <a:pt x="221" y="389"/>
                              </a:lnTo>
                              <a:lnTo>
                                <a:pt x="245" y="402"/>
                              </a:lnTo>
                              <a:lnTo>
                                <a:pt x="271" y="409"/>
                              </a:lnTo>
                              <a:lnTo>
                                <a:pt x="295" y="413"/>
                              </a:lnTo>
                              <a:lnTo>
                                <a:pt x="295" y="413"/>
                              </a:lnTo>
                              <a:lnTo>
                                <a:pt x="335" y="411"/>
                              </a:lnTo>
                              <a:lnTo>
                                <a:pt x="366" y="407"/>
                              </a:lnTo>
                              <a:lnTo>
                                <a:pt x="392" y="400"/>
                              </a:lnTo>
                              <a:lnTo>
                                <a:pt x="414" y="392"/>
                              </a:lnTo>
                              <a:lnTo>
                                <a:pt x="431" y="381"/>
                              </a:lnTo>
                              <a:lnTo>
                                <a:pt x="444" y="370"/>
                              </a:lnTo>
                              <a:lnTo>
                                <a:pt x="453" y="361"/>
                              </a:lnTo>
                              <a:lnTo>
                                <a:pt x="460" y="354"/>
                              </a:lnTo>
                              <a:lnTo>
                                <a:pt x="457" y="352"/>
                              </a:lnTo>
                              <a:lnTo>
                                <a:pt x="462" y="346"/>
                              </a:lnTo>
                              <a:lnTo>
                                <a:pt x="464" y="341"/>
                              </a:lnTo>
                              <a:lnTo>
                                <a:pt x="464" y="341"/>
                              </a:lnTo>
                              <a:lnTo>
                                <a:pt x="468" y="322"/>
                              </a:lnTo>
                              <a:lnTo>
                                <a:pt x="471" y="300"/>
                              </a:lnTo>
                              <a:lnTo>
                                <a:pt x="471" y="280"/>
                              </a:lnTo>
                              <a:lnTo>
                                <a:pt x="466" y="258"/>
                              </a:lnTo>
                              <a:lnTo>
                                <a:pt x="460" y="241"/>
                              </a:lnTo>
                              <a:lnTo>
                                <a:pt x="451" y="223"/>
                              </a:lnTo>
                              <a:lnTo>
                                <a:pt x="436" y="208"/>
                              </a:lnTo>
                              <a:lnTo>
                                <a:pt x="418" y="197"/>
                              </a:lnTo>
                              <a:lnTo>
                                <a:pt x="418" y="197"/>
                              </a:lnTo>
                              <a:lnTo>
                                <a:pt x="403" y="190"/>
                              </a:lnTo>
                              <a:lnTo>
                                <a:pt x="387" y="186"/>
                              </a:lnTo>
                              <a:lnTo>
                                <a:pt x="372" y="184"/>
                              </a:lnTo>
                              <a:lnTo>
                                <a:pt x="359" y="184"/>
                              </a:lnTo>
                              <a:lnTo>
                                <a:pt x="344" y="184"/>
                              </a:lnTo>
                              <a:lnTo>
                                <a:pt x="331" y="188"/>
                              </a:lnTo>
                              <a:lnTo>
                                <a:pt x="317" y="195"/>
                              </a:lnTo>
                              <a:lnTo>
                                <a:pt x="304" y="201"/>
                              </a:lnTo>
                              <a:lnTo>
                                <a:pt x="295" y="210"/>
                              </a:lnTo>
                              <a:lnTo>
                                <a:pt x="287" y="221"/>
                              </a:lnTo>
                              <a:lnTo>
                                <a:pt x="280" y="234"/>
                              </a:lnTo>
                              <a:lnTo>
                                <a:pt x="276" y="245"/>
                              </a:lnTo>
                              <a:lnTo>
                                <a:pt x="274" y="260"/>
                              </a:lnTo>
                              <a:lnTo>
                                <a:pt x="274" y="276"/>
                              </a:lnTo>
                              <a:lnTo>
                                <a:pt x="278" y="291"/>
                              </a:lnTo>
                              <a:lnTo>
                                <a:pt x="285" y="306"/>
                              </a:lnTo>
                              <a:lnTo>
                                <a:pt x="285" y="306"/>
                              </a:lnTo>
                              <a:lnTo>
                                <a:pt x="304" y="324"/>
                              </a:lnTo>
                              <a:lnTo>
                                <a:pt x="324" y="332"/>
                              </a:lnTo>
                              <a:lnTo>
                                <a:pt x="344" y="332"/>
                              </a:lnTo>
                              <a:lnTo>
                                <a:pt x="359" y="324"/>
                              </a:lnTo>
                              <a:lnTo>
                                <a:pt x="372" y="311"/>
                              </a:lnTo>
                              <a:lnTo>
                                <a:pt x="376" y="293"/>
                              </a:lnTo>
                              <a:lnTo>
                                <a:pt x="374" y="271"/>
                              </a:lnTo>
                              <a:lnTo>
                                <a:pt x="363" y="247"/>
                              </a:lnTo>
                              <a:lnTo>
                                <a:pt x="363" y="247"/>
                              </a:lnTo>
                              <a:lnTo>
                                <a:pt x="357" y="245"/>
                              </a:lnTo>
                              <a:lnTo>
                                <a:pt x="352" y="241"/>
                              </a:lnTo>
                              <a:lnTo>
                                <a:pt x="350" y="234"/>
                              </a:lnTo>
                              <a:lnTo>
                                <a:pt x="352" y="230"/>
                              </a:lnTo>
                              <a:lnTo>
                                <a:pt x="357" y="225"/>
                              </a:lnTo>
                              <a:lnTo>
                                <a:pt x="361" y="223"/>
                              </a:lnTo>
                              <a:lnTo>
                                <a:pt x="368" y="225"/>
                              </a:lnTo>
                              <a:lnTo>
                                <a:pt x="376" y="234"/>
                              </a:lnTo>
                              <a:lnTo>
                                <a:pt x="376" y="234"/>
                              </a:lnTo>
                              <a:lnTo>
                                <a:pt x="379" y="245"/>
                              </a:lnTo>
                              <a:lnTo>
                                <a:pt x="383" y="256"/>
                              </a:lnTo>
                              <a:lnTo>
                                <a:pt x="387" y="267"/>
                              </a:lnTo>
                              <a:lnTo>
                                <a:pt x="390" y="278"/>
                              </a:lnTo>
                              <a:lnTo>
                                <a:pt x="390" y="287"/>
                              </a:lnTo>
                              <a:lnTo>
                                <a:pt x="390" y="297"/>
                              </a:lnTo>
                              <a:lnTo>
                                <a:pt x="387" y="308"/>
                              </a:lnTo>
                              <a:lnTo>
                                <a:pt x="381" y="322"/>
                              </a:lnTo>
                              <a:lnTo>
                                <a:pt x="381" y="322"/>
                              </a:lnTo>
                              <a:lnTo>
                                <a:pt x="368" y="335"/>
                              </a:lnTo>
                              <a:lnTo>
                                <a:pt x="355" y="341"/>
                              </a:lnTo>
                              <a:lnTo>
                                <a:pt x="341" y="346"/>
                              </a:lnTo>
                              <a:lnTo>
                                <a:pt x="326" y="346"/>
                              </a:lnTo>
                              <a:lnTo>
                                <a:pt x="313" y="343"/>
                              </a:lnTo>
                              <a:lnTo>
                                <a:pt x="300" y="337"/>
                              </a:lnTo>
                              <a:lnTo>
                                <a:pt x="287" y="328"/>
                              </a:lnTo>
                              <a:lnTo>
                                <a:pt x="274" y="315"/>
                              </a:lnTo>
                              <a:lnTo>
                                <a:pt x="274" y="315"/>
                              </a:lnTo>
                              <a:lnTo>
                                <a:pt x="263" y="287"/>
                              </a:lnTo>
                              <a:lnTo>
                                <a:pt x="260" y="260"/>
                              </a:lnTo>
                              <a:lnTo>
                                <a:pt x="265" y="236"/>
                              </a:lnTo>
                              <a:lnTo>
                                <a:pt x="276" y="214"/>
                              </a:lnTo>
                              <a:lnTo>
                                <a:pt x="291" y="195"/>
                              </a:lnTo>
                              <a:lnTo>
                                <a:pt x="313" y="182"/>
                              </a:lnTo>
                              <a:lnTo>
                                <a:pt x="339" y="171"/>
                              </a:lnTo>
                              <a:lnTo>
                                <a:pt x="368" y="168"/>
                              </a:lnTo>
                              <a:lnTo>
                                <a:pt x="368" y="168"/>
                              </a:lnTo>
                              <a:lnTo>
                                <a:pt x="398" y="175"/>
                              </a:lnTo>
                              <a:lnTo>
                                <a:pt x="425" y="186"/>
                              </a:lnTo>
                              <a:lnTo>
                                <a:pt x="447" y="201"/>
                              </a:lnTo>
                              <a:lnTo>
                                <a:pt x="464" y="219"/>
                              </a:lnTo>
                              <a:lnTo>
                                <a:pt x="475" y="243"/>
                              </a:lnTo>
                              <a:lnTo>
                                <a:pt x="484" y="267"/>
                              </a:lnTo>
                              <a:lnTo>
                                <a:pt x="486" y="297"/>
                              </a:lnTo>
                              <a:lnTo>
                                <a:pt x="484" y="330"/>
                              </a:lnTo>
                              <a:lnTo>
                                <a:pt x="484" y="330"/>
                              </a:lnTo>
                              <a:lnTo>
                                <a:pt x="482" y="337"/>
                              </a:lnTo>
                              <a:lnTo>
                                <a:pt x="479" y="343"/>
                              </a:lnTo>
                              <a:lnTo>
                                <a:pt x="477" y="350"/>
                              </a:lnTo>
                              <a:lnTo>
                                <a:pt x="475" y="357"/>
                              </a:lnTo>
                              <a:lnTo>
                                <a:pt x="475" y="357"/>
                              </a:lnTo>
                              <a:lnTo>
                                <a:pt x="484" y="363"/>
                              </a:lnTo>
                              <a:lnTo>
                                <a:pt x="492" y="370"/>
                              </a:lnTo>
                              <a:lnTo>
                                <a:pt x="503" y="376"/>
                              </a:lnTo>
                              <a:lnTo>
                                <a:pt x="514" y="383"/>
                              </a:lnTo>
                              <a:lnTo>
                                <a:pt x="525" y="389"/>
                              </a:lnTo>
                              <a:lnTo>
                                <a:pt x="536" y="394"/>
                              </a:lnTo>
                              <a:lnTo>
                                <a:pt x="549" y="398"/>
                              </a:lnTo>
                              <a:lnTo>
                                <a:pt x="560" y="402"/>
                              </a:lnTo>
                              <a:lnTo>
                                <a:pt x="573" y="407"/>
                              </a:lnTo>
                              <a:lnTo>
                                <a:pt x="587" y="409"/>
                              </a:lnTo>
                              <a:lnTo>
                                <a:pt x="600" y="411"/>
                              </a:lnTo>
                              <a:lnTo>
                                <a:pt x="613" y="413"/>
                              </a:lnTo>
                              <a:lnTo>
                                <a:pt x="626" y="416"/>
                              </a:lnTo>
                              <a:lnTo>
                                <a:pt x="641" y="418"/>
                              </a:lnTo>
                              <a:lnTo>
                                <a:pt x="654" y="418"/>
                              </a:lnTo>
                              <a:lnTo>
                                <a:pt x="668" y="418"/>
                              </a:lnTo>
                              <a:lnTo>
                                <a:pt x="668" y="418"/>
                              </a:lnTo>
                              <a:lnTo>
                                <a:pt x="689" y="416"/>
                              </a:lnTo>
                              <a:lnTo>
                                <a:pt x="709" y="413"/>
                              </a:lnTo>
                              <a:lnTo>
                                <a:pt x="729" y="411"/>
                              </a:lnTo>
                              <a:lnTo>
                                <a:pt x="751" y="407"/>
                              </a:lnTo>
                              <a:lnTo>
                                <a:pt x="768" y="400"/>
                              </a:lnTo>
                              <a:lnTo>
                                <a:pt x="788" y="396"/>
                              </a:lnTo>
                              <a:lnTo>
                                <a:pt x="805" y="389"/>
                              </a:lnTo>
                              <a:lnTo>
                                <a:pt x="823" y="383"/>
                              </a:lnTo>
                              <a:lnTo>
                                <a:pt x="823" y="383"/>
                              </a:lnTo>
                              <a:lnTo>
                                <a:pt x="805" y="374"/>
                              </a:lnTo>
                              <a:lnTo>
                                <a:pt x="790" y="361"/>
                              </a:lnTo>
                              <a:lnTo>
                                <a:pt x="777" y="350"/>
                              </a:lnTo>
                              <a:lnTo>
                                <a:pt x="766" y="335"/>
                              </a:lnTo>
                              <a:lnTo>
                                <a:pt x="755" y="322"/>
                              </a:lnTo>
                              <a:lnTo>
                                <a:pt x="749" y="306"/>
                              </a:lnTo>
                              <a:lnTo>
                                <a:pt x="744" y="291"/>
                              </a:lnTo>
                              <a:lnTo>
                                <a:pt x="744" y="273"/>
                              </a:lnTo>
                              <a:lnTo>
                                <a:pt x="744" y="273"/>
                              </a:lnTo>
                              <a:lnTo>
                                <a:pt x="744" y="258"/>
                              </a:lnTo>
                              <a:lnTo>
                                <a:pt x="749" y="243"/>
                              </a:lnTo>
                              <a:lnTo>
                                <a:pt x="755" y="228"/>
                              </a:lnTo>
                              <a:lnTo>
                                <a:pt x="764" y="212"/>
                              </a:lnTo>
                              <a:lnTo>
                                <a:pt x="777" y="199"/>
                              </a:lnTo>
                              <a:lnTo>
                                <a:pt x="790" y="186"/>
                              </a:lnTo>
                              <a:lnTo>
                                <a:pt x="805" y="173"/>
                              </a:lnTo>
                              <a:lnTo>
                                <a:pt x="823" y="162"/>
                              </a:lnTo>
                              <a:lnTo>
                                <a:pt x="843" y="151"/>
                              </a:lnTo>
                              <a:lnTo>
                                <a:pt x="862" y="142"/>
                              </a:lnTo>
                              <a:lnTo>
                                <a:pt x="886" y="133"/>
                              </a:lnTo>
                              <a:lnTo>
                                <a:pt x="911" y="127"/>
                              </a:lnTo>
                              <a:lnTo>
                                <a:pt x="935" y="123"/>
                              </a:lnTo>
                              <a:lnTo>
                                <a:pt x="961" y="118"/>
                              </a:lnTo>
                              <a:lnTo>
                                <a:pt x="989" y="116"/>
                              </a:lnTo>
                              <a:lnTo>
                                <a:pt x="1018" y="114"/>
                              </a:lnTo>
                              <a:lnTo>
                                <a:pt x="1018" y="114"/>
                              </a:lnTo>
                              <a:lnTo>
                                <a:pt x="1046" y="116"/>
                              </a:lnTo>
                              <a:lnTo>
                                <a:pt x="1079" y="118"/>
                              </a:lnTo>
                              <a:lnTo>
                                <a:pt x="1114" y="123"/>
                              </a:lnTo>
                              <a:lnTo>
                                <a:pt x="1151" y="129"/>
                              </a:lnTo>
                              <a:lnTo>
                                <a:pt x="1191" y="138"/>
                              </a:lnTo>
                              <a:lnTo>
                                <a:pt x="1232" y="149"/>
                              </a:lnTo>
                              <a:lnTo>
                                <a:pt x="1276" y="160"/>
                              </a:lnTo>
                              <a:lnTo>
                                <a:pt x="1320" y="171"/>
                              </a:lnTo>
                              <a:lnTo>
                                <a:pt x="1366" y="184"/>
                              </a:lnTo>
                              <a:lnTo>
                                <a:pt x="1412" y="199"/>
                              </a:lnTo>
                              <a:lnTo>
                                <a:pt x="1460" y="214"/>
                              </a:lnTo>
                              <a:lnTo>
                                <a:pt x="1508" y="230"/>
                              </a:lnTo>
                              <a:lnTo>
                                <a:pt x="1556" y="245"/>
                              </a:lnTo>
                              <a:lnTo>
                                <a:pt x="1602" y="262"/>
                              </a:lnTo>
                              <a:lnTo>
                                <a:pt x="1650" y="280"/>
                              </a:lnTo>
                              <a:lnTo>
                                <a:pt x="1699" y="295"/>
                              </a:lnTo>
                              <a:lnTo>
                                <a:pt x="1744" y="313"/>
                              </a:lnTo>
                              <a:lnTo>
                                <a:pt x="1790" y="330"/>
                              </a:lnTo>
                              <a:lnTo>
                                <a:pt x="1834" y="346"/>
                              </a:lnTo>
                              <a:lnTo>
                                <a:pt x="1876" y="363"/>
                              </a:lnTo>
                              <a:lnTo>
                                <a:pt x="1915" y="378"/>
                              </a:lnTo>
                              <a:lnTo>
                                <a:pt x="1955" y="394"/>
                              </a:lnTo>
                              <a:lnTo>
                                <a:pt x="1990" y="407"/>
                              </a:lnTo>
                              <a:lnTo>
                                <a:pt x="2022" y="420"/>
                              </a:lnTo>
                              <a:lnTo>
                                <a:pt x="2053" y="433"/>
                              </a:lnTo>
                              <a:lnTo>
                                <a:pt x="2082" y="444"/>
                              </a:lnTo>
                              <a:lnTo>
                                <a:pt x="2103" y="453"/>
                              </a:lnTo>
                              <a:lnTo>
                                <a:pt x="2123" y="462"/>
                              </a:lnTo>
                              <a:lnTo>
                                <a:pt x="2141" y="468"/>
                              </a:lnTo>
                              <a:lnTo>
                                <a:pt x="2152" y="472"/>
                              </a:lnTo>
                              <a:lnTo>
                                <a:pt x="2160" y="475"/>
                              </a:lnTo>
                              <a:lnTo>
                                <a:pt x="2163" y="477"/>
                              </a:lnTo>
                              <a:lnTo>
                                <a:pt x="2163" y="477"/>
                              </a:lnTo>
                              <a:lnTo>
                                <a:pt x="2173" y="479"/>
                              </a:lnTo>
                              <a:lnTo>
                                <a:pt x="2187" y="483"/>
                              </a:lnTo>
                              <a:lnTo>
                                <a:pt x="2200" y="486"/>
                              </a:lnTo>
                              <a:lnTo>
                                <a:pt x="2213" y="488"/>
                              </a:lnTo>
                              <a:lnTo>
                                <a:pt x="2226" y="490"/>
                              </a:lnTo>
                              <a:lnTo>
                                <a:pt x="2241" y="492"/>
                              </a:lnTo>
                              <a:lnTo>
                                <a:pt x="2252" y="494"/>
                              </a:lnTo>
                              <a:lnTo>
                                <a:pt x="2265" y="497"/>
                              </a:lnTo>
                              <a:lnTo>
                                <a:pt x="2265" y="497"/>
                              </a:lnTo>
                              <a:lnTo>
                                <a:pt x="2281" y="497"/>
                              </a:lnTo>
                              <a:lnTo>
                                <a:pt x="2296" y="499"/>
                              </a:lnTo>
                              <a:lnTo>
                                <a:pt x="2309" y="497"/>
                              </a:lnTo>
                              <a:lnTo>
                                <a:pt x="2325" y="494"/>
                              </a:lnTo>
                              <a:lnTo>
                                <a:pt x="2340" y="492"/>
                              </a:lnTo>
                              <a:lnTo>
                                <a:pt x="2353" y="488"/>
                              </a:lnTo>
                              <a:lnTo>
                                <a:pt x="2368" y="481"/>
                              </a:lnTo>
                              <a:lnTo>
                                <a:pt x="2381" y="475"/>
                              </a:lnTo>
                              <a:lnTo>
                                <a:pt x="2395" y="468"/>
                              </a:lnTo>
                              <a:lnTo>
                                <a:pt x="2406" y="462"/>
                              </a:lnTo>
                              <a:lnTo>
                                <a:pt x="2419" y="453"/>
                              </a:lnTo>
                              <a:lnTo>
                                <a:pt x="2430" y="444"/>
                              </a:lnTo>
                              <a:lnTo>
                                <a:pt x="2441" y="433"/>
                              </a:lnTo>
                              <a:lnTo>
                                <a:pt x="2451" y="424"/>
                              </a:lnTo>
                              <a:lnTo>
                                <a:pt x="2460" y="413"/>
                              </a:lnTo>
                              <a:lnTo>
                                <a:pt x="2469" y="402"/>
                              </a:lnTo>
                              <a:lnTo>
                                <a:pt x="2469" y="402"/>
                              </a:lnTo>
                              <a:lnTo>
                                <a:pt x="2476" y="416"/>
                              </a:lnTo>
                              <a:lnTo>
                                <a:pt x="2486" y="429"/>
                              </a:lnTo>
                              <a:lnTo>
                                <a:pt x="2500" y="440"/>
                              </a:lnTo>
                              <a:lnTo>
                                <a:pt x="2515" y="451"/>
                              </a:lnTo>
                              <a:lnTo>
                                <a:pt x="2535" y="457"/>
                              </a:lnTo>
                              <a:lnTo>
                                <a:pt x="2554" y="464"/>
                              </a:lnTo>
                              <a:lnTo>
                                <a:pt x="2576" y="468"/>
                              </a:lnTo>
                              <a:lnTo>
                                <a:pt x="2600" y="470"/>
                              </a:lnTo>
                              <a:lnTo>
                                <a:pt x="2600" y="470"/>
                              </a:lnTo>
                              <a:lnTo>
                                <a:pt x="2620" y="468"/>
                              </a:lnTo>
                              <a:lnTo>
                                <a:pt x="2640" y="466"/>
                              </a:lnTo>
                              <a:lnTo>
                                <a:pt x="2659" y="462"/>
                              </a:lnTo>
                              <a:lnTo>
                                <a:pt x="2675" y="455"/>
                              </a:lnTo>
                              <a:lnTo>
                                <a:pt x="2690" y="446"/>
                              </a:lnTo>
                              <a:lnTo>
                                <a:pt x="2705" y="437"/>
                              </a:lnTo>
                              <a:lnTo>
                                <a:pt x="2716" y="427"/>
                              </a:lnTo>
                              <a:lnTo>
                                <a:pt x="2725" y="416"/>
                              </a:lnTo>
                              <a:lnTo>
                                <a:pt x="2725" y="416"/>
                              </a:lnTo>
                              <a:lnTo>
                                <a:pt x="2701" y="405"/>
                              </a:lnTo>
                              <a:lnTo>
                                <a:pt x="2677" y="392"/>
                              </a:lnTo>
                              <a:lnTo>
                                <a:pt x="2657" y="378"/>
                              </a:lnTo>
                              <a:lnTo>
                                <a:pt x="2638" y="365"/>
                              </a:lnTo>
                              <a:lnTo>
                                <a:pt x="2624" y="348"/>
                              </a:lnTo>
                              <a:lnTo>
                                <a:pt x="2613" y="332"/>
                              </a:lnTo>
                              <a:lnTo>
                                <a:pt x="2605" y="315"/>
                              </a:lnTo>
                              <a:lnTo>
                                <a:pt x="2603" y="297"/>
                              </a:lnTo>
                              <a:lnTo>
                                <a:pt x="2603" y="297"/>
                              </a:lnTo>
                              <a:lnTo>
                                <a:pt x="2605" y="284"/>
                              </a:lnTo>
                              <a:lnTo>
                                <a:pt x="2607" y="273"/>
                              </a:lnTo>
                              <a:lnTo>
                                <a:pt x="2613" y="260"/>
                              </a:lnTo>
                              <a:lnTo>
                                <a:pt x="2620" y="249"/>
                              </a:lnTo>
                              <a:lnTo>
                                <a:pt x="2631" y="236"/>
                              </a:lnTo>
                              <a:lnTo>
                                <a:pt x="2642" y="225"/>
                              </a:lnTo>
                              <a:lnTo>
                                <a:pt x="2655" y="217"/>
                              </a:lnTo>
                              <a:lnTo>
                                <a:pt x="2670" y="206"/>
                              </a:lnTo>
                              <a:lnTo>
                                <a:pt x="2686" y="197"/>
                              </a:lnTo>
                              <a:lnTo>
                                <a:pt x="2703" y="190"/>
                              </a:lnTo>
                              <a:lnTo>
                                <a:pt x="2723" y="184"/>
                              </a:lnTo>
                              <a:lnTo>
                                <a:pt x="2743" y="177"/>
                              </a:lnTo>
                              <a:lnTo>
                                <a:pt x="2762" y="173"/>
                              </a:lnTo>
                              <a:lnTo>
                                <a:pt x="2784" y="171"/>
                              </a:lnTo>
                              <a:lnTo>
                                <a:pt x="2808" y="168"/>
                              </a:lnTo>
                              <a:lnTo>
                                <a:pt x="2830" y="166"/>
                              </a:lnTo>
                              <a:lnTo>
                                <a:pt x="2830" y="166"/>
                              </a:lnTo>
                              <a:lnTo>
                                <a:pt x="2854" y="168"/>
                              </a:lnTo>
                              <a:lnTo>
                                <a:pt x="2876" y="171"/>
                              </a:lnTo>
                              <a:lnTo>
                                <a:pt x="2900" y="173"/>
                              </a:lnTo>
                              <a:lnTo>
                                <a:pt x="2920" y="177"/>
                              </a:lnTo>
                              <a:lnTo>
                                <a:pt x="2942" y="184"/>
                              </a:lnTo>
                              <a:lnTo>
                                <a:pt x="2961" y="190"/>
                              </a:lnTo>
                              <a:lnTo>
                                <a:pt x="2979" y="197"/>
                              </a:lnTo>
                              <a:lnTo>
                                <a:pt x="2996" y="206"/>
                              </a:lnTo>
                              <a:lnTo>
                                <a:pt x="3012" y="217"/>
                              </a:lnTo>
                              <a:lnTo>
                                <a:pt x="3025" y="225"/>
                              </a:lnTo>
                              <a:lnTo>
                                <a:pt x="3036" y="236"/>
                              </a:lnTo>
                              <a:lnTo>
                                <a:pt x="3047" y="249"/>
                              </a:lnTo>
                              <a:lnTo>
                                <a:pt x="3053" y="260"/>
                              </a:lnTo>
                              <a:lnTo>
                                <a:pt x="3058" y="273"/>
                              </a:lnTo>
                              <a:lnTo>
                                <a:pt x="3060" y="284"/>
                              </a:lnTo>
                              <a:lnTo>
                                <a:pt x="3058" y="297"/>
                              </a:lnTo>
                              <a:lnTo>
                                <a:pt x="3058" y="297"/>
                              </a:lnTo>
                              <a:lnTo>
                                <a:pt x="3056" y="313"/>
                              </a:lnTo>
                              <a:lnTo>
                                <a:pt x="3049" y="326"/>
                              </a:lnTo>
                              <a:lnTo>
                                <a:pt x="3040" y="339"/>
                              </a:lnTo>
                              <a:lnTo>
                                <a:pt x="3032" y="352"/>
                              </a:lnTo>
                              <a:lnTo>
                                <a:pt x="3018" y="363"/>
                              </a:lnTo>
                              <a:lnTo>
                                <a:pt x="3005" y="376"/>
                              </a:lnTo>
                              <a:lnTo>
                                <a:pt x="2990" y="387"/>
                              </a:lnTo>
                              <a:lnTo>
                                <a:pt x="2975" y="398"/>
                              </a:lnTo>
                              <a:lnTo>
                                <a:pt x="2975" y="398"/>
                              </a:lnTo>
                              <a:lnTo>
                                <a:pt x="2988" y="411"/>
                              </a:lnTo>
                              <a:lnTo>
                                <a:pt x="3001" y="422"/>
                              </a:lnTo>
                              <a:lnTo>
                                <a:pt x="3016" y="433"/>
                              </a:lnTo>
                              <a:lnTo>
                                <a:pt x="3029" y="444"/>
                              </a:lnTo>
                              <a:lnTo>
                                <a:pt x="3047" y="453"/>
                              </a:lnTo>
                              <a:lnTo>
                                <a:pt x="3062" y="462"/>
                              </a:lnTo>
                              <a:lnTo>
                                <a:pt x="3080" y="470"/>
                              </a:lnTo>
                              <a:lnTo>
                                <a:pt x="3097" y="477"/>
                              </a:lnTo>
                              <a:lnTo>
                                <a:pt x="3115" y="483"/>
                              </a:lnTo>
                              <a:lnTo>
                                <a:pt x="3134" y="490"/>
                              </a:lnTo>
                              <a:lnTo>
                                <a:pt x="3154" y="494"/>
                              </a:lnTo>
                              <a:lnTo>
                                <a:pt x="3174" y="499"/>
                              </a:lnTo>
                              <a:lnTo>
                                <a:pt x="3191" y="501"/>
                              </a:lnTo>
                              <a:lnTo>
                                <a:pt x="3213" y="503"/>
                              </a:lnTo>
                              <a:lnTo>
                                <a:pt x="3233" y="505"/>
                              </a:lnTo>
                              <a:lnTo>
                                <a:pt x="3255" y="505"/>
                              </a:lnTo>
                              <a:lnTo>
                                <a:pt x="3255" y="505"/>
                              </a:lnTo>
                              <a:lnTo>
                                <a:pt x="3274" y="505"/>
                              </a:lnTo>
                              <a:lnTo>
                                <a:pt x="3294" y="503"/>
                              </a:lnTo>
                              <a:lnTo>
                                <a:pt x="3312" y="503"/>
                              </a:lnTo>
                              <a:lnTo>
                                <a:pt x="3331" y="499"/>
                              </a:lnTo>
                              <a:lnTo>
                                <a:pt x="3349" y="497"/>
                              </a:lnTo>
                              <a:lnTo>
                                <a:pt x="3369" y="492"/>
                              </a:lnTo>
                              <a:lnTo>
                                <a:pt x="3386" y="486"/>
                              </a:lnTo>
                              <a:lnTo>
                                <a:pt x="3404" y="481"/>
                              </a:lnTo>
                              <a:lnTo>
                                <a:pt x="3419" y="475"/>
                              </a:lnTo>
                              <a:lnTo>
                                <a:pt x="3436" y="468"/>
                              </a:lnTo>
                              <a:lnTo>
                                <a:pt x="3452" y="459"/>
                              </a:lnTo>
                              <a:lnTo>
                                <a:pt x="3467" y="453"/>
                              </a:lnTo>
                              <a:lnTo>
                                <a:pt x="3480" y="444"/>
                              </a:lnTo>
                              <a:lnTo>
                                <a:pt x="3496" y="435"/>
                              </a:lnTo>
                              <a:lnTo>
                                <a:pt x="3509" y="424"/>
                              </a:lnTo>
                              <a:lnTo>
                                <a:pt x="3522" y="416"/>
                              </a:lnTo>
                              <a:lnTo>
                                <a:pt x="3522" y="416"/>
                              </a:lnTo>
                              <a:lnTo>
                                <a:pt x="3515" y="402"/>
                              </a:lnTo>
                              <a:lnTo>
                                <a:pt x="3509" y="387"/>
                              </a:lnTo>
                              <a:lnTo>
                                <a:pt x="3502" y="374"/>
                              </a:lnTo>
                              <a:lnTo>
                                <a:pt x="3498" y="359"/>
                              </a:lnTo>
                              <a:lnTo>
                                <a:pt x="3496" y="341"/>
                              </a:lnTo>
                              <a:lnTo>
                                <a:pt x="3491" y="326"/>
                              </a:lnTo>
                              <a:lnTo>
                                <a:pt x="3491" y="311"/>
                              </a:lnTo>
                              <a:lnTo>
                                <a:pt x="3489" y="295"/>
                              </a:lnTo>
                              <a:lnTo>
                                <a:pt x="3489" y="295"/>
                              </a:lnTo>
                              <a:lnTo>
                                <a:pt x="3491" y="271"/>
                              </a:lnTo>
                              <a:lnTo>
                                <a:pt x="3496" y="249"/>
                              </a:lnTo>
                              <a:lnTo>
                                <a:pt x="3500" y="228"/>
                              </a:lnTo>
                              <a:lnTo>
                                <a:pt x="3509" y="208"/>
                              </a:lnTo>
                              <a:lnTo>
                                <a:pt x="3520" y="190"/>
                              </a:lnTo>
                              <a:lnTo>
                                <a:pt x="3533" y="175"/>
                              </a:lnTo>
                              <a:lnTo>
                                <a:pt x="3546" y="160"/>
                              </a:lnTo>
                              <a:lnTo>
                                <a:pt x="3561" y="147"/>
                              </a:lnTo>
                              <a:lnTo>
                                <a:pt x="3579" y="136"/>
                              </a:lnTo>
                              <a:lnTo>
                                <a:pt x="3596" y="129"/>
                              </a:lnTo>
                              <a:lnTo>
                                <a:pt x="3616" y="123"/>
                              </a:lnTo>
                              <a:lnTo>
                                <a:pt x="3638" y="118"/>
                              </a:lnTo>
                              <a:lnTo>
                                <a:pt x="3658" y="118"/>
                              </a:lnTo>
                              <a:lnTo>
                                <a:pt x="3682" y="118"/>
                              </a:lnTo>
                              <a:lnTo>
                                <a:pt x="3703" y="123"/>
                              </a:lnTo>
                              <a:lnTo>
                                <a:pt x="3725" y="131"/>
                              </a:lnTo>
                              <a:lnTo>
                                <a:pt x="3725" y="131"/>
                              </a:lnTo>
                              <a:lnTo>
                                <a:pt x="3743" y="138"/>
                              </a:lnTo>
                              <a:lnTo>
                                <a:pt x="3758" y="144"/>
                              </a:lnTo>
                              <a:lnTo>
                                <a:pt x="3774" y="155"/>
                              </a:lnTo>
                              <a:lnTo>
                                <a:pt x="3784" y="164"/>
                              </a:lnTo>
                              <a:lnTo>
                                <a:pt x="3798" y="177"/>
                              </a:lnTo>
                              <a:lnTo>
                                <a:pt x="3806" y="188"/>
                              </a:lnTo>
                              <a:lnTo>
                                <a:pt x="3815" y="201"/>
                              </a:lnTo>
                              <a:lnTo>
                                <a:pt x="3822" y="217"/>
                              </a:lnTo>
                              <a:lnTo>
                                <a:pt x="3826" y="230"/>
                              </a:lnTo>
                              <a:lnTo>
                                <a:pt x="3828" y="245"/>
                              </a:lnTo>
                              <a:lnTo>
                                <a:pt x="3828" y="260"/>
                              </a:lnTo>
                              <a:lnTo>
                                <a:pt x="3828" y="276"/>
                              </a:lnTo>
                              <a:lnTo>
                                <a:pt x="3824" y="291"/>
                              </a:lnTo>
                              <a:lnTo>
                                <a:pt x="3817" y="306"/>
                              </a:lnTo>
                              <a:lnTo>
                                <a:pt x="3809" y="322"/>
                              </a:lnTo>
                              <a:lnTo>
                                <a:pt x="3795" y="337"/>
                              </a:lnTo>
                              <a:lnTo>
                                <a:pt x="3795" y="337"/>
                              </a:lnTo>
                              <a:lnTo>
                                <a:pt x="3784" y="348"/>
                              </a:lnTo>
                              <a:lnTo>
                                <a:pt x="3774" y="357"/>
                              </a:lnTo>
                              <a:lnTo>
                                <a:pt x="3763" y="363"/>
                              </a:lnTo>
                              <a:lnTo>
                                <a:pt x="3749" y="370"/>
                              </a:lnTo>
                              <a:lnTo>
                                <a:pt x="3736" y="374"/>
                              </a:lnTo>
                              <a:lnTo>
                                <a:pt x="3723" y="376"/>
                              </a:lnTo>
                              <a:lnTo>
                                <a:pt x="3710" y="378"/>
                              </a:lnTo>
                              <a:lnTo>
                                <a:pt x="3697" y="376"/>
                              </a:lnTo>
                              <a:lnTo>
                                <a:pt x="3684" y="376"/>
                              </a:lnTo>
                              <a:lnTo>
                                <a:pt x="3671" y="372"/>
                              </a:lnTo>
                              <a:lnTo>
                                <a:pt x="3660" y="367"/>
                              </a:lnTo>
                              <a:lnTo>
                                <a:pt x="3647" y="361"/>
                              </a:lnTo>
                              <a:lnTo>
                                <a:pt x="3638" y="352"/>
                              </a:lnTo>
                              <a:lnTo>
                                <a:pt x="3627" y="343"/>
                              </a:lnTo>
                              <a:lnTo>
                                <a:pt x="3618" y="330"/>
                              </a:lnTo>
                              <a:lnTo>
                                <a:pt x="3612" y="317"/>
                              </a:lnTo>
                              <a:lnTo>
                                <a:pt x="3612" y="317"/>
                              </a:lnTo>
                              <a:lnTo>
                                <a:pt x="3607" y="304"/>
                              </a:lnTo>
                              <a:lnTo>
                                <a:pt x="3605" y="291"/>
                              </a:lnTo>
                              <a:lnTo>
                                <a:pt x="3603" y="280"/>
                              </a:lnTo>
                              <a:lnTo>
                                <a:pt x="3603" y="267"/>
                              </a:lnTo>
                              <a:lnTo>
                                <a:pt x="3605" y="256"/>
                              </a:lnTo>
                              <a:lnTo>
                                <a:pt x="3607" y="245"/>
                              </a:lnTo>
                              <a:lnTo>
                                <a:pt x="3612" y="236"/>
                              </a:lnTo>
                              <a:lnTo>
                                <a:pt x="3616" y="230"/>
                              </a:lnTo>
                              <a:lnTo>
                                <a:pt x="3616" y="230"/>
                              </a:lnTo>
                              <a:lnTo>
                                <a:pt x="3625" y="219"/>
                              </a:lnTo>
                              <a:lnTo>
                                <a:pt x="3633" y="217"/>
                              </a:lnTo>
                              <a:lnTo>
                                <a:pt x="3640" y="219"/>
                              </a:lnTo>
                              <a:lnTo>
                                <a:pt x="3647" y="225"/>
                              </a:lnTo>
                              <a:lnTo>
                                <a:pt x="3647" y="232"/>
                              </a:lnTo>
                              <a:lnTo>
                                <a:pt x="3647" y="241"/>
                              </a:lnTo>
                              <a:lnTo>
                                <a:pt x="3640" y="245"/>
                              </a:lnTo>
                              <a:lnTo>
                                <a:pt x="3629" y="243"/>
                              </a:lnTo>
                              <a:lnTo>
                                <a:pt x="3625" y="249"/>
                              </a:lnTo>
                              <a:lnTo>
                                <a:pt x="3622" y="256"/>
                              </a:lnTo>
                              <a:lnTo>
                                <a:pt x="3622" y="256"/>
                              </a:lnTo>
                              <a:lnTo>
                                <a:pt x="3620" y="280"/>
                              </a:lnTo>
                              <a:lnTo>
                                <a:pt x="3622" y="302"/>
                              </a:lnTo>
                              <a:lnTo>
                                <a:pt x="3629" y="322"/>
                              </a:lnTo>
                              <a:lnTo>
                                <a:pt x="3640" y="337"/>
                              </a:lnTo>
                              <a:lnTo>
                                <a:pt x="3655" y="350"/>
                              </a:lnTo>
                              <a:lnTo>
                                <a:pt x="3673" y="359"/>
                              </a:lnTo>
                              <a:lnTo>
                                <a:pt x="3695" y="363"/>
                              </a:lnTo>
                              <a:lnTo>
                                <a:pt x="3719" y="363"/>
                              </a:lnTo>
                              <a:lnTo>
                                <a:pt x="3719" y="363"/>
                              </a:lnTo>
                              <a:lnTo>
                                <a:pt x="3736" y="359"/>
                              </a:lnTo>
                              <a:lnTo>
                                <a:pt x="3749" y="352"/>
                              </a:lnTo>
                              <a:lnTo>
                                <a:pt x="3763" y="346"/>
                              </a:lnTo>
                              <a:lnTo>
                                <a:pt x="3776" y="337"/>
                              </a:lnTo>
                              <a:lnTo>
                                <a:pt x="3787" y="326"/>
                              </a:lnTo>
                              <a:lnTo>
                                <a:pt x="3795" y="315"/>
                              </a:lnTo>
                              <a:lnTo>
                                <a:pt x="3802" y="304"/>
                              </a:lnTo>
                              <a:lnTo>
                                <a:pt x="3809" y="291"/>
                              </a:lnTo>
                              <a:lnTo>
                                <a:pt x="3813" y="278"/>
                              </a:lnTo>
                              <a:lnTo>
                                <a:pt x="3815" y="262"/>
                              </a:lnTo>
                              <a:lnTo>
                                <a:pt x="3815" y="249"/>
                              </a:lnTo>
                              <a:lnTo>
                                <a:pt x="3813" y="234"/>
                              </a:lnTo>
                              <a:lnTo>
                                <a:pt x="3809" y="221"/>
                              </a:lnTo>
                              <a:lnTo>
                                <a:pt x="3802" y="206"/>
                              </a:lnTo>
                              <a:lnTo>
                                <a:pt x="3795" y="193"/>
                              </a:lnTo>
                              <a:lnTo>
                                <a:pt x="3784" y="179"/>
                              </a:lnTo>
                              <a:lnTo>
                                <a:pt x="3784" y="179"/>
                              </a:lnTo>
                              <a:lnTo>
                                <a:pt x="3765" y="164"/>
                              </a:lnTo>
                              <a:lnTo>
                                <a:pt x="3743" y="151"/>
                              </a:lnTo>
                              <a:lnTo>
                                <a:pt x="3721" y="142"/>
                              </a:lnTo>
                              <a:lnTo>
                                <a:pt x="3699" y="136"/>
                              </a:lnTo>
                              <a:lnTo>
                                <a:pt x="3677" y="131"/>
                              </a:lnTo>
                              <a:lnTo>
                                <a:pt x="3655" y="131"/>
                              </a:lnTo>
                              <a:lnTo>
                                <a:pt x="3633" y="133"/>
                              </a:lnTo>
                              <a:lnTo>
                                <a:pt x="3614" y="138"/>
                              </a:lnTo>
                              <a:lnTo>
                                <a:pt x="3594" y="144"/>
                              </a:lnTo>
                              <a:lnTo>
                                <a:pt x="3574" y="155"/>
                              </a:lnTo>
                              <a:lnTo>
                                <a:pt x="3557" y="166"/>
                              </a:lnTo>
                              <a:lnTo>
                                <a:pt x="3542" y="182"/>
                              </a:lnTo>
                              <a:lnTo>
                                <a:pt x="3528" y="201"/>
                              </a:lnTo>
                              <a:lnTo>
                                <a:pt x="3517" y="221"/>
                              </a:lnTo>
                              <a:lnTo>
                                <a:pt x="3509" y="245"/>
                              </a:lnTo>
                              <a:lnTo>
                                <a:pt x="3504" y="269"/>
                              </a:lnTo>
                              <a:lnTo>
                                <a:pt x="3504" y="269"/>
                              </a:lnTo>
                              <a:lnTo>
                                <a:pt x="3502" y="284"/>
                              </a:lnTo>
                              <a:lnTo>
                                <a:pt x="3504" y="302"/>
                              </a:lnTo>
                              <a:lnTo>
                                <a:pt x="3504" y="319"/>
                              </a:lnTo>
                              <a:lnTo>
                                <a:pt x="3509" y="339"/>
                              </a:lnTo>
                              <a:lnTo>
                                <a:pt x="3513" y="359"/>
                              </a:lnTo>
                              <a:lnTo>
                                <a:pt x="3517" y="376"/>
                              </a:lnTo>
                              <a:lnTo>
                                <a:pt x="3524" y="394"/>
                              </a:lnTo>
                              <a:lnTo>
                                <a:pt x="3533" y="405"/>
                              </a:lnTo>
                              <a:lnTo>
                                <a:pt x="3533" y="405"/>
                              </a:lnTo>
                              <a:lnTo>
                                <a:pt x="3533" y="405"/>
                              </a:lnTo>
                              <a:lnTo>
                                <a:pt x="3533" y="405"/>
                              </a:lnTo>
                              <a:lnTo>
                                <a:pt x="3533" y="405"/>
                              </a:lnTo>
                              <a:lnTo>
                                <a:pt x="3533" y="405"/>
                              </a:lnTo>
                              <a:lnTo>
                                <a:pt x="3533" y="405"/>
                              </a:lnTo>
                              <a:lnTo>
                                <a:pt x="3544" y="416"/>
                              </a:lnTo>
                              <a:lnTo>
                                <a:pt x="3555" y="427"/>
                              </a:lnTo>
                              <a:lnTo>
                                <a:pt x="3566" y="437"/>
                              </a:lnTo>
                              <a:lnTo>
                                <a:pt x="3577" y="448"/>
                              </a:lnTo>
                              <a:lnTo>
                                <a:pt x="3590" y="457"/>
                              </a:lnTo>
                              <a:lnTo>
                                <a:pt x="3603" y="466"/>
                              </a:lnTo>
                              <a:lnTo>
                                <a:pt x="3616" y="475"/>
                              </a:lnTo>
                              <a:lnTo>
                                <a:pt x="3629" y="483"/>
                              </a:lnTo>
                              <a:lnTo>
                                <a:pt x="3644" y="490"/>
                              </a:lnTo>
                              <a:lnTo>
                                <a:pt x="3660" y="497"/>
                              </a:lnTo>
                              <a:lnTo>
                                <a:pt x="3673" y="501"/>
                              </a:lnTo>
                              <a:lnTo>
                                <a:pt x="3688" y="505"/>
                              </a:lnTo>
                              <a:lnTo>
                                <a:pt x="3706" y="510"/>
                              </a:lnTo>
                              <a:lnTo>
                                <a:pt x="3721" y="512"/>
                              </a:lnTo>
                              <a:lnTo>
                                <a:pt x="3736" y="514"/>
                              </a:lnTo>
                              <a:lnTo>
                                <a:pt x="3754" y="514"/>
                              </a:lnTo>
                              <a:lnTo>
                                <a:pt x="3754" y="514"/>
                              </a:lnTo>
                              <a:lnTo>
                                <a:pt x="3782" y="510"/>
                              </a:lnTo>
                              <a:lnTo>
                                <a:pt x="3809" y="505"/>
                              </a:lnTo>
                              <a:lnTo>
                                <a:pt x="3835" y="497"/>
                              </a:lnTo>
                              <a:lnTo>
                                <a:pt x="3857" y="486"/>
                              </a:lnTo>
                              <a:lnTo>
                                <a:pt x="3876" y="472"/>
                              </a:lnTo>
                              <a:lnTo>
                                <a:pt x="3894" y="457"/>
                              </a:lnTo>
                              <a:lnTo>
                                <a:pt x="3909" y="442"/>
                              </a:lnTo>
                              <a:lnTo>
                                <a:pt x="3925" y="424"/>
                              </a:lnTo>
                              <a:lnTo>
                                <a:pt x="3938" y="407"/>
                              </a:lnTo>
                              <a:lnTo>
                                <a:pt x="3949" y="387"/>
                              </a:lnTo>
                              <a:lnTo>
                                <a:pt x="3957" y="367"/>
                              </a:lnTo>
                              <a:lnTo>
                                <a:pt x="3966" y="350"/>
                              </a:lnTo>
                              <a:lnTo>
                                <a:pt x="3975" y="330"/>
                              </a:lnTo>
                              <a:lnTo>
                                <a:pt x="3981" y="311"/>
                              </a:lnTo>
                              <a:lnTo>
                                <a:pt x="3988" y="293"/>
                              </a:lnTo>
                              <a:lnTo>
                                <a:pt x="3992" y="276"/>
                              </a:lnTo>
                              <a:lnTo>
                                <a:pt x="3992" y="276"/>
                              </a:lnTo>
                              <a:lnTo>
                                <a:pt x="3999" y="293"/>
                              </a:lnTo>
                              <a:lnTo>
                                <a:pt x="4003" y="311"/>
                              </a:lnTo>
                              <a:lnTo>
                                <a:pt x="4008" y="330"/>
                              </a:lnTo>
                              <a:lnTo>
                                <a:pt x="4014" y="350"/>
                              </a:lnTo>
                              <a:lnTo>
                                <a:pt x="4021" y="367"/>
                              </a:lnTo>
                              <a:lnTo>
                                <a:pt x="4030" y="387"/>
                              </a:lnTo>
                              <a:lnTo>
                                <a:pt x="4041" y="407"/>
                              </a:lnTo>
                              <a:lnTo>
                                <a:pt x="4052" y="424"/>
                              </a:lnTo>
                              <a:lnTo>
                                <a:pt x="4065" y="442"/>
                              </a:lnTo>
                              <a:lnTo>
                                <a:pt x="4080" y="457"/>
                              </a:lnTo>
                              <a:lnTo>
                                <a:pt x="4097" y="472"/>
                              </a:lnTo>
                              <a:lnTo>
                                <a:pt x="4119" y="486"/>
                              </a:lnTo>
                              <a:lnTo>
                                <a:pt x="4143" y="497"/>
                              </a:lnTo>
                              <a:lnTo>
                                <a:pt x="4170" y="505"/>
                              </a:lnTo>
                              <a:lnTo>
                                <a:pt x="4198" y="512"/>
                              </a:lnTo>
                              <a:lnTo>
                                <a:pt x="4233" y="514"/>
                              </a:lnTo>
                              <a:lnTo>
                                <a:pt x="4233" y="514"/>
                              </a:lnTo>
                              <a:lnTo>
                                <a:pt x="4248" y="514"/>
                              </a:lnTo>
                              <a:lnTo>
                                <a:pt x="4266" y="512"/>
                              </a:lnTo>
                              <a:lnTo>
                                <a:pt x="4281" y="510"/>
                              </a:lnTo>
                              <a:lnTo>
                                <a:pt x="4297" y="507"/>
                              </a:lnTo>
                              <a:lnTo>
                                <a:pt x="4312" y="503"/>
                              </a:lnTo>
                              <a:lnTo>
                                <a:pt x="4327" y="497"/>
                              </a:lnTo>
                              <a:lnTo>
                                <a:pt x="4340" y="490"/>
                              </a:lnTo>
                              <a:lnTo>
                                <a:pt x="4356" y="483"/>
                              </a:lnTo>
                              <a:lnTo>
                                <a:pt x="4369" y="475"/>
                              </a:lnTo>
                              <a:lnTo>
                                <a:pt x="4382" y="468"/>
                              </a:lnTo>
                              <a:lnTo>
                                <a:pt x="4395" y="457"/>
                              </a:lnTo>
                              <a:lnTo>
                                <a:pt x="4408" y="448"/>
                              </a:lnTo>
                              <a:lnTo>
                                <a:pt x="4419" y="437"/>
                              </a:lnTo>
                              <a:lnTo>
                                <a:pt x="4430" y="427"/>
                              </a:lnTo>
                              <a:lnTo>
                                <a:pt x="4441" y="416"/>
                              </a:lnTo>
                              <a:lnTo>
                                <a:pt x="4452" y="405"/>
                              </a:lnTo>
                              <a:lnTo>
                                <a:pt x="4452" y="405"/>
                              </a:lnTo>
                              <a:lnTo>
                                <a:pt x="4452" y="405"/>
                              </a:lnTo>
                              <a:lnTo>
                                <a:pt x="4452" y="405"/>
                              </a:lnTo>
                              <a:lnTo>
                                <a:pt x="4452" y="405"/>
                              </a:lnTo>
                              <a:lnTo>
                                <a:pt x="4454" y="405"/>
                              </a:lnTo>
                              <a:lnTo>
                                <a:pt x="4454" y="405"/>
                              </a:lnTo>
                              <a:lnTo>
                                <a:pt x="4461" y="394"/>
                              </a:lnTo>
                              <a:lnTo>
                                <a:pt x="4467" y="378"/>
                              </a:lnTo>
                              <a:lnTo>
                                <a:pt x="4474" y="359"/>
                              </a:lnTo>
                              <a:lnTo>
                                <a:pt x="4478" y="341"/>
                              </a:lnTo>
                              <a:lnTo>
                                <a:pt x="4481" y="322"/>
                              </a:lnTo>
                              <a:lnTo>
                                <a:pt x="4481" y="302"/>
                              </a:lnTo>
                              <a:lnTo>
                                <a:pt x="4483" y="284"/>
                              </a:lnTo>
                              <a:lnTo>
                                <a:pt x="4481" y="269"/>
                              </a:lnTo>
                              <a:lnTo>
                                <a:pt x="4481" y="269"/>
                              </a:lnTo>
                              <a:lnTo>
                                <a:pt x="4476" y="245"/>
                              </a:lnTo>
                              <a:lnTo>
                                <a:pt x="4467" y="221"/>
                              </a:lnTo>
                              <a:lnTo>
                                <a:pt x="4456" y="201"/>
                              </a:lnTo>
                              <a:lnTo>
                                <a:pt x="4443" y="182"/>
                              </a:lnTo>
                              <a:lnTo>
                                <a:pt x="4428" y="166"/>
                              </a:lnTo>
                              <a:lnTo>
                                <a:pt x="4410" y="155"/>
                              </a:lnTo>
                              <a:lnTo>
                                <a:pt x="4391" y="144"/>
                              </a:lnTo>
                              <a:lnTo>
                                <a:pt x="4371" y="138"/>
                              </a:lnTo>
                              <a:lnTo>
                                <a:pt x="4351" y="133"/>
                              </a:lnTo>
                              <a:lnTo>
                                <a:pt x="4329" y="131"/>
                              </a:lnTo>
                              <a:lnTo>
                                <a:pt x="4308" y="131"/>
                              </a:lnTo>
                              <a:lnTo>
                                <a:pt x="4286" y="136"/>
                              </a:lnTo>
                              <a:lnTo>
                                <a:pt x="4264" y="142"/>
                              </a:lnTo>
                              <a:lnTo>
                                <a:pt x="4242" y="151"/>
                              </a:lnTo>
                              <a:lnTo>
                                <a:pt x="4220" y="164"/>
                              </a:lnTo>
                              <a:lnTo>
                                <a:pt x="4200" y="179"/>
                              </a:lnTo>
                              <a:lnTo>
                                <a:pt x="4200" y="179"/>
                              </a:lnTo>
                              <a:lnTo>
                                <a:pt x="4189" y="193"/>
                              </a:lnTo>
                              <a:lnTo>
                                <a:pt x="4183" y="206"/>
                              </a:lnTo>
                              <a:lnTo>
                                <a:pt x="4176" y="221"/>
                              </a:lnTo>
                              <a:lnTo>
                                <a:pt x="4172" y="234"/>
                              </a:lnTo>
                              <a:lnTo>
                                <a:pt x="4170" y="249"/>
                              </a:lnTo>
                              <a:lnTo>
                                <a:pt x="4170" y="262"/>
                              </a:lnTo>
                              <a:lnTo>
                                <a:pt x="4172" y="278"/>
                              </a:lnTo>
                              <a:lnTo>
                                <a:pt x="4176" y="291"/>
                              </a:lnTo>
                              <a:lnTo>
                                <a:pt x="4183" y="304"/>
                              </a:lnTo>
                              <a:lnTo>
                                <a:pt x="4189" y="315"/>
                              </a:lnTo>
                              <a:lnTo>
                                <a:pt x="4198" y="326"/>
                              </a:lnTo>
                              <a:lnTo>
                                <a:pt x="4209" y="337"/>
                              </a:lnTo>
                              <a:lnTo>
                                <a:pt x="4222" y="346"/>
                              </a:lnTo>
                              <a:lnTo>
                                <a:pt x="4235" y="352"/>
                              </a:lnTo>
                              <a:lnTo>
                                <a:pt x="4248" y="359"/>
                              </a:lnTo>
                              <a:lnTo>
                                <a:pt x="4266" y="363"/>
                              </a:lnTo>
                              <a:lnTo>
                                <a:pt x="4266" y="363"/>
                              </a:lnTo>
                              <a:lnTo>
                                <a:pt x="4290" y="363"/>
                              </a:lnTo>
                              <a:lnTo>
                                <a:pt x="4312" y="359"/>
                              </a:lnTo>
                              <a:lnTo>
                                <a:pt x="4329" y="350"/>
                              </a:lnTo>
                              <a:lnTo>
                                <a:pt x="4345" y="337"/>
                              </a:lnTo>
                              <a:lnTo>
                                <a:pt x="4356" y="322"/>
                              </a:lnTo>
                              <a:lnTo>
                                <a:pt x="4362" y="302"/>
                              </a:lnTo>
                              <a:lnTo>
                                <a:pt x="4365" y="280"/>
                              </a:lnTo>
                              <a:lnTo>
                                <a:pt x="4362" y="256"/>
                              </a:lnTo>
                              <a:lnTo>
                                <a:pt x="4360" y="249"/>
                              </a:lnTo>
                              <a:lnTo>
                                <a:pt x="4356" y="243"/>
                              </a:lnTo>
                              <a:lnTo>
                                <a:pt x="4356" y="243"/>
                              </a:lnTo>
                              <a:lnTo>
                                <a:pt x="4345" y="245"/>
                              </a:lnTo>
                              <a:lnTo>
                                <a:pt x="4338" y="241"/>
                              </a:lnTo>
                              <a:lnTo>
                                <a:pt x="4338" y="232"/>
                              </a:lnTo>
                              <a:lnTo>
                                <a:pt x="4340" y="225"/>
                              </a:lnTo>
                              <a:lnTo>
                                <a:pt x="4345" y="219"/>
                              </a:lnTo>
                              <a:lnTo>
                                <a:pt x="4351" y="217"/>
                              </a:lnTo>
                              <a:lnTo>
                                <a:pt x="4360" y="219"/>
                              </a:lnTo>
                              <a:lnTo>
                                <a:pt x="4369" y="230"/>
                              </a:lnTo>
                              <a:lnTo>
                                <a:pt x="4369" y="230"/>
                              </a:lnTo>
                              <a:lnTo>
                                <a:pt x="4373" y="236"/>
                              </a:lnTo>
                              <a:lnTo>
                                <a:pt x="4378" y="245"/>
                              </a:lnTo>
                              <a:lnTo>
                                <a:pt x="4380" y="256"/>
                              </a:lnTo>
                              <a:lnTo>
                                <a:pt x="4382" y="267"/>
                              </a:lnTo>
                              <a:lnTo>
                                <a:pt x="4382" y="280"/>
                              </a:lnTo>
                              <a:lnTo>
                                <a:pt x="4380" y="291"/>
                              </a:lnTo>
                              <a:lnTo>
                                <a:pt x="4378" y="304"/>
                              </a:lnTo>
                              <a:lnTo>
                                <a:pt x="4373" y="317"/>
                              </a:lnTo>
                              <a:lnTo>
                                <a:pt x="4373" y="317"/>
                              </a:lnTo>
                              <a:lnTo>
                                <a:pt x="4367" y="330"/>
                              </a:lnTo>
                              <a:lnTo>
                                <a:pt x="4358" y="343"/>
                              </a:lnTo>
                              <a:lnTo>
                                <a:pt x="4347" y="352"/>
                              </a:lnTo>
                              <a:lnTo>
                                <a:pt x="4338" y="361"/>
                              </a:lnTo>
                              <a:lnTo>
                                <a:pt x="4325" y="367"/>
                              </a:lnTo>
                              <a:lnTo>
                                <a:pt x="4314" y="372"/>
                              </a:lnTo>
                              <a:lnTo>
                                <a:pt x="4301" y="376"/>
                              </a:lnTo>
                              <a:lnTo>
                                <a:pt x="4288" y="376"/>
                              </a:lnTo>
                              <a:lnTo>
                                <a:pt x="4275" y="378"/>
                              </a:lnTo>
                              <a:lnTo>
                                <a:pt x="4262" y="376"/>
                              </a:lnTo>
                              <a:lnTo>
                                <a:pt x="4248" y="374"/>
                              </a:lnTo>
                              <a:lnTo>
                                <a:pt x="4235" y="370"/>
                              </a:lnTo>
                              <a:lnTo>
                                <a:pt x="4222" y="363"/>
                              </a:lnTo>
                              <a:lnTo>
                                <a:pt x="4211" y="357"/>
                              </a:lnTo>
                              <a:lnTo>
                                <a:pt x="4200" y="348"/>
                              </a:lnTo>
                              <a:lnTo>
                                <a:pt x="4189" y="337"/>
                              </a:lnTo>
                              <a:lnTo>
                                <a:pt x="4189" y="337"/>
                              </a:lnTo>
                              <a:lnTo>
                                <a:pt x="4176" y="322"/>
                              </a:lnTo>
                              <a:lnTo>
                                <a:pt x="4168" y="306"/>
                              </a:lnTo>
                              <a:lnTo>
                                <a:pt x="4161" y="291"/>
                              </a:lnTo>
                              <a:lnTo>
                                <a:pt x="4157" y="276"/>
                              </a:lnTo>
                              <a:lnTo>
                                <a:pt x="4157" y="260"/>
                              </a:lnTo>
                              <a:lnTo>
                                <a:pt x="4157" y="245"/>
                              </a:lnTo>
                              <a:lnTo>
                                <a:pt x="4159" y="230"/>
                              </a:lnTo>
                              <a:lnTo>
                                <a:pt x="4163" y="217"/>
                              </a:lnTo>
                              <a:lnTo>
                                <a:pt x="4170" y="201"/>
                              </a:lnTo>
                              <a:lnTo>
                                <a:pt x="4178" y="188"/>
                              </a:lnTo>
                              <a:lnTo>
                                <a:pt x="4187" y="177"/>
                              </a:lnTo>
                              <a:lnTo>
                                <a:pt x="4200" y="164"/>
                              </a:lnTo>
                              <a:lnTo>
                                <a:pt x="4211" y="155"/>
                              </a:lnTo>
                              <a:lnTo>
                                <a:pt x="4227" y="144"/>
                              </a:lnTo>
                              <a:lnTo>
                                <a:pt x="4242" y="138"/>
                              </a:lnTo>
                              <a:lnTo>
                                <a:pt x="4259" y="131"/>
                              </a:lnTo>
                              <a:lnTo>
                                <a:pt x="4259" y="131"/>
                              </a:lnTo>
                              <a:lnTo>
                                <a:pt x="4281" y="123"/>
                              </a:lnTo>
                              <a:lnTo>
                                <a:pt x="4303" y="118"/>
                              </a:lnTo>
                              <a:lnTo>
                                <a:pt x="4327" y="118"/>
                              </a:lnTo>
                              <a:lnTo>
                                <a:pt x="4347" y="118"/>
                              </a:lnTo>
                              <a:lnTo>
                                <a:pt x="4369" y="123"/>
                              </a:lnTo>
                              <a:lnTo>
                                <a:pt x="4389" y="129"/>
                              </a:lnTo>
                              <a:lnTo>
                                <a:pt x="4406" y="136"/>
                              </a:lnTo>
                              <a:lnTo>
                                <a:pt x="4424" y="147"/>
                              </a:lnTo>
                              <a:lnTo>
                                <a:pt x="4439" y="160"/>
                              </a:lnTo>
                              <a:lnTo>
                                <a:pt x="4452" y="175"/>
                              </a:lnTo>
                              <a:lnTo>
                                <a:pt x="4465" y="190"/>
                              </a:lnTo>
                              <a:lnTo>
                                <a:pt x="4476" y="208"/>
                              </a:lnTo>
                              <a:lnTo>
                                <a:pt x="4485" y="228"/>
                              </a:lnTo>
                              <a:lnTo>
                                <a:pt x="4489" y="249"/>
                              </a:lnTo>
                              <a:lnTo>
                                <a:pt x="4494" y="271"/>
                              </a:lnTo>
                              <a:lnTo>
                                <a:pt x="4496" y="295"/>
                              </a:lnTo>
                              <a:lnTo>
                                <a:pt x="4496" y="295"/>
                              </a:lnTo>
                              <a:lnTo>
                                <a:pt x="4494" y="311"/>
                              </a:lnTo>
                              <a:lnTo>
                                <a:pt x="4494" y="326"/>
                              </a:lnTo>
                              <a:lnTo>
                                <a:pt x="4489" y="341"/>
                              </a:lnTo>
                              <a:lnTo>
                                <a:pt x="4487" y="359"/>
                              </a:lnTo>
                              <a:lnTo>
                                <a:pt x="4483" y="374"/>
                              </a:lnTo>
                              <a:lnTo>
                                <a:pt x="4476" y="387"/>
                              </a:lnTo>
                              <a:lnTo>
                                <a:pt x="4472" y="402"/>
                              </a:lnTo>
                              <a:lnTo>
                                <a:pt x="4465" y="416"/>
                              </a:lnTo>
                              <a:lnTo>
                                <a:pt x="4465" y="416"/>
                              </a:lnTo>
                              <a:lnTo>
                                <a:pt x="4476" y="424"/>
                              </a:lnTo>
                              <a:lnTo>
                                <a:pt x="4489" y="435"/>
                              </a:lnTo>
                              <a:lnTo>
                                <a:pt x="4505" y="444"/>
                              </a:lnTo>
                              <a:lnTo>
                                <a:pt x="4518" y="453"/>
                              </a:lnTo>
                              <a:lnTo>
                                <a:pt x="4533" y="462"/>
                              </a:lnTo>
                              <a:lnTo>
                                <a:pt x="4551" y="468"/>
                              </a:lnTo>
                              <a:lnTo>
                                <a:pt x="4566" y="475"/>
                              </a:lnTo>
                              <a:lnTo>
                                <a:pt x="4583" y="481"/>
                              </a:lnTo>
                              <a:lnTo>
                                <a:pt x="4601" y="488"/>
                              </a:lnTo>
                              <a:lnTo>
                                <a:pt x="4618" y="492"/>
                              </a:lnTo>
                              <a:lnTo>
                                <a:pt x="4636" y="497"/>
                              </a:lnTo>
                              <a:lnTo>
                                <a:pt x="4653" y="499"/>
                              </a:lnTo>
                              <a:lnTo>
                                <a:pt x="4673" y="503"/>
                              </a:lnTo>
                              <a:lnTo>
                                <a:pt x="4693" y="505"/>
                              </a:lnTo>
                              <a:lnTo>
                                <a:pt x="4713" y="505"/>
                              </a:lnTo>
                              <a:lnTo>
                                <a:pt x="4732" y="505"/>
                              </a:lnTo>
                              <a:lnTo>
                                <a:pt x="4732" y="505"/>
                              </a:lnTo>
                              <a:lnTo>
                                <a:pt x="4752" y="505"/>
                              </a:lnTo>
                              <a:lnTo>
                                <a:pt x="4774" y="503"/>
                              </a:lnTo>
                              <a:lnTo>
                                <a:pt x="4791" y="501"/>
                              </a:lnTo>
                              <a:lnTo>
                                <a:pt x="4811" y="499"/>
                              </a:lnTo>
                              <a:lnTo>
                                <a:pt x="4831" y="494"/>
                              </a:lnTo>
                              <a:lnTo>
                                <a:pt x="4850" y="490"/>
                              </a:lnTo>
                              <a:lnTo>
                                <a:pt x="4870" y="483"/>
                              </a:lnTo>
                              <a:lnTo>
                                <a:pt x="4888" y="477"/>
                              </a:lnTo>
                              <a:lnTo>
                                <a:pt x="4905" y="470"/>
                              </a:lnTo>
                              <a:lnTo>
                                <a:pt x="4923" y="462"/>
                              </a:lnTo>
                              <a:lnTo>
                                <a:pt x="4938" y="453"/>
                              </a:lnTo>
                              <a:lnTo>
                                <a:pt x="4955" y="444"/>
                              </a:lnTo>
                              <a:lnTo>
                                <a:pt x="4971" y="433"/>
                              </a:lnTo>
                              <a:lnTo>
                                <a:pt x="4984" y="422"/>
                              </a:lnTo>
                              <a:lnTo>
                                <a:pt x="4999" y="411"/>
                              </a:lnTo>
                              <a:lnTo>
                                <a:pt x="5012" y="398"/>
                              </a:lnTo>
                              <a:lnTo>
                                <a:pt x="5012" y="398"/>
                              </a:lnTo>
                              <a:lnTo>
                                <a:pt x="4995" y="387"/>
                              </a:lnTo>
                              <a:lnTo>
                                <a:pt x="4980" y="376"/>
                              </a:lnTo>
                              <a:lnTo>
                                <a:pt x="4966" y="365"/>
                              </a:lnTo>
                              <a:lnTo>
                                <a:pt x="4955" y="352"/>
                              </a:lnTo>
                              <a:lnTo>
                                <a:pt x="4945" y="339"/>
                              </a:lnTo>
                              <a:lnTo>
                                <a:pt x="4936" y="326"/>
                              </a:lnTo>
                              <a:lnTo>
                                <a:pt x="4931" y="313"/>
                              </a:lnTo>
                              <a:lnTo>
                                <a:pt x="4927" y="300"/>
                              </a:lnTo>
                              <a:lnTo>
                                <a:pt x="4927" y="300"/>
                              </a:lnTo>
                              <a:lnTo>
                                <a:pt x="4925" y="287"/>
                              </a:lnTo>
                              <a:lnTo>
                                <a:pt x="4927" y="273"/>
                              </a:lnTo>
                              <a:lnTo>
                                <a:pt x="4931" y="260"/>
                              </a:lnTo>
                              <a:lnTo>
                                <a:pt x="4940" y="249"/>
                              </a:lnTo>
                              <a:lnTo>
                                <a:pt x="4949" y="238"/>
                              </a:lnTo>
                              <a:lnTo>
                                <a:pt x="4960" y="228"/>
                              </a:lnTo>
                              <a:lnTo>
                                <a:pt x="4973" y="217"/>
                              </a:lnTo>
                              <a:lnTo>
                                <a:pt x="4988" y="206"/>
                              </a:lnTo>
                              <a:lnTo>
                                <a:pt x="5006" y="199"/>
                              </a:lnTo>
                              <a:lnTo>
                                <a:pt x="5023" y="190"/>
                              </a:lnTo>
                              <a:lnTo>
                                <a:pt x="5043" y="184"/>
                              </a:lnTo>
                              <a:lnTo>
                                <a:pt x="5065" y="177"/>
                              </a:lnTo>
                              <a:lnTo>
                                <a:pt x="5087" y="173"/>
                              </a:lnTo>
                              <a:lnTo>
                                <a:pt x="5109" y="171"/>
                              </a:lnTo>
                              <a:lnTo>
                                <a:pt x="5131" y="168"/>
                              </a:lnTo>
                              <a:lnTo>
                                <a:pt x="5155" y="166"/>
                              </a:lnTo>
                              <a:lnTo>
                                <a:pt x="5155" y="166"/>
                              </a:lnTo>
                              <a:lnTo>
                                <a:pt x="5177" y="168"/>
                              </a:lnTo>
                              <a:lnTo>
                                <a:pt x="5201" y="171"/>
                              </a:lnTo>
                              <a:lnTo>
                                <a:pt x="5223" y="173"/>
                              </a:lnTo>
                              <a:lnTo>
                                <a:pt x="5242" y="177"/>
                              </a:lnTo>
                              <a:lnTo>
                                <a:pt x="5262" y="184"/>
                              </a:lnTo>
                              <a:lnTo>
                                <a:pt x="5282" y="190"/>
                              </a:lnTo>
                              <a:lnTo>
                                <a:pt x="5299" y="199"/>
                              </a:lnTo>
                              <a:lnTo>
                                <a:pt x="5314" y="206"/>
                              </a:lnTo>
                              <a:lnTo>
                                <a:pt x="5330" y="217"/>
                              </a:lnTo>
                              <a:lnTo>
                                <a:pt x="5343" y="228"/>
                              </a:lnTo>
                              <a:lnTo>
                                <a:pt x="5354" y="238"/>
                              </a:lnTo>
                              <a:lnTo>
                                <a:pt x="5365" y="249"/>
                              </a:lnTo>
                              <a:lnTo>
                                <a:pt x="5371" y="260"/>
                              </a:lnTo>
                              <a:lnTo>
                                <a:pt x="5378" y="273"/>
                              </a:lnTo>
                              <a:lnTo>
                                <a:pt x="5380" y="287"/>
                              </a:lnTo>
                              <a:lnTo>
                                <a:pt x="5382" y="300"/>
                              </a:lnTo>
                              <a:lnTo>
                                <a:pt x="5382" y="300"/>
                              </a:lnTo>
                              <a:lnTo>
                                <a:pt x="5380" y="317"/>
                              </a:lnTo>
                              <a:lnTo>
                                <a:pt x="5371" y="332"/>
                              </a:lnTo>
                              <a:lnTo>
                                <a:pt x="5360" y="350"/>
                              </a:lnTo>
                              <a:lnTo>
                                <a:pt x="5347" y="365"/>
                              </a:lnTo>
                              <a:lnTo>
                                <a:pt x="5328" y="378"/>
                              </a:lnTo>
                              <a:lnTo>
                                <a:pt x="5308" y="392"/>
                              </a:lnTo>
                              <a:lnTo>
                                <a:pt x="5284" y="405"/>
                              </a:lnTo>
                              <a:lnTo>
                                <a:pt x="5260" y="416"/>
                              </a:lnTo>
                              <a:lnTo>
                                <a:pt x="5260" y="416"/>
                              </a:lnTo>
                              <a:lnTo>
                                <a:pt x="5268" y="427"/>
                              </a:lnTo>
                              <a:lnTo>
                                <a:pt x="5279" y="437"/>
                              </a:lnTo>
                              <a:lnTo>
                                <a:pt x="5295" y="448"/>
                              </a:lnTo>
                              <a:lnTo>
                                <a:pt x="5310" y="455"/>
                              </a:lnTo>
                              <a:lnTo>
                                <a:pt x="5325" y="462"/>
                              </a:lnTo>
                              <a:lnTo>
                                <a:pt x="5345" y="466"/>
                              </a:lnTo>
                              <a:lnTo>
                                <a:pt x="5365" y="470"/>
                              </a:lnTo>
                              <a:lnTo>
                                <a:pt x="5384" y="470"/>
                              </a:lnTo>
                              <a:lnTo>
                                <a:pt x="5384" y="470"/>
                              </a:lnTo>
                              <a:lnTo>
                                <a:pt x="5409" y="470"/>
                              </a:lnTo>
                              <a:lnTo>
                                <a:pt x="5430" y="466"/>
                              </a:lnTo>
                              <a:lnTo>
                                <a:pt x="5450" y="459"/>
                              </a:lnTo>
                              <a:lnTo>
                                <a:pt x="5470" y="451"/>
                              </a:lnTo>
                              <a:lnTo>
                                <a:pt x="5485" y="440"/>
                              </a:lnTo>
                              <a:lnTo>
                                <a:pt x="5498" y="429"/>
                              </a:lnTo>
                              <a:lnTo>
                                <a:pt x="5509" y="418"/>
                              </a:lnTo>
                              <a:lnTo>
                                <a:pt x="5516" y="405"/>
                              </a:lnTo>
                              <a:lnTo>
                                <a:pt x="5516" y="405"/>
                              </a:lnTo>
                              <a:lnTo>
                                <a:pt x="5525" y="416"/>
                              </a:lnTo>
                              <a:lnTo>
                                <a:pt x="5533" y="424"/>
                              </a:lnTo>
                              <a:lnTo>
                                <a:pt x="5544" y="435"/>
                              </a:lnTo>
                              <a:lnTo>
                                <a:pt x="5555" y="444"/>
                              </a:lnTo>
                              <a:lnTo>
                                <a:pt x="5566" y="453"/>
                              </a:lnTo>
                              <a:lnTo>
                                <a:pt x="5579" y="462"/>
                              </a:lnTo>
                              <a:lnTo>
                                <a:pt x="5592" y="468"/>
                              </a:lnTo>
                              <a:lnTo>
                                <a:pt x="5606" y="477"/>
                              </a:lnTo>
                              <a:lnTo>
                                <a:pt x="5619" y="481"/>
                              </a:lnTo>
                              <a:lnTo>
                                <a:pt x="5632" y="488"/>
                              </a:lnTo>
                              <a:lnTo>
                                <a:pt x="5647" y="492"/>
                              </a:lnTo>
                              <a:lnTo>
                                <a:pt x="5660" y="494"/>
                              </a:lnTo>
                              <a:lnTo>
                                <a:pt x="5676" y="497"/>
                              </a:lnTo>
                              <a:lnTo>
                                <a:pt x="5691" y="499"/>
                              </a:lnTo>
                              <a:lnTo>
                                <a:pt x="5704" y="499"/>
                              </a:lnTo>
                              <a:lnTo>
                                <a:pt x="5719" y="497"/>
                              </a:lnTo>
                              <a:lnTo>
                                <a:pt x="5719" y="497"/>
                              </a:lnTo>
                              <a:lnTo>
                                <a:pt x="5733" y="494"/>
                              </a:lnTo>
                              <a:lnTo>
                                <a:pt x="5746" y="494"/>
                              </a:lnTo>
                              <a:lnTo>
                                <a:pt x="5759" y="492"/>
                              </a:lnTo>
                              <a:lnTo>
                                <a:pt x="5772" y="488"/>
                              </a:lnTo>
                              <a:lnTo>
                                <a:pt x="5785" y="486"/>
                              </a:lnTo>
                              <a:lnTo>
                                <a:pt x="5800" y="483"/>
                              </a:lnTo>
                              <a:lnTo>
                                <a:pt x="5811" y="479"/>
                              </a:lnTo>
                              <a:lnTo>
                                <a:pt x="5824" y="477"/>
                              </a:lnTo>
                              <a:lnTo>
                                <a:pt x="5824" y="477"/>
                              </a:lnTo>
                              <a:lnTo>
                                <a:pt x="5827" y="475"/>
                              </a:lnTo>
                              <a:lnTo>
                                <a:pt x="5833" y="472"/>
                              </a:lnTo>
                              <a:lnTo>
                                <a:pt x="5846" y="468"/>
                              </a:lnTo>
                              <a:lnTo>
                                <a:pt x="5862" y="462"/>
                              </a:lnTo>
                              <a:lnTo>
                                <a:pt x="5881" y="453"/>
                              </a:lnTo>
                              <a:lnTo>
                                <a:pt x="5905" y="444"/>
                              </a:lnTo>
                              <a:lnTo>
                                <a:pt x="5932" y="433"/>
                              </a:lnTo>
                              <a:lnTo>
                                <a:pt x="5962" y="420"/>
                              </a:lnTo>
                              <a:lnTo>
                                <a:pt x="5995" y="407"/>
                              </a:lnTo>
                              <a:lnTo>
                                <a:pt x="6030" y="394"/>
                              </a:lnTo>
                              <a:lnTo>
                                <a:pt x="6070" y="378"/>
                              </a:lnTo>
                              <a:lnTo>
                                <a:pt x="6109" y="363"/>
                              </a:lnTo>
                              <a:lnTo>
                                <a:pt x="6153" y="348"/>
                              </a:lnTo>
                              <a:lnTo>
                                <a:pt x="6197" y="330"/>
                              </a:lnTo>
                              <a:lnTo>
                                <a:pt x="6240" y="313"/>
                              </a:lnTo>
                              <a:lnTo>
                                <a:pt x="6286" y="297"/>
                              </a:lnTo>
                              <a:lnTo>
                                <a:pt x="6334" y="280"/>
                              </a:lnTo>
                              <a:lnTo>
                                <a:pt x="6380" y="262"/>
                              </a:lnTo>
                              <a:lnTo>
                                <a:pt x="6429" y="247"/>
                              </a:lnTo>
                              <a:lnTo>
                                <a:pt x="6477" y="230"/>
                              </a:lnTo>
                              <a:lnTo>
                                <a:pt x="6525" y="214"/>
                              </a:lnTo>
                              <a:lnTo>
                                <a:pt x="6573" y="199"/>
                              </a:lnTo>
                              <a:lnTo>
                                <a:pt x="6619" y="186"/>
                              </a:lnTo>
                              <a:lnTo>
                                <a:pt x="6665" y="173"/>
                              </a:lnTo>
                              <a:lnTo>
                                <a:pt x="6709" y="160"/>
                              </a:lnTo>
                              <a:lnTo>
                                <a:pt x="6753" y="149"/>
                              </a:lnTo>
                              <a:lnTo>
                                <a:pt x="6794" y="140"/>
                              </a:lnTo>
                              <a:lnTo>
                                <a:pt x="6833" y="131"/>
                              </a:lnTo>
                              <a:lnTo>
                                <a:pt x="6871" y="125"/>
                              </a:lnTo>
                              <a:lnTo>
                                <a:pt x="6906" y="120"/>
                              </a:lnTo>
                              <a:lnTo>
                                <a:pt x="6939" y="116"/>
                              </a:lnTo>
                              <a:lnTo>
                                <a:pt x="6967" y="116"/>
                              </a:lnTo>
                              <a:lnTo>
                                <a:pt x="6967" y="116"/>
                              </a:lnTo>
                              <a:lnTo>
                                <a:pt x="6995" y="116"/>
                              </a:lnTo>
                              <a:lnTo>
                                <a:pt x="7024" y="118"/>
                              </a:lnTo>
                              <a:lnTo>
                                <a:pt x="7050" y="123"/>
                              </a:lnTo>
                              <a:lnTo>
                                <a:pt x="7074" y="127"/>
                              </a:lnTo>
                              <a:lnTo>
                                <a:pt x="7098" y="133"/>
                              </a:lnTo>
                              <a:lnTo>
                                <a:pt x="7122" y="142"/>
                              </a:lnTo>
                              <a:lnTo>
                                <a:pt x="7142" y="151"/>
                              </a:lnTo>
                              <a:lnTo>
                                <a:pt x="7162" y="162"/>
                              </a:lnTo>
                              <a:lnTo>
                                <a:pt x="7179" y="173"/>
                              </a:lnTo>
                              <a:lnTo>
                                <a:pt x="7197" y="186"/>
                              </a:lnTo>
                              <a:lnTo>
                                <a:pt x="7210" y="199"/>
                              </a:lnTo>
                              <a:lnTo>
                                <a:pt x="7221" y="212"/>
                              </a:lnTo>
                              <a:lnTo>
                                <a:pt x="7230" y="228"/>
                              </a:lnTo>
                              <a:lnTo>
                                <a:pt x="7236" y="243"/>
                              </a:lnTo>
                              <a:lnTo>
                                <a:pt x="7241" y="258"/>
                              </a:lnTo>
                              <a:lnTo>
                                <a:pt x="7243" y="276"/>
                              </a:lnTo>
                              <a:lnTo>
                                <a:pt x="7243" y="276"/>
                              </a:lnTo>
                              <a:lnTo>
                                <a:pt x="7241" y="291"/>
                              </a:lnTo>
                              <a:lnTo>
                                <a:pt x="7236" y="306"/>
                              </a:lnTo>
                              <a:lnTo>
                                <a:pt x="7230" y="322"/>
                              </a:lnTo>
                              <a:lnTo>
                                <a:pt x="7221" y="337"/>
                              </a:lnTo>
                              <a:lnTo>
                                <a:pt x="7208" y="350"/>
                              </a:lnTo>
                              <a:lnTo>
                                <a:pt x="7195" y="363"/>
                              </a:lnTo>
                              <a:lnTo>
                                <a:pt x="7179" y="374"/>
                              </a:lnTo>
                              <a:lnTo>
                                <a:pt x="7162" y="383"/>
                              </a:lnTo>
                              <a:lnTo>
                                <a:pt x="7162" y="383"/>
                              </a:lnTo>
                              <a:lnTo>
                                <a:pt x="7179" y="389"/>
                              </a:lnTo>
                              <a:lnTo>
                                <a:pt x="7197" y="396"/>
                              </a:lnTo>
                              <a:lnTo>
                                <a:pt x="7217" y="400"/>
                              </a:lnTo>
                              <a:lnTo>
                                <a:pt x="7236" y="407"/>
                              </a:lnTo>
                              <a:lnTo>
                                <a:pt x="7256" y="411"/>
                              </a:lnTo>
                              <a:lnTo>
                                <a:pt x="7276" y="413"/>
                              </a:lnTo>
                              <a:lnTo>
                                <a:pt x="7298" y="416"/>
                              </a:lnTo>
                              <a:lnTo>
                                <a:pt x="7317" y="418"/>
                              </a:lnTo>
                              <a:lnTo>
                                <a:pt x="7317" y="418"/>
                              </a:lnTo>
                              <a:lnTo>
                                <a:pt x="7333" y="418"/>
                              </a:lnTo>
                              <a:lnTo>
                                <a:pt x="7346" y="418"/>
                              </a:lnTo>
                              <a:lnTo>
                                <a:pt x="7359" y="416"/>
                              </a:lnTo>
                              <a:lnTo>
                                <a:pt x="7372" y="413"/>
                              </a:lnTo>
                              <a:lnTo>
                                <a:pt x="7385" y="411"/>
                              </a:lnTo>
                              <a:lnTo>
                                <a:pt x="7398" y="409"/>
                              </a:lnTo>
                              <a:lnTo>
                                <a:pt x="7411" y="407"/>
                              </a:lnTo>
                              <a:lnTo>
                                <a:pt x="7424" y="402"/>
                              </a:lnTo>
                              <a:lnTo>
                                <a:pt x="7438" y="398"/>
                              </a:lnTo>
                              <a:lnTo>
                                <a:pt x="7449" y="394"/>
                              </a:lnTo>
                              <a:lnTo>
                                <a:pt x="7459" y="389"/>
                              </a:lnTo>
                              <a:lnTo>
                                <a:pt x="7470" y="383"/>
                              </a:lnTo>
                              <a:lnTo>
                                <a:pt x="7481" y="378"/>
                              </a:lnTo>
                              <a:lnTo>
                                <a:pt x="7492" y="372"/>
                              </a:lnTo>
                              <a:lnTo>
                                <a:pt x="7501" y="365"/>
                              </a:lnTo>
                              <a:lnTo>
                                <a:pt x="7510" y="359"/>
                              </a:lnTo>
                              <a:lnTo>
                                <a:pt x="7510" y="359"/>
                              </a:lnTo>
                              <a:lnTo>
                                <a:pt x="7508" y="350"/>
                              </a:lnTo>
                              <a:lnTo>
                                <a:pt x="7505" y="343"/>
                              </a:lnTo>
                              <a:lnTo>
                                <a:pt x="7503" y="337"/>
                              </a:lnTo>
                              <a:lnTo>
                                <a:pt x="7503" y="330"/>
                              </a:lnTo>
                            </a:path>
                          </a:pathLst>
                        </a:custGeom>
                        <a:noFill/>
                        <a:ln w="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9D927" id="Freeform 56" o:spid="_x0000_s1026" style="position:absolute;margin-left:-27.9pt;margin-top:713.1pt;width:582.9pt;height:3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8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" path="m7503,330r,l7501,297r2,-28l7510,243r13,-24l7540,201r22,-15l7589,175r30,-7l7619,168r29,3l7672,182r22,13l7711,214r11,22l7727,262r-3,27l7713,315r,l7700,328r-13,11l7674,346r-15,2l7646,348r-16,-5l7617,335r-13,-13l7604,322r-7,-11l7595,297r,-10l7595,278r2,-11l7602,256r4,-11l7608,234r,l7617,225r7,-2l7628,225r4,5l7635,234r,7l7628,245r-7,2l7621,247r-10,24l7608,293r7,20l7626,326r17,6l7663,332r20,-6l7702,306r,l7709,291r2,-15l7713,260r-2,-13l7707,234r-7,-13l7692,212r-11,-9l7670,195r-14,-5l7643,186r-15,-2l7613,184r-16,2l7582,190r-13,7l7569,197r-20,13l7536,223r-11,18l7519,260r-5,20l7514,300r2,22l7521,343r2,5l7527,354r-2,l7525,354r7,7l7540,372r14,9l7571,392r22,8l7619,407r33,6l7689,413r,l7716,411r24,-9l7764,392r24,-16l7812,359r22,-20l7856,317r19,-22l7893,271r17,-22l7926,228r13,-22l7950,188r9,-15l7965,160r2,-11l7967,149r5,-7l7976,131r4,-11l7985,109r2,-11l7987,85r-2,-13l7978,59,7967,48,7954,37,7932,26r-28,-8l7869,11,7825,4,7775,2,7711,r,l7672,r-55,l7549,r-81,l7374,,7269,,7155,,7033,,6901,,6763,,6619,,6470,,6319,,6164,,6006,,5849,,5689,,5531,,5378,,5225,,5076,,4934,,4798,,4669,,4546,,4435,,4332,r-92,l4161,r-66,l4043,r-37,l4006,r,l4006,r,l4006,r,l3997,r-29,l3922,r-61,l3782,r-89,l3587,,3474,,3347,,3213,,3071,,2920,,2764,,2605,,2441,,2274,,2108,,1941,,1775,,1613,,1453,,1300,,1151,,1009,,876,,753,,639,,538,,449,,374,,317,,274,r,l212,2,160,4r-44,7l81,18,53,26,31,37,15,48,7,59,2,72,,85,,98r2,11l4,120r5,11l13,142r2,7l15,149r5,11l26,173r9,15l46,206r13,22l74,249r18,22l109,293r20,24l151,337r22,22l197,376r24,13l245,402r26,7l295,413r,l335,411r31,-4l392,400r22,-8l431,381r13,-11l453,361r7,-7l457,352r5,-6l464,341r,l468,322r3,-22l471,280r-5,-22l460,241r-9,-18l436,208,418,197r,l403,190r-16,-4l372,184r-13,l344,184r-13,4l317,195r-13,6l295,210r-8,11l280,234r-4,11l274,260r,16l278,291r7,15l285,306r19,18l324,332r20,l359,324r13,-13l376,293r-2,-22l363,247r,l357,245r-5,-4l350,234r2,-4l357,225r4,-2l368,225r8,9l376,234r3,11l383,256r4,11l390,278r,9l390,297r-3,11l381,322r,l368,335r-13,6l341,346r-15,l313,343r-13,-6l287,328,274,315r,l263,287r-3,-27l265,236r11,-22l291,195r22,-13l339,171r29,-3l368,168r30,7l425,186r22,15l464,219r11,24l484,267r2,30l484,330r,l482,337r-3,6l477,350r-2,7l475,357r9,6l492,370r11,6l514,383r11,6l536,394r13,4l560,402r13,5l587,409r13,2l613,413r13,3l641,418r13,l668,418r,l689,416r20,-3l729,411r22,-4l768,400r20,-4l805,389r18,-6l823,383r-18,-9l790,361,777,350,766,335,755,322r-6,-16l744,291r,-18l744,273r,-15l749,243r6,-15l764,212r13,-13l790,186r15,-13l823,162r20,-11l862,142r24,-9l911,127r24,-4l961,118r28,-2l1018,114r,l1046,116r33,2l1114,123r37,6l1191,138r41,11l1276,160r44,11l1366,184r46,15l1460,214r48,16l1556,245r46,17l1650,280r49,15l1744,313r46,17l1834,346r42,17l1915,378r40,16l1990,407r32,13l2053,433r29,11l2103,453r20,9l2141,468r11,4l2160,475r3,2l2163,477r10,2l2187,483r13,3l2213,488r13,2l2241,492r11,2l2265,497r,l2281,497r15,2l2309,497r16,-3l2340,492r13,-4l2368,481r13,-6l2395,468r11,-6l2419,453r11,-9l2441,433r10,-9l2460,413r9,-11l2469,402r7,14l2486,429r14,11l2515,451r20,6l2554,464r22,4l2600,470r,l2620,468r20,-2l2659,462r16,-7l2690,446r15,-9l2716,427r9,-11l2725,416r-24,-11l2677,392r-20,-14l2638,365r-14,-17l2613,332r-8,-17l2603,297r,l2605,284r2,-11l2613,260r7,-11l2631,236r11,-11l2655,217r15,-11l2686,197r17,-7l2723,184r20,-7l2762,173r22,-2l2808,168r22,-2l2830,166r24,2l2876,171r24,2l2920,177r22,7l2961,190r18,7l2996,206r16,11l3025,225r11,11l3047,249r6,11l3058,273r2,11l3058,297r,l3056,313r-7,13l3040,339r-8,13l3018,363r-13,13l2990,387r-15,11l2975,398r13,13l3001,422r15,11l3029,444r18,9l3062,462r18,8l3097,477r18,6l3134,490r20,4l3174,499r17,2l3213,503r20,2l3255,505r,l3274,505r20,-2l3312,503r19,-4l3349,497r20,-5l3386,486r18,-5l3419,475r17,-7l3452,459r15,-6l3480,444r16,-9l3509,424r13,-8l3522,416r-7,-14l3509,387r-7,-13l3498,359r-2,-18l3491,326r,-15l3489,295r,l3491,271r5,-22l3500,228r9,-20l3520,190r13,-15l3546,160r15,-13l3579,136r17,-7l3616,123r22,-5l3658,118r24,l3703,123r22,8l3725,131r18,7l3758,144r16,11l3784,164r14,13l3806,188r9,13l3822,217r4,13l3828,245r,15l3828,276r-4,15l3817,306r-8,16l3795,337r,l3784,348r-10,9l3763,363r-14,7l3736,374r-13,2l3710,378r-13,-2l3684,376r-13,-4l3660,367r-13,-6l3638,352r-11,-9l3618,330r-6,-13l3612,317r-5,-13l3605,291r-2,-11l3603,267r2,-11l3607,245r5,-9l3616,230r,l3625,219r8,-2l3640,219r7,6l3647,232r,9l3640,245r-11,-2l3625,249r-3,7l3622,256r-2,24l3622,302r7,20l3640,337r15,13l3673,359r22,4l3719,363r,l3736,359r13,-7l3763,346r13,-9l3787,326r8,-11l3802,304r7,-13l3813,278r2,-16l3815,249r-2,-15l3809,221r-7,-15l3795,193r-11,-14l3784,179r-19,-15l3743,151r-22,-9l3699,136r-22,-5l3655,131r-22,2l3614,138r-20,6l3574,155r-17,11l3542,182r-14,19l3517,221r-8,24l3504,269r,l3502,284r2,18l3504,319r5,20l3513,359r4,17l3524,394r9,11l3533,405r,l3533,405r,l3533,405r,l3544,416r11,11l3566,437r11,11l3590,457r13,9l3616,475r13,8l3644,490r16,7l3673,501r15,4l3706,510r15,2l3736,514r18,l3754,514r28,-4l3809,505r26,-8l3857,486r19,-14l3894,457r15,-15l3925,424r13,-17l3949,387r8,-20l3966,350r9,-20l3981,311r7,-18l3992,276r,l3999,293r4,18l4008,330r6,20l4021,367r9,20l4041,407r11,17l4065,442r15,15l4097,472r22,14l4143,497r27,8l4198,512r35,2l4233,514r15,l4266,512r15,-2l4297,507r15,-4l4327,497r13,-7l4356,483r13,-8l4382,468r13,-11l4408,448r11,-11l4430,427r11,-11l4452,405r,l4452,405r,l4452,405r2,l4454,405r7,-11l4467,378r7,-19l4478,341r3,-19l4481,302r2,-18l4481,269r,l4476,245r-9,-24l4456,201r-13,-19l4428,166r-18,-11l4391,144r-20,-6l4351,133r-22,-2l4308,131r-22,5l4264,142r-22,9l4220,164r-20,15l4200,179r-11,14l4183,206r-7,15l4172,234r-2,15l4170,262r2,16l4176,291r7,13l4189,315r9,11l4209,337r13,9l4235,352r13,7l4266,363r,l4290,363r22,-4l4329,350r16,-13l4356,322r6,-20l4365,280r-3,-24l4360,249r-4,-6l4356,243r-11,2l4338,241r,-9l4340,225r5,-6l4351,217r9,2l4369,230r,l4373,236r5,9l4380,256r2,11l4382,280r-2,11l4378,304r-5,13l4373,317r-6,13l4358,343r-11,9l4338,361r-13,6l4314,372r-13,4l4288,376r-13,2l4262,376r-14,-2l4235,370r-13,-7l4211,357r-11,-9l4189,337r,l4176,322r-8,-16l4161,291r-4,-15l4157,260r,-15l4159,230r4,-13l4170,201r8,-13l4187,177r13,-13l4211,155r16,-11l4242,138r17,-7l4259,131r22,-8l4303,118r24,l4347,118r22,5l4389,129r17,7l4424,147r15,13l4452,175r13,15l4476,208r9,20l4489,249r5,22l4496,295r,l4494,311r,15l4489,341r-2,18l4483,374r-7,13l4472,402r-7,14l4465,416r11,8l4489,435r16,9l4518,453r15,9l4551,468r15,7l4583,481r18,7l4618,492r18,5l4653,499r20,4l4693,505r20,l4732,505r,l4752,505r22,-2l4791,501r20,-2l4831,494r19,-4l4870,483r18,-6l4905,470r18,-8l4938,453r17,-9l4971,433r13,-11l4999,411r13,-13l5012,398r-17,-11l4980,376r-14,-11l4955,352r-10,-13l4936,326r-5,-13l4927,300r,l4925,287r2,-14l4931,260r9,-11l4949,238r11,-10l4973,217r15,-11l5006,199r17,-9l5043,184r22,-7l5087,173r22,-2l5131,168r24,-2l5155,166r22,2l5201,171r22,2l5242,177r20,7l5282,190r17,9l5314,206r16,11l5343,228r11,10l5365,249r6,11l5378,273r2,14l5382,300r,l5380,317r-9,15l5360,350r-13,15l5328,378r-20,14l5284,405r-24,11l5260,416r8,11l5279,437r16,11l5310,455r15,7l5345,466r20,4l5384,470r,l5409,470r21,-4l5450,459r20,-8l5485,440r13,-11l5509,418r7,-13l5516,405r9,11l5533,424r11,11l5555,444r11,9l5579,462r13,6l5606,477r13,4l5632,488r15,4l5660,494r16,3l5691,499r13,l5719,497r,l5733,494r13,l5759,492r13,-4l5785,486r15,-3l5811,479r13,-2l5824,477r3,-2l5833,472r13,-4l5862,462r19,-9l5905,444r27,-11l5962,420r33,-13l6030,394r40,-16l6109,363r44,-15l6197,330r43,-17l6286,297r48,-17l6380,262r49,-15l6477,230r48,-16l6573,199r46,-13l6665,173r44,-13l6753,149r41,-9l6833,131r38,-6l6906,120r33,-4l6967,116r,l6995,116r29,2l7050,123r24,4l7098,133r24,9l7142,151r20,11l7179,173r18,13l7210,199r11,13l7230,228r6,15l7241,258r2,18l7243,276r-2,15l7236,306r-6,16l7221,337r-13,13l7195,363r-16,11l7162,383r,l7179,389r18,7l7217,400r19,7l7256,411r20,2l7298,416r19,2l7317,418r16,l7346,418r13,-2l7372,413r13,-2l7398,409r13,-2l7424,402r14,-4l7449,394r10,-5l7470,383r11,-5l7492,372r9,-7l7510,359r,l7508,350r-3,-7l7503,337r,-7e" filled="f" strokecolor="white" strokeweight="0">
                <v:path arrowok="t" o:connecttype="custom" o:connectlocs="7159066,245282;7049696,207938;7121065,276685;7015403,167199;7037647,339490;7376878,146830;7206336,1697;5421204,0;3713001,0;2414470,0;253960,0;13903,126460;310498,348826;404111,176535;264155,259710;348499,198602;253960,267349;448600,280079;568165,350524;709975,284323;866614,104393;1484830,222366;2004798,404842;2206853,403145;2409836,398901;2412616,252072;2645258,142586;2825996,276685;2923316,419270;3213423,384473;3252351,176535;3520214,150224;3450699,319121;3347818,200299;3387673,297054;3523921,174837;3252351,207938;3294987,362406;3554508,421817;3720416,297054;3996620,426909;4134722,334398;4012376,111183;3890958,276685;4027206,207938;4047597,280079;3863152,259710;4010523,100150;4158820,304693;4331216,426909;4619470,358162;4597225,193509;4911431,168896;4875283,353070;5112559,343734;5300712,421817;5556525,345431;6297086,118822;6692855,179930;6706758,345431;6933839,320818" o:connectangles="0,0,0,0,0,0,0,0,0,0,0,0,0,0,0,0,0,0,0,0,0,0,0,0,0,0,0,0,0,0,0,0,0,0,0,0,0,0,0,0,0,0,0,0,0,0,0,0,0,0,0,0,0,0,0,0,0,0,0,0,0"/>
              </v:shape>
            </w:pict>
          </mc:Fallback>
        </mc:AlternateContent>
      </w:r>
      <w:r>
        <w:rPr>
          <w:noProof/>
        </w:rPr>
        <mc:AlternateContent>
          <mc:Choice Requires="wps">
            <w:drawing>
              <wp:anchor distT="36576" distB="36576" distL="36576" distR="36576" simplePos="0" relativeHeight="251669504" behindDoc="0" locked="0" layoutInCell="1" allowOverlap="1" wp14:anchorId="1D275247" wp14:editId="088C2817">
                <wp:simplePos x="0" y="0"/>
                <wp:positionH relativeFrom="column">
                  <wp:posOffset>5994400</wp:posOffset>
                </wp:positionH>
                <wp:positionV relativeFrom="paragraph">
                  <wp:posOffset>8702675</wp:posOffset>
                </wp:positionV>
                <wp:extent cx="1371600" cy="685800"/>
                <wp:effectExtent l="0" t="0" r="0" b="0"/>
                <wp:wrapNone/>
                <wp:docPr id="12"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71586" id="Rectangle 20" o:spid="_x0000_s1026" style="position:absolute;margin-left:472pt;margin-top:685.25pt;width:108pt;height:54pt;z-index:25166950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b4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" filled="f" fillcolor="black" stroked="f" strokecolor="white" strokeweight="0" insetpen="t">
                <o:lock v:ext="edit" shapetype="t"/>
                <v:textbox inset="2.88pt,2.88pt,2.88pt,2.88pt"/>
              </v:rect>
            </w:pict>
          </mc:Fallback>
        </mc:AlternateContent>
      </w:r>
    </w:p>
    <w:sectPr w:rsidR="005522EC" w:rsidRPr="005522EC" w:rsidSect="0000259F">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6866C" w14:textId="77777777" w:rsidR="006B4562" w:rsidRDefault="006B4562" w:rsidP="00047890">
      <w:r>
        <w:separator/>
      </w:r>
    </w:p>
  </w:endnote>
  <w:endnote w:type="continuationSeparator" w:id="0">
    <w:p w14:paraId="423EDADB" w14:textId="77777777" w:rsidR="006B4562" w:rsidRDefault="006B4562" w:rsidP="0004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3AEB" w14:textId="77777777" w:rsidR="006B4562" w:rsidRDefault="006B4562" w:rsidP="00047890">
      <w:r>
        <w:separator/>
      </w:r>
    </w:p>
  </w:footnote>
  <w:footnote w:type="continuationSeparator" w:id="0">
    <w:p w14:paraId="50D2FF79" w14:textId="77777777" w:rsidR="006B4562" w:rsidRDefault="006B4562" w:rsidP="0004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43AA2" w14:textId="77777777" w:rsidR="00CE3912" w:rsidRDefault="00CE3912">
    <w:pPr>
      <w:pStyle w:val="Header"/>
    </w:pPr>
    <w:r w:rsidRPr="00A74639">
      <w:rPr>
        <w:noProof/>
      </w:rPr>
      <mc:AlternateContent>
        <mc:Choice Requires="wps">
          <w:drawing>
            <wp:anchor distT="45720" distB="45720" distL="114300" distR="114300" simplePos="0" relativeHeight="251659264" behindDoc="0" locked="0" layoutInCell="1" allowOverlap="1" wp14:anchorId="50BF6788" wp14:editId="59F3BA7A">
              <wp:simplePos x="0" y="0"/>
              <wp:positionH relativeFrom="margin">
                <wp:align>right</wp:align>
              </wp:positionH>
              <wp:positionV relativeFrom="paragraph">
                <wp:posOffset>-191770</wp:posOffset>
              </wp:positionV>
              <wp:extent cx="6858000" cy="13931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3190"/>
                      </a:xfrm>
                      <a:prstGeom prst="rect">
                        <a:avLst/>
                      </a:prstGeom>
                      <a:solidFill>
                        <a:srgbClr val="006938"/>
                      </a:solidFill>
                      <a:ln w="9525">
                        <a:noFill/>
                        <a:miter lim="800000"/>
                        <a:headEnd/>
                        <a:tailEnd/>
                      </a:ln>
                    </wps:spPr>
                    <wps:txbx>
                      <w:txbxContent>
                        <w:p w14:paraId="79AA2F06" w14:textId="12A1F8BB" w:rsidR="00CE3912" w:rsidRDefault="002A70D0" w:rsidP="00CE3912">
                          <w:pPr>
                            <w:pStyle w:val="Header"/>
                            <w:tabs>
                              <w:tab w:val="clear" w:pos="4320"/>
                              <w:tab w:val="clear" w:pos="8640"/>
                              <w:tab w:val="center" w:pos="5040"/>
                              <w:tab w:val="right" w:pos="10440"/>
                            </w:tabs>
                          </w:pPr>
                          <w:r>
                            <w:rPr>
                              <w:rFonts w:asciiTheme="majorHAnsi" w:hAnsiTheme="majorHAnsi"/>
                              <w:color w:val="FFFFFF" w:themeColor="background1"/>
                              <w:sz w:val="48"/>
                              <w:szCs w:val="48"/>
                            </w:rPr>
                            <w:t>North Sailor Street Improvements - 2019</w:t>
                          </w:r>
                          <w:r w:rsidR="00DC0DC3">
                            <w:rPr>
                              <w:rFonts w:asciiTheme="majorHAnsi" w:hAnsiTheme="majorHAnsi"/>
                              <w:color w:val="FFFFFF" w:themeColor="background1"/>
                              <w:sz w:val="48"/>
                              <w:szCs w:val="48"/>
                            </w:rPr>
                            <w:br/>
                            <w:t xml:space="preserve">Construction </w:t>
                          </w:r>
                          <w:r w:rsidR="00CE3912" w:rsidRPr="00CE3912">
                            <w:rPr>
                              <w:rFonts w:asciiTheme="majorHAnsi" w:hAnsiTheme="majorHAnsi"/>
                              <w:color w:val="FFFFFF" w:themeColor="background1"/>
                              <w:sz w:val="48"/>
                              <w:szCs w:val="48"/>
                            </w:rPr>
                            <w:t>Newsletter</w:t>
                          </w:r>
                          <w:r w:rsidR="00DC0DC3">
                            <w:rPr>
                              <w:rFonts w:asciiTheme="majorHAnsi" w:hAnsiTheme="majorHAnsi"/>
                              <w:color w:val="FFFFFF" w:themeColor="background1"/>
                              <w:sz w:val="48"/>
                              <w:szCs w:val="48"/>
                            </w:rPr>
                            <w:tab/>
                          </w:r>
                          <w:r w:rsidR="00DC0DC3">
                            <w:rPr>
                              <w:rFonts w:asciiTheme="majorHAnsi" w:hAnsiTheme="majorHAnsi"/>
                              <w:color w:val="FFFFFF" w:themeColor="background1"/>
                              <w:sz w:val="48"/>
                              <w:szCs w:val="48"/>
                            </w:rPr>
                            <w:tab/>
                          </w:r>
                          <w:r w:rsidR="00CE3912">
                            <w:rPr>
                              <w:rFonts w:asciiTheme="majorHAnsi" w:hAnsiTheme="majorHAnsi"/>
                              <w:color w:val="FFFFFF" w:themeColor="background1"/>
                              <w:sz w:val="22"/>
                              <w:szCs w:val="22"/>
                            </w:rPr>
                            <w:t xml:space="preserve">Page </w:t>
                          </w:r>
                          <w:r w:rsidR="00CE3912" w:rsidRPr="00CE3912">
                            <w:rPr>
                              <w:color w:val="FFFFFF" w:themeColor="background1"/>
                            </w:rPr>
                            <w:fldChar w:fldCharType="begin"/>
                          </w:r>
                          <w:r w:rsidR="00CE3912" w:rsidRPr="00CE3912">
                            <w:rPr>
                              <w:color w:val="FFFFFF" w:themeColor="background1"/>
                            </w:rPr>
                            <w:instrText xml:space="preserve"> PAGE   \* MERGEFORMAT </w:instrText>
                          </w:r>
                          <w:r w:rsidR="00CE3912" w:rsidRPr="00CE3912">
                            <w:rPr>
                              <w:color w:val="FFFFFF" w:themeColor="background1"/>
                            </w:rPr>
                            <w:fldChar w:fldCharType="separate"/>
                          </w:r>
                          <w:r w:rsidR="00BD43BD">
                            <w:rPr>
                              <w:noProof/>
                              <w:color w:val="FFFFFF" w:themeColor="background1"/>
                            </w:rPr>
                            <w:t>2</w:t>
                          </w:r>
                          <w:r w:rsidR="00CE3912" w:rsidRPr="00CE3912">
                            <w:rPr>
                              <w:noProof/>
                              <w:color w:val="FFFFFF" w:themeColor="background1"/>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BF6788" id="_x0000_t202" coordsize="21600,21600" o:spt="202" path="m,l,21600r21600,l21600,xe">
              <v:stroke joinstyle="miter"/>
              <v:path gradientshapeok="t" o:connecttype="rect"/>
            </v:shapetype>
            <v:shape id="_x0000_s1031" type="#_x0000_t202" style="position:absolute;margin-left:488.8pt;margin-top:-15.1pt;width:540pt;height:109.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" fillcolor="#006938" stroked="f">
              <v:textbox>
                <w:txbxContent>
                  <w:p w14:paraId="79AA2F06" w14:textId="12A1F8BB" w:rsidR="00CE3912" w:rsidRDefault="002A70D0" w:rsidP="00CE3912">
                    <w:pPr>
                      <w:pStyle w:val="Header"/>
                      <w:tabs>
                        <w:tab w:val="clear" w:pos="4320"/>
                        <w:tab w:val="clear" w:pos="8640"/>
                        <w:tab w:val="center" w:pos="5040"/>
                        <w:tab w:val="right" w:pos="10440"/>
                      </w:tabs>
                    </w:pPr>
                    <w:r>
                      <w:rPr>
                        <w:rFonts w:asciiTheme="majorHAnsi" w:hAnsiTheme="majorHAnsi"/>
                        <w:color w:val="FFFFFF" w:themeColor="background1"/>
                        <w:sz w:val="48"/>
                        <w:szCs w:val="48"/>
                      </w:rPr>
                      <w:t>North Sailor Street Improvements - 2019</w:t>
                    </w:r>
                    <w:r w:rsidR="00DC0DC3">
                      <w:rPr>
                        <w:rFonts w:asciiTheme="majorHAnsi" w:hAnsiTheme="majorHAnsi"/>
                        <w:color w:val="FFFFFF" w:themeColor="background1"/>
                        <w:sz w:val="48"/>
                        <w:szCs w:val="48"/>
                      </w:rPr>
                      <w:br/>
                      <w:t xml:space="preserve">Construction </w:t>
                    </w:r>
                    <w:r w:rsidR="00CE3912" w:rsidRPr="00CE3912">
                      <w:rPr>
                        <w:rFonts w:asciiTheme="majorHAnsi" w:hAnsiTheme="majorHAnsi"/>
                        <w:color w:val="FFFFFF" w:themeColor="background1"/>
                        <w:sz w:val="48"/>
                        <w:szCs w:val="48"/>
                      </w:rPr>
                      <w:t>Newsletter</w:t>
                    </w:r>
                    <w:r w:rsidR="00DC0DC3">
                      <w:rPr>
                        <w:rFonts w:asciiTheme="majorHAnsi" w:hAnsiTheme="majorHAnsi"/>
                        <w:color w:val="FFFFFF" w:themeColor="background1"/>
                        <w:sz w:val="48"/>
                        <w:szCs w:val="48"/>
                      </w:rPr>
                      <w:tab/>
                    </w:r>
                    <w:r w:rsidR="00DC0DC3">
                      <w:rPr>
                        <w:rFonts w:asciiTheme="majorHAnsi" w:hAnsiTheme="majorHAnsi"/>
                        <w:color w:val="FFFFFF" w:themeColor="background1"/>
                        <w:sz w:val="48"/>
                        <w:szCs w:val="48"/>
                      </w:rPr>
                      <w:tab/>
                    </w:r>
                    <w:r w:rsidR="00CE3912">
                      <w:rPr>
                        <w:rFonts w:asciiTheme="majorHAnsi" w:hAnsiTheme="majorHAnsi"/>
                        <w:color w:val="FFFFFF" w:themeColor="background1"/>
                        <w:sz w:val="22"/>
                        <w:szCs w:val="22"/>
                      </w:rPr>
                      <w:t xml:space="preserve">Page </w:t>
                    </w:r>
                    <w:r w:rsidR="00CE3912" w:rsidRPr="00CE3912">
                      <w:rPr>
                        <w:color w:val="FFFFFF" w:themeColor="background1"/>
                      </w:rPr>
                      <w:fldChar w:fldCharType="begin"/>
                    </w:r>
                    <w:r w:rsidR="00CE3912" w:rsidRPr="00CE3912">
                      <w:rPr>
                        <w:color w:val="FFFFFF" w:themeColor="background1"/>
                      </w:rPr>
                      <w:instrText xml:space="preserve"> PAGE   \* MERGEFORMAT </w:instrText>
                    </w:r>
                    <w:r w:rsidR="00CE3912" w:rsidRPr="00CE3912">
                      <w:rPr>
                        <w:color w:val="FFFFFF" w:themeColor="background1"/>
                      </w:rPr>
                      <w:fldChar w:fldCharType="separate"/>
                    </w:r>
                    <w:r w:rsidR="00BD43BD">
                      <w:rPr>
                        <w:noProof/>
                        <w:color w:val="FFFFFF" w:themeColor="background1"/>
                      </w:rPr>
                      <w:t>2</w:t>
                    </w:r>
                    <w:r w:rsidR="00CE3912" w:rsidRPr="00CE3912">
                      <w:rPr>
                        <w:noProof/>
                        <w:color w:val="FFFFFF" w:themeColor="background1"/>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F40"/>
    <w:multiLevelType w:val="multilevel"/>
    <w:tmpl w:val="484040B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CFE29E1"/>
    <w:multiLevelType w:val="hybridMultilevel"/>
    <w:tmpl w:val="981A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86484"/>
    <w:multiLevelType w:val="hybridMultilevel"/>
    <w:tmpl w:val="8354A1EA"/>
    <w:lvl w:ilvl="0" w:tplc="FF5ABAF0">
      <w:start w:val="1"/>
      <w:numFmt w:val="bullet"/>
      <w:pStyle w:val="BMICopyFu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471DD"/>
    <w:multiLevelType w:val="hybridMultilevel"/>
    <w:tmpl w:val="0A141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D6F85"/>
    <w:multiLevelType w:val="hybridMultilevel"/>
    <w:tmpl w:val="29A27B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A426F82"/>
    <w:multiLevelType w:val="hybridMultilevel"/>
    <w:tmpl w:val="5B6E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BA"/>
    <w:rsid w:val="0000259F"/>
    <w:rsid w:val="00002DAB"/>
    <w:rsid w:val="00025791"/>
    <w:rsid w:val="000310F4"/>
    <w:rsid w:val="00036CC7"/>
    <w:rsid w:val="00044753"/>
    <w:rsid w:val="00047890"/>
    <w:rsid w:val="00054794"/>
    <w:rsid w:val="00093FCE"/>
    <w:rsid w:val="000A0098"/>
    <w:rsid w:val="000C3516"/>
    <w:rsid w:val="000F4150"/>
    <w:rsid w:val="00115E15"/>
    <w:rsid w:val="001464BA"/>
    <w:rsid w:val="00147E4B"/>
    <w:rsid w:val="001601FE"/>
    <w:rsid w:val="00174040"/>
    <w:rsid w:val="001779B1"/>
    <w:rsid w:val="001A5D1A"/>
    <w:rsid w:val="001B3AA4"/>
    <w:rsid w:val="001B4063"/>
    <w:rsid w:val="001D5777"/>
    <w:rsid w:val="001E7331"/>
    <w:rsid w:val="001E7B53"/>
    <w:rsid w:val="001F47D5"/>
    <w:rsid w:val="00205DE7"/>
    <w:rsid w:val="0021348A"/>
    <w:rsid w:val="00215401"/>
    <w:rsid w:val="00221C95"/>
    <w:rsid w:val="002243C7"/>
    <w:rsid w:val="00253A3C"/>
    <w:rsid w:val="00260A94"/>
    <w:rsid w:val="00282837"/>
    <w:rsid w:val="00285183"/>
    <w:rsid w:val="002A70D0"/>
    <w:rsid w:val="002A7900"/>
    <w:rsid w:val="002B6007"/>
    <w:rsid w:val="002E7355"/>
    <w:rsid w:val="003063A0"/>
    <w:rsid w:val="0032346A"/>
    <w:rsid w:val="003320C1"/>
    <w:rsid w:val="00356F92"/>
    <w:rsid w:val="0035764C"/>
    <w:rsid w:val="003824F2"/>
    <w:rsid w:val="003A727C"/>
    <w:rsid w:val="003D2916"/>
    <w:rsid w:val="003D483E"/>
    <w:rsid w:val="003D5A0B"/>
    <w:rsid w:val="003F57AD"/>
    <w:rsid w:val="004028D9"/>
    <w:rsid w:val="00410223"/>
    <w:rsid w:val="00415053"/>
    <w:rsid w:val="004170EE"/>
    <w:rsid w:val="004226CE"/>
    <w:rsid w:val="00435427"/>
    <w:rsid w:val="00437470"/>
    <w:rsid w:val="0046766E"/>
    <w:rsid w:val="00476156"/>
    <w:rsid w:val="00495EAE"/>
    <w:rsid w:val="004A2DD7"/>
    <w:rsid w:val="004A4DD4"/>
    <w:rsid w:val="004A63EE"/>
    <w:rsid w:val="004A71E8"/>
    <w:rsid w:val="004B4DE4"/>
    <w:rsid w:val="004D137D"/>
    <w:rsid w:val="004D3F7D"/>
    <w:rsid w:val="004F1D3F"/>
    <w:rsid w:val="005176B7"/>
    <w:rsid w:val="00525A65"/>
    <w:rsid w:val="005456FE"/>
    <w:rsid w:val="005522EC"/>
    <w:rsid w:val="00564774"/>
    <w:rsid w:val="005660BE"/>
    <w:rsid w:val="0058313B"/>
    <w:rsid w:val="0058319B"/>
    <w:rsid w:val="00584070"/>
    <w:rsid w:val="00586409"/>
    <w:rsid w:val="005C398C"/>
    <w:rsid w:val="005F3ED8"/>
    <w:rsid w:val="00602595"/>
    <w:rsid w:val="00603F1B"/>
    <w:rsid w:val="00605D9D"/>
    <w:rsid w:val="0063176D"/>
    <w:rsid w:val="00631C46"/>
    <w:rsid w:val="00637DCF"/>
    <w:rsid w:val="0065075B"/>
    <w:rsid w:val="00665175"/>
    <w:rsid w:val="0067047A"/>
    <w:rsid w:val="00676060"/>
    <w:rsid w:val="00695B21"/>
    <w:rsid w:val="006A4327"/>
    <w:rsid w:val="006B1994"/>
    <w:rsid w:val="006B4562"/>
    <w:rsid w:val="006B7542"/>
    <w:rsid w:val="006C092A"/>
    <w:rsid w:val="006E08EF"/>
    <w:rsid w:val="0072525A"/>
    <w:rsid w:val="00726178"/>
    <w:rsid w:val="00730CD4"/>
    <w:rsid w:val="007315F6"/>
    <w:rsid w:val="0073503D"/>
    <w:rsid w:val="00737122"/>
    <w:rsid w:val="00740C13"/>
    <w:rsid w:val="00781B8F"/>
    <w:rsid w:val="007878DF"/>
    <w:rsid w:val="007A2630"/>
    <w:rsid w:val="007C1421"/>
    <w:rsid w:val="007D64EA"/>
    <w:rsid w:val="00807A94"/>
    <w:rsid w:val="008215AC"/>
    <w:rsid w:val="008361FF"/>
    <w:rsid w:val="00840FD1"/>
    <w:rsid w:val="00841C02"/>
    <w:rsid w:val="00844129"/>
    <w:rsid w:val="0086570C"/>
    <w:rsid w:val="00881453"/>
    <w:rsid w:val="00886959"/>
    <w:rsid w:val="00890218"/>
    <w:rsid w:val="008C667C"/>
    <w:rsid w:val="008D091F"/>
    <w:rsid w:val="008D3C11"/>
    <w:rsid w:val="009039A8"/>
    <w:rsid w:val="009104C5"/>
    <w:rsid w:val="00910FDD"/>
    <w:rsid w:val="00911B87"/>
    <w:rsid w:val="009162AE"/>
    <w:rsid w:val="00927D03"/>
    <w:rsid w:val="009333AF"/>
    <w:rsid w:val="00935DCA"/>
    <w:rsid w:val="0096601E"/>
    <w:rsid w:val="009679A8"/>
    <w:rsid w:val="009710FB"/>
    <w:rsid w:val="00976FC8"/>
    <w:rsid w:val="00986439"/>
    <w:rsid w:val="009D0883"/>
    <w:rsid w:val="009D7954"/>
    <w:rsid w:val="009E10D6"/>
    <w:rsid w:val="00A17E85"/>
    <w:rsid w:val="00A448BA"/>
    <w:rsid w:val="00A52B5E"/>
    <w:rsid w:val="00A648DA"/>
    <w:rsid w:val="00A74639"/>
    <w:rsid w:val="00A754D4"/>
    <w:rsid w:val="00A910D4"/>
    <w:rsid w:val="00AA5E90"/>
    <w:rsid w:val="00AC2B65"/>
    <w:rsid w:val="00AC2F6E"/>
    <w:rsid w:val="00AC4088"/>
    <w:rsid w:val="00AD0F32"/>
    <w:rsid w:val="00AD2C10"/>
    <w:rsid w:val="00AE3813"/>
    <w:rsid w:val="00B136C4"/>
    <w:rsid w:val="00B24F93"/>
    <w:rsid w:val="00B3127E"/>
    <w:rsid w:val="00B330B9"/>
    <w:rsid w:val="00B34999"/>
    <w:rsid w:val="00B40BDD"/>
    <w:rsid w:val="00B50764"/>
    <w:rsid w:val="00B50F0E"/>
    <w:rsid w:val="00B5442F"/>
    <w:rsid w:val="00B6703D"/>
    <w:rsid w:val="00B76A9F"/>
    <w:rsid w:val="00BB3481"/>
    <w:rsid w:val="00BD1ABD"/>
    <w:rsid w:val="00BD43BD"/>
    <w:rsid w:val="00BF1BCF"/>
    <w:rsid w:val="00BF3975"/>
    <w:rsid w:val="00BF452D"/>
    <w:rsid w:val="00C13BA0"/>
    <w:rsid w:val="00C158E6"/>
    <w:rsid w:val="00C44264"/>
    <w:rsid w:val="00C477FD"/>
    <w:rsid w:val="00C51E45"/>
    <w:rsid w:val="00C52D51"/>
    <w:rsid w:val="00C6044B"/>
    <w:rsid w:val="00C83214"/>
    <w:rsid w:val="00C932D9"/>
    <w:rsid w:val="00CA0E98"/>
    <w:rsid w:val="00CE3912"/>
    <w:rsid w:val="00D15364"/>
    <w:rsid w:val="00D26EA2"/>
    <w:rsid w:val="00D37D3F"/>
    <w:rsid w:val="00D442F0"/>
    <w:rsid w:val="00D52290"/>
    <w:rsid w:val="00D600AE"/>
    <w:rsid w:val="00D62C91"/>
    <w:rsid w:val="00D62E24"/>
    <w:rsid w:val="00D70690"/>
    <w:rsid w:val="00D95B2F"/>
    <w:rsid w:val="00DA3715"/>
    <w:rsid w:val="00DB2C11"/>
    <w:rsid w:val="00DC0DC3"/>
    <w:rsid w:val="00DD537C"/>
    <w:rsid w:val="00DD685D"/>
    <w:rsid w:val="00DE4922"/>
    <w:rsid w:val="00DF6D33"/>
    <w:rsid w:val="00E07048"/>
    <w:rsid w:val="00E23641"/>
    <w:rsid w:val="00E3266E"/>
    <w:rsid w:val="00E3732D"/>
    <w:rsid w:val="00E51F3F"/>
    <w:rsid w:val="00E546D5"/>
    <w:rsid w:val="00E5546F"/>
    <w:rsid w:val="00E60A5B"/>
    <w:rsid w:val="00E861B3"/>
    <w:rsid w:val="00E924CB"/>
    <w:rsid w:val="00EA2CD6"/>
    <w:rsid w:val="00EA3D45"/>
    <w:rsid w:val="00EE3B14"/>
    <w:rsid w:val="00F101BB"/>
    <w:rsid w:val="00F1080D"/>
    <w:rsid w:val="00F12C43"/>
    <w:rsid w:val="00F162E8"/>
    <w:rsid w:val="00F2537A"/>
    <w:rsid w:val="00F31D56"/>
    <w:rsid w:val="00F474AB"/>
    <w:rsid w:val="00F651B9"/>
    <w:rsid w:val="00F77551"/>
    <w:rsid w:val="00F81747"/>
    <w:rsid w:val="00F837AD"/>
    <w:rsid w:val="00F868D1"/>
    <w:rsid w:val="00F9735E"/>
    <w:rsid w:val="00FA2E65"/>
    <w:rsid w:val="00FA7362"/>
    <w:rsid w:val="00FB6FF8"/>
    <w:rsid w:val="00FC6DFB"/>
    <w:rsid w:val="00FD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DB9AC66"/>
  <w15:docId w15:val="{1CFF7CDD-B88B-484D-B01B-493EEAEA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64774"/>
  </w:style>
  <w:style w:type="paragraph" w:styleId="Heading1">
    <w:name w:val="heading 1"/>
    <w:basedOn w:val="Normal"/>
    <w:next w:val="Normal"/>
    <w:link w:val="Heading1Char"/>
    <w:semiHidden/>
    <w:qFormat/>
    <w:rsid w:val="004761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5B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6FC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semiHidden/>
    <w:qFormat/>
    <w:rsid w:val="00935DCA"/>
    <w:pPr>
      <w:widowControl w:val="0"/>
      <w:spacing w:before="120" w:after="60"/>
      <w:ind w:left="2880"/>
      <w:outlineLvl w:val="4"/>
    </w:pPr>
    <w:rPr>
      <w:rFonts w:ascii="Times New Roman" w:eastAsia="MS Mincho" w:hAnsi="Times New Roman" w:cs="Times New Roman"/>
      <w:bCs/>
      <w:iCs/>
      <w:sz w:val="22"/>
      <w:szCs w:val="26"/>
    </w:rPr>
  </w:style>
  <w:style w:type="paragraph" w:styleId="Heading6">
    <w:name w:val="heading 6"/>
    <w:basedOn w:val="Normal"/>
    <w:next w:val="Normal"/>
    <w:link w:val="Heading6Char"/>
    <w:semiHidden/>
    <w:qFormat/>
    <w:rsid w:val="00935DCA"/>
    <w:pPr>
      <w:widowControl w:val="0"/>
      <w:spacing w:before="240" w:after="60"/>
      <w:ind w:left="360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qFormat/>
    <w:rsid w:val="00935DCA"/>
    <w:pPr>
      <w:widowControl w:val="0"/>
      <w:spacing w:before="240" w:after="60"/>
      <w:ind w:left="4320"/>
      <w:outlineLvl w:val="6"/>
    </w:pPr>
    <w:rPr>
      <w:rFonts w:ascii="Times New Roman" w:eastAsia="Times New Roman" w:hAnsi="Times New Roman" w:cs="Times New Roman"/>
      <w:sz w:val="22"/>
    </w:rPr>
  </w:style>
  <w:style w:type="paragraph" w:styleId="Heading8">
    <w:name w:val="heading 8"/>
    <w:basedOn w:val="Normal"/>
    <w:next w:val="Normal"/>
    <w:link w:val="Heading8Char"/>
    <w:semiHidden/>
    <w:qFormat/>
    <w:rsid w:val="00935DCA"/>
    <w:pPr>
      <w:widowControl w:val="0"/>
      <w:spacing w:before="240" w:after="60"/>
      <w:ind w:left="5040"/>
      <w:outlineLvl w:val="7"/>
    </w:pPr>
    <w:rPr>
      <w:rFonts w:ascii="Times New Roman" w:eastAsia="Times New Roman" w:hAnsi="Times New Roman" w:cs="Times New Roman"/>
      <w:iCs/>
      <w:sz w:val="22"/>
    </w:rPr>
  </w:style>
  <w:style w:type="paragraph" w:styleId="Heading9">
    <w:name w:val="heading 9"/>
    <w:basedOn w:val="Normal"/>
    <w:next w:val="Normal"/>
    <w:link w:val="Heading9Char"/>
    <w:semiHidden/>
    <w:qFormat/>
    <w:rsid w:val="00935DCA"/>
    <w:pPr>
      <w:widowControl w:val="0"/>
      <w:spacing w:before="240" w:after="60"/>
      <w:ind w:left="5760"/>
      <w:outlineLvl w:val="8"/>
    </w:pPr>
    <w:rPr>
      <w:rFonts w:ascii="Times New Roman" w:eastAsia="Times New Roman" w:hAnsi="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890"/>
    <w:pPr>
      <w:tabs>
        <w:tab w:val="center" w:pos="4320"/>
        <w:tab w:val="right" w:pos="8640"/>
      </w:tabs>
    </w:pPr>
  </w:style>
  <w:style w:type="character" w:customStyle="1" w:styleId="HeaderChar">
    <w:name w:val="Header Char"/>
    <w:basedOn w:val="DefaultParagraphFont"/>
    <w:link w:val="Header"/>
    <w:uiPriority w:val="99"/>
    <w:rsid w:val="00047890"/>
  </w:style>
  <w:style w:type="paragraph" w:styleId="Footer">
    <w:name w:val="footer"/>
    <w:basedOn w:val="Normal"/>
    <w:link w:val="FooterChar"/>
    <w:uiPriority w:val="99"/>
    <w:unhideWhenUsed/>
    <w:rsid w:val="00047890"/>
    <w:pPr>
      <w:tabs>
        <w:tab w:val="center" w:pos="4320"/>
        <w:tab w:val="right" w:pos="8640"/>
      </w:tabs>
    </w:pPr>
  </w:style>
  <w:style w:type="character" w:customStyle="1" w:styleId="FooterChar">
    <w:name w:val="Footer Char"/>
    <w:basedOn w:val="DefaultParagraphFont"/>
    <w:link w:val="Footer"/>
    <w:uiPriority w:val="99"/>
    <w:rsid w:val="00047890"/>
  </w:style>
  <w:style w:type="paragraph" w:styleId="BalloonText">
    <w:name w:val="Balloon Text"/>
    <w:basedOn w:val="Normal"/>
    <w:link w:val="BalloonTextChar"/>
    <w:uiPriority w:val="99"/>
    <w:semiHidden/>
    <w:unhideWhenUsed/>
    <w:rsid w:val="00047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890"/>
    <w:rPr>
      <w:rFonts w:ascii="Lucida Grande" w:hAnsi="Lucida Grande" w:cs="Lucida Grande"/>
      <w:sz w:val="18"/>
      <w:szCs w:val="18"/>
    </w:rPr>
  </w:style>
  <w:style w:type="character" w:customStyle="1" w:styleId="Heading1Char">
    <w:name w:val="Heading 1 Char"/>
    <w:basedOn w:val="DefaultParagraphFont"/>
    <w:link w:val="Heading1"/>
    <w:semiHidden/>
    <w:rsid w:val="00564774"/>
    <w:rPr>
      <w:rFonts w:asciiTheme="majorHAnsi" w:eastAsiaTheme="majorEastAsia" w:hAnsiTheme="majorHAnsi" w:cstheme="majorBidi"/>
      <w:b/>
      <w:bCs/>
      <w:color w:val="345A8A" w:themeColor="accent1" w:themeShade="B5"/>
      <w:sz w:val="32"/>
      <w:szCs w:val="32"/>
    </w:rPr>
  </w:style>
  <w:style w:type="paragraph" w:customStyle="1" w:styleId="BMI">
    <w:name w:val="BMI"/>
    <w:rsid w:val="007D64EA"/>
    <w:pPr>
      <w:tabs>
        <w:tab w:val="left" w:pos="720"/>
        <w:tab w:val="left" w:pos="1440"/>
        <w:tab w:val="left" w:pos="2160"/>
        <w:tab w:val="left" w:pos="2880"/>
        <w:tab w:val="left" w:pos="3600"/>
        <w:tab w:val="left" w:pos="4320"/>
        <w:tab w:val="left" w:pos="5040"/>
        <w:tab w:val="left" w:pos="5760"/>
        <w:tab w:val="right" w:pos="9360"/>
      </w:tabs>
    </w:pPr>
    <w:rPr>
      <w:rFonts w:asciiTheme="majorHAnsi" w:eastAsia="Times New Roman" w:hAnsiTheme="majorHAnsi" w:cs="Times New Roman"/>
      <w:sz w:val="22"/>
      <w:szCs w:val="20"/>
    </w:rPr>
  </w:style>
  <w:style w:type="paragraph" w:customStyle="1" w:styleId="pageheader">
    <w:name w:val="page header"/>
    <w:basedOn w:val="Heading1"/>
    <w:qFormat/>
    <w:rsid w:val="00260A94"/>
    <w:pPr>
      <w:spacing w:before="120"/>
      <w:jc w:val="center"/>
    </w:pPr>
    <w:rPr>
      <w:b w:val="0"/>
      <w:color w:val="FFFFFF" w:themeColor="background1"/>
      <w:sz w:val="48"/>
      <w:szCs w:val="56"/>
    </w:rPr>
  </w:style>
  <w:style w:type="paragraph" w:customStyle="1" w:styleId="pageheader2">
    <w:name w:val="page header 2"/>
    <w:basedOn w:val="Normal"/>
    <w:qFormat/>
    <w:rsid w:val="00260A94"/>
    <w:rPr>
      <w:color w:val="FF0000"/>
      <w:sz w:val="36"/>
      <w:szCs w:val="36"/>
    </w:rPr>
  </w:style>
  <w:style w:type="paragraph" w:customStyle="1" w:styleId="SideBarBody9pt">
    <w:name w:val="Side Bar Body 9pt"/>
    <w:basedOn w:val="BMIBody"/>
    <w:qFormat/>
    <w:rsid w:val="003F57AD"/>
    <w:pPr>
      <w:spacing w:after="0"/>
    </w:pPr>
  </w:style>
  <w:style w:type="paragraph" w:customStyle="1" w:styleId="BMIBody">
    <w:name w:val="BMI Body"/>
    <w:basedOn w:val="BMI"/>
    <w:qFormat/>
    <w:rsid w:val="0067047A"/>
    <w:pPr>
      <w:spacing w:after="120"/>
    </w:pPr>
    <w:rPr>
      <w:sz w:val="20"/>
    </w:rPr>
  </w:style>
  <w:style w:type="paragraph" w:styleId="NoSpacing">
    <w:name w:val="No Spacing"/>
    <w:uiPriority w:val="1"/>
    <w:semiHidden/>
    <w:qFormat/>
    <w:rsid w:val="00890218"/>
    <w:rPr>
      <w:rFonts w:ascii="Times New Roman" w:hAnsi="Times New Roman"/>
    </w:rPr>
  </w:style>
  <w:style w:type="paragraph" w:customStyle="1" w:styleId="BMIHeaderText">
    <w:name w:val="BMI Header Text"/>
    <w:basedOn w:val="BMI"/>
    <w:qFormat/>
    <w:rsid w:val="007D64EA"/>
    <w:rPr>
      <w:sz w:val="16"/>
    </w:rPr>
  </w:style>
  <w:style w:type="paragraph" w:customStyle="1" w:styleId="BMICopyFull">
    <w:name w:val="BMI Copy Full"/>
    <w:basedOn w:val="BMI"/>
    <w:qFormat/>
    <w:rsid w:val="00F77551"/>
    <w:pPr>
      <w:tabs>
        <w:tab w:val="left" w:pos="360"/>
      </w:tabs>
      <w:spacing w:after="120"/>
    </w:pPr>
  </w:style>
  <w:style w:type="character" w:customStyle="1" w:styleId="Heading5Char">
    <w:name w:val="Heading 5 Char"/>
    <w:basedOn w:val="DefaultParagraphFont"/>
    <w:link w:val="Heading5"/>
    <w:semiHidden/>
    <w:rsid w:val="00935DCA"/>
    <w:rPr>
      <w:rFonts w:ascii="Times New Roman" w:eastAsia="MS Mincho" w:hAnsi="Times New Roman" w:cs="Times New Roman"/>
      <w:bCs/>
      <w:iCs/>
      <w:sz w:val="22"/>
      <w:szCs w:val="26"/>
    </w:rPr>
  </w:style>
  <w:style w:type="character" w:customStyle="1" w:styleId="Heading6Char">
    <w:name w:val="Heading 6 Char"/>
    <w:basedOn w:val="DefaultParagraphFont"/>
    <w:link w:val="Heading6"/>
    <w:semiHidden/>
    <w:rsid w:val="00935DCA"/>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semiHidden/>
    <w:rsid w:val="00935DCA"/>
    <w:rPr>
      <w:rFonts w:ascii="Times New Roman" w:eastAsia="Times New Roman" w:hAnsi="Times New Roman" w:cs="Times New Roman"/>
      <w:sz w:val="22"/>
    </w:rPr>
  </w:style>
  <w:style w:type="character" w:customStyle="1" w:styleId="Heading8Char">
    <w:name w:val="Heading 8 Char"/>
    <w:basedOn w:val="DefaultParagraphFont"/>
    <w:link w:val="Heading8"/>
    <w:semiHidden/>
    <w:rsid w:val="00935DCA"/>
    <w:rPr>
      <w:rFonts w:ascii="Times New Roman" w:eastAsia="Times New Roman" w:hAnsi="Times New Roman" w:cs="Times New Roman"/>
      <w:iCs/>
      <w:sz w:val="22"/>
    </w:rPr>
  </w:style>
  <w:style w:type="character" w:customStyle="1" w:styleId="Heading9Char">
    <w:name w:val="Heading 9 Char"/>
    <w:basedOn w:val="DefaultParagraphFont"/>
    <w:link w:val="Heading9"/>
    <w:semiHidden/>
    <w:rsid w:val="00935DCA"/>
    <w:rPr>
      <w:rFonts w:ascii="Times New Roman" w:eastAsia="Times New Roman" w:hAnsi="Times New Roman" w:cs="Arial"/>
      <w:sz w:val="22"/>
      <w:szCs w:val="22"/>
    </w:rPr>
  </w:style>
  <w:style w:type="paragraph" w:customStyle="1" w:styleId="Title1">
    <w:name w:val="Title1"/>
    <w:basedOn w:val="BMI"/>
    <w:semiHidden/>
    <w:qFormat/>
    <w:rsid w:val="007D64EA"/>
  </w:style>
  <w:style w:type="paragraph" w:customStyle="1" w:styleId="BMIParagraphHeader">
    <w:name w:val="BMI Paragraph Header"/>
    <w:basedOn w:val="BMICopyFull"/>
    <w:qFormat/>
    <w:rsid w:val="00A52B5E"/>
    <w:rPr>
      <w:b/>
      <w:color w:val="006938"/>
      <w:sz w:val="28"/>
    </w:rPr>
  </w:style>
  <w:style w:type="paragraph" w:customStyle="1" w:styleId="BMILeftParagraphHeader">
    <w:name w:val="BMI Left Paragraph Header"/>
    <w:basedOn w:val="BMIParagraphHeader"/>
    <w:qFormat/>
    <w:rsid w:val="00976FC8"/>
    <w:rPr>
      <w:color w:val="944F11"/>
      <w:sz w:val="24"/>
    </w:rPr>
  </w:style>
  <w:style w:type="paragraph" w:customStyle="1" w:styleId="BMICopyFullBullet">
    <w:name w:val="BMI Copy Full Bullet"/>
    <w:basedOn w:val="BMICopyFull"/>
    <w:qFormat/>
    <w:rsid w:val="003F57AD"/>
    <w:pPr>
      <w:numPr>
        <w:numId w:val="6"/>
      </w:numPr>
      <w:tabs>
        <w:tab w:val="clear" w:pos="360"/>
        <w:tab w:val="clear" w:pos="720"/>
        <w:tab w:val="left" w:pos="540"/>
      </w:tabs>
      <w:spacing w:after="0"/>
      <w:ind w:left="540"/>
    </w:pPr>
    <w:rPr>
      <w:sz w:val="20"/>
    </w:rPr>
  </w:style>
  <w:style w:type="paragraph" w:customStyle="1" w:styleId="bodytext">
    <w:name w:val="bodytext"/>
    <w:basedOn w:val="Normal"/>
    <w:semiHidden/>
    <w:rsid w:val="007878DF"/>
    <w:rPr>
      <w:rFonts w:ascii="Arial" w:eastAsia="Times New Roman" w:hAnsi="Arial" w:cs="Arial"/>
      <w:color w:val="000000"/>
      <w:kern w:val="28"/>
      <w:sz w:val="28"/>
      <w:szCs w:val="28"/>
    </w:rPr>
  </w:style>
  <w:style w:type="character" w:styleId="Hyperlink">
    <w:name w:val="Hyperlink"/>
    <w:basedOn w:val="DefaultParagraphFont"/>
    <w:uiPriority w:val="99"/>
    <w:unhideWhenUsed/>
    <w:rsid w:val="006E08EF"/>
    <w:rPr>
      <w:color w:val="0000FF" w:themeColor="hyperlink"/>
      <w:u w:val="single"/>
    </w:rPr>
  </w:style>
  <w:style w:type="character" w:customStyle="1" w:styleId="Heading2Char">
    <w:name w:val="Heading 2 Char"/>
    <w:basedOn w:val="DefaultParagraphFont"/>
    <w:link w:val="Heading2"/>
    <w:uiPriority w:val="9"/>
    <w:rsid w:val="00695B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6FC8"/>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0310F4"/>
    <w:rPr>
      <w:color w:val="808080"/>
      <w:shd w:val="clear" w:color="auto" w:fill="E6E6E6"/>
    </w:rPr>
  </w:style>
  <w:style w:type="paragraph" w:styleId="ListParagraph">
    <w:name w:val="List Paragraph"/>
    <w:basedOn w:val="Normal"/>
    <w:uiPriority w:val="34"/>
    <w:qFormat/>
    <w:rsid w:val="00886959"/>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5602">
      <w:bodyDiv w:val="1"/>
      <w:marLeft w:val="0"/>
      <w:marRight w:val="0"/>
      <w:marTop w:val="0"/>
      <w:marBottom w:val="0"/>
      <w:divBdr>
        <w:top w:val="none" w:sz="0" w:space="0" w:color="auto"/>
        <w:left w:val="none" w:sz="0" w:space="0" w:color="auto"/>
        <w:bottom w:val="none" w:sz="0" w:space="0" w:color="auto"/>
        <w:right w:val="none" w:sz="0" w:space="0" w:color="auto"/>
      </w:divBdr>
    </w:div>
    <w:div w:id="752316498">
      <w:bodyDiv w:val="1"/>
      <w:marLeft w:val="0"/>
      <w:marRight w:val="0"/>
      <w:marTop w:val="0"/>
      <w:marBottom w:val="0"/>
      <w:divBdr>
        <w:top w:val="none" w:sz="0" w:space="0" w:color="auto"/>
        <w:left w:val="none" w:sz="0" w:space="0" w:color="auto"/>
        <w:bottom w:val="none" w:sz="0" w:space="0" w:color="auto"/>
        <w:right w:val="none" w:sz="0" w:space="0" w:color="auto"/>
      </w:divBdr>
    </w:div>
    <w:div w:id="2027250106">
      <w:bodyDiv w:val="1"/>
      <w:marLeft w:val="0"/>
      <w:marRight w:val="0"/>
      <w:marTop w:val="0"/>
      <w:marBottom w:val="0"/>
      <w:divBdr>
        <w:top w:val="none" w:sz="0" w:space="0" w:color="auto"/>
        <w:left w:val="none" w:sz="0" w:space="0" w:color="auto"/>
        <w:bottom w:val="none" w:sz="0" w:space="0" w:color="auto"/>
        <w:right w:val="none" w:sz="0" w:space="0" w:color="auto"/>
      </w:divBdr>
    </w:div>
    <w:div w:id="2113166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esley.brown@bolton-menk.com" TargetMode="External"/><Relationship Id="rId18" Type="http://schemas.openxmlformats.org/officeDocument/2006/relationships/hyperlink" Target="mailto:benjamin.rosol@bolton-men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lton-menk.com" TargetMode="External"/><Relationship Id="rId17" Type="http://schemas.openxmlformats.org/officeDocument/2006/relationships/hyperlink" Target="mailto:wesley.brown@bolton-menk.com" TargetMode="External"/><Relationship Id="rId2" Type="http://schemas.openxmlformats.org/officeDocument/2006/relationships/numbering" Target="numbering.xml"/><Relationship Id="rId16" Type="http://schemas.openxmlformats.org/officeDocument/2006/relationships/hyperlink" Target="http://www.bolton-men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bisch@becity.org" TargetMode="External"/><Relationship Id="rId5" Type="http://schemas.openxmlformats.org/officeDocument/2006/relationships/webSettings" Target="webSettings.xml"/><Relationship Id="rId15" Type="http://schemas.openxmlformats.org/officeDocument/2006/relationships/hyperlink" Target="mailto:tibisch@becity.org"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benjamin.rosol@bolton-me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BMI%20Misc\Project%20Newslett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7A68-5CA7-4B1C-A8B7-EC5802E2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Newsletter1.dotx</Template>
  <TotalTime>67</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&amp; Menk, Inc.</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Ellis</dc:creator>
  <cp:keywords/>
  <dc:description/>
  <cp:lastModifiedBy>Wes Brown</cp:lastModifiedBy>
  <cp:revision>7</cp:revision>
  <cp:lastPrinted>2019-11-19T22:38:00Z</cp:lastPrinted>
  <dcterms:created xsi:type="dcterms:W3CDTF">2019-11-19T18:51:00Z</dcterms:created>
  <dcterms:modified xsi:type="dcterms:W3CDTF">2019-11-19T23:08:00Z</dcterms:modified>
</cp:coreProperties>
</file>