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619D" w14:textId="77777777" w:rsidR="00EE3B14" w:rsidRDefault="001464BA" w:rsidP="00976FC8">
      <w:pPr>
        <w:pStyle w:val="Heading3"/>
      </w:pPr>
      <w:r>
        <w:rPr>
          <w:noProof/>
        </w:rPr>
        <w:drawing>
          <wp:anchor distT="0" distB="0" distL="114300" distR="114300" simplePos="0" relativeHeight="251685888" behindDoc="1" locked="0" layoutInCell="1" allowOverlap="1" wp14:anchorId="16658685" wp14:editId="4FE657CF">
            <wp:simplePos x="0" y="0"/>
            <wp:positionH relativeFrom="margin">
              <wp:align>left</wp:align>
            </wp:positionH>
            <wp:positionV relativeFrom="paragraph">
              <wp:posOffset>-184785</wp:posOffset>
            </wp:positionV>
            <wp:extent cx="1837944" cy="6766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Earth 2011 (2).jpg"/>
                    <pic:cNvPicPr/>
                  </pic:nvPicPr>
                  <pic:blipFill>
                    <a:blip r:embed="rId8">
                      <a:extLst>
                        <a:ext uri="{28A0092B-C50C-407E-A947-70E740481C1C}">
                          <a14:useLocalDpi xmlns:a14="http://schemas.microsoft.com/office/drawing/2010/main" val="0"/>
                        </a:ext>
                      </a:extLst>
                    </a:blip>
                    <a:stretch>
                      <a:fillRect/>
                    </a:stretch>
                  </pic:blipFill>
                  <pic:spPr>
                    <a:xfrm>
                      <a:off x="0" y="0"/>
                      <a:ext cx="1837944" cy="676656"/>
                    </a:xfrm>
                    <a:prstGeom prst="rect">
                      <a:avLst/>
                    </a:prstGeom>
                  </pic:spPr>
                </pic:pic>
              </a:graphicData>
            </a:graphic>
            <wp14:sizeRelH relativeFrom="margin">
              <wp14:pctWidth>0</wp14:pctWidth>
            </wp14:sizeRelH>
            <wp14:sizeRelV relativeFrom="margin">
              <wp14:pctHeight>0</wp14:pctHeight>
            </wp14:sizeRelV>
          </wp:anchor>
        </w:drawing>
      </w:r>
      <w:r w:rsidR="00584070">
        <w:rPr>
          <w:noProof/>
        </w:rPr>
        <w:drawing>
          <wp:anchor distT="0" distB="0" distL="114300" distR="114300" simplePos="0" relativeHeight="251665408" behindDoc="0" locked="0" layoutInCell="1" allowOverlap="1" wp14:anchorId="52C38294" wp14:editId="31755490">
            <wp:simplePos x="0" y="0"/>
            <wp:positionH relativeFrom="column">
              <wp:posOffset>5171440</wp:posOffset>
            </wp:positionH>
            <wp:positionV relativeFrom="paragraph">
              <wp:posOffset>-262586</wp:posOffset>
            </wp:positionV>
            <wp:extent cx="1645920" cy="680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lton-Menk_rgb.png"/>
                    <pic:cNvPicPr/>
                  </pic:nvPicPr>
                  <pic:blipFill>
                    <a:blip r:embed="rId9">
                      <a:extLst>
                        <a:ext uri="{28A0092B-C50C-407E-A947-70E740481C1C}">
                          <a14:useLocalDpi xmlns:a14="http://schemas.microsoft.com/office/drawing/2010/main" val="0"/>
                        </a:ext>
                      </a:extLst>
                    </a:blip>
                    <a:stretch>
                      <a:fillRect/>
                    </a:stretch>
                  </pic:blipFill>
                  <pic:spPr>
                    <a:xfrm>
                      <a:off x="0" y="0"/>
                      <a:ext cx="1645920" cy="680720"/>
                    </a:xfrm>
                    <a:prstGeom prst="rect">
                      <a:avLst/>
                    </a:prstGeom>
                  </pic:spPr>
                </pic:pic>
              </a:graphicData>
            </a:graphic>
            <wp14:sizeRelH relativeFrom="margin">
              <wp14:pctWidth>0</wp14:pctWidth>
            </wp14:sizeRelH>
            <wp14:sizeRelV relativeFrom="margin">
              <wp14:pctHeight>0</wp14:pctHeight>
            </wp14:sizeRelV>
          </wp:anchor>
        </w:drawing>
      </w:r>
    </w:p>
    <w:p w14:paraId="4331AE82" w14:textId="77777777" w:rsidR="00EE3B14" w:rsidRDefault="00EE3B14" w:rsidP="0067047A">
      <w:pPr>
        <w:pStyle w:val="BMICopyFull"/>
      </w:pPr>
    </w:p>
    <w:p w14:paraId="64008F56" w14:textId="490037FE" w:rsidR="00EE3B14" w:rsidRDefault="005138C0" w:rsidP="00EE3B14">
      <w:r w:rsidRPr="00A754D4">
        <w:rPr>
          <w:b/>
          <w:noProof/>
        </w:rPr>
        <mc:AlternateContent>
          <mc:Choice Requires="wps">
            <w:drawing>
              <wp:anchor distT="45720" distB="45720" distL="114300" distR="114300" simplePos="0" relativeHeight="251687936" behindDoc="0" locked="0" layoutInCell="1" allowOverlap="1" wp14:anchorId="1D960EA9" wp14:editId="2D0F0773">
                <wp:simplePos x="0" y="0"/>
                <wp:positionH relativeFrom="margin">
                  <wp:align>left</wp:align>
                </wp:positionH>
                <wp:positionV relativeFrom="paragraph">
                  <wp:posOffset>1398270</wp:posOffset>
                </wp:positionV>
                <wp:extent cx="6801521" cy="7291346"/>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521" cy="7291346"/>
                        </a:xfrm>
                        <a:prstGeom prst="rect">
                          <a:avLst/>
                        </a:prstGeom>
                        <a:noFill/>
                        <a:ln w="9525">
                          <a:noFill/>
                          <a:miter lim="800000"/>
                          <a:headEnd/>
                          <a:tailEnd/>
                        </a:ln>
                      </wps:spPr>
                      <wps:txbx>
                        <w:txbxContent>
                          <w:p w14:paraId="4181C18E"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3F064172" wp14:editId="6E098283">
                                  <wp:extent cx="320040" cy="320040"/>
                                  <wp:effectExtent l="0" t="0" r="3810" b="3810"/>
                                  <wp:docPr id="2" name="Picture 2" descr="K:\Maryhe\From Aaron\Construction Newsletter icons For Word\Gree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aryhe\From Aaron\Construction Newsletter icons For Word\Green\Al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A71E8">
                              <w:rPr>
                                <w:rFonts w:asciiTheme="majorHAnsi" w:eastAsia="Times New Roman" w:hAnsiTheme="majorHAnsi" w:cs="Times New Roman"/>
                                <w:b/>
                                <w:color w:val="006938"/>
                              </w:rPr>
                              <w:t>W</w:t>
                            </w:r>
                            <w:r>
                              <w:rPr>
                                <w:rFonts w:asciiTheme="majorHAnsi" w:eastAsia="Times New Roman" w:hAnsiTheme="majorHAnsi" w:cs="Times New Roman"/>
                                <w:b/>
                                <w:color w:val="006938"/>
                              </w:rPr>
                              <w:t>ork Area</w:t>
                            </w:r>
                          </w:p>
                          <w:p w14:paraId="5EB102CD" w14:textId="64C90409" w:rsidR="00C8523C" w:rsidRDefault="00C8523C" w:rsidP="00C8523C">
                            <w:pPr>
                              <w:pStyle w:val="BMICopyFull"/>
                              <w:spacing w:after="0"/>
                              <w:rPr>
                                <w:sz w:val="20"/>
                                <w:szCs w:val="18"/>
                              </w:rPr>
                            </w:pPr>
                            <w:r>
                              <w:rPr>
                                <w:sz w:val="20"/>
                                <w:szCs w:val="18"/>
                              </w:rPr>
                              <w:t xml:space="preserve">It is very common on these types of projects that area residents (especially children) become quite curious about the work the </w:t>
                            </w:r>
                            <w:r w:rsidR="00D32E95">
                              <w:rPr>
                                <w:sz w:val="20"/>
                                <w:szCs w:val="18"/>
                              </w:rPr>
                              <w:t>c</w:t>
                            </w:r>
                            <w:r>
                              <w:rPr>
                                <w:sz w:val="20"/>
                                <w:szCs w:val="18"/>
                              </w:rPr>
                              <w:t xml:space="preserve">ontractor is performing. We ask that you please be respectful of and stay well clear of construction zones. Many hazards and dangers exist from heavy machinery, trenches, loose material, confined spaces, hot asphalt, etc. and </w:t>
                            </w:r>
                            <w:r w:rsidR="003575C2">
                              <w:rPr>
                                <w:sz w:val="20"/>
                                <w:szCs w:val="18"/>
                              </w:rPr>
                              <w:t>oftentimes</w:t>
                            </w:r>
                            <w:r>
                              <w:rPr>
                                <w:sz w:val="20"/>
                                <w:szCs w:val="18"/>
                              </w:rPr>
                              <w:t xml:space="preserve"> are not recognizable by the general public. The </w:t>
                            </w:r>
                            <w:r w:rsidR="00D32E95">
                              <w:rPr>
                                <w:sz w:val="20"/>
                                <w:szCs w:val="18"/>
                              </w:rPr>
                              <w:t>c</w:t>
                            </w:r>
                            <w:r>
                              <w:rPr>
                                <w:sz w:val="20"/>
                                <w:szCs w:val="18"/>
                              </w:rPr>
                              <w:t xml:space="preserve">ontractor has </w:t>
                            </w:r>
                            <w:r w:rsidR="00930AFC">
                              <w:rPr>
                                <w:sz w:val="20"/>
                                <w:szCs w:val="18"/>
                              </w:rPr>
                              <w:t xml:space="preserve">the </w:t>
                            </w:r>
                            <w:r>
                              <w:rPr>
                                <w:sz w:val="20"/>
                                <w:szCs w:val="18"/>
                              </w:rPr>
                              <w:t xml:space="preserve">responsibility to ensure safety on the project and within the construction area. Any direction from the </w:t>
                            </w:r>
                            <w:r w:rsidR="00D32E95">
                              <w:rPr>
                                <w:sz w:val="20"/>
                                <w:szCs w:val="18"/>
                              </w:rPr>
                              <w:t>c</w:t>
                            </w:r>
                            <w:r>
                              <w:rPr>
                                <w:sz w:val="20"/>
                                <w:szCs w:val="18"/>
                              </w:rPr>
                              <w:t>ontractor regarding safety must be heeded; likewise</w:t>
                            </w:r>
                            <w:r w:rsidR="00972822">
                              <w:rPr>
                                <w:sz w:val="20"/>
                                <w:szCs w:val="18"/>
                              </w:rPr>
                              <w:t>,</w:t>
                            </w:r>
                            <w:r>
                              <w:rPr>
                                <w:sz w:val="20"/>
                                <w:szCs w:val="18"/>
                              </w:rPr>
                              <w:t xml:space="preserve"> if you observe an unsafe </w:t>
                            </w:r>
                            <w:r w:rsidR="004F7921">
                              <w:rPr>
                                <w:sz w:val="20"/>
                                <w:szCs w:val="18"/>
                              </w:rPr>
                              <w:t>condition,</w:t>
                            </w:r>
                            <w:r>
                              <w:rPr>
                                <w:sz w:val="20"/>
                                <w:szCs w:val="18"/>
                              </w:rPr>
                              <w:t xml:space="preserve"> please report it to </w:t>
                            </w:r>
                            <w:r w:rsidR="005E4D79">
                              <w:rPr>
                                <w:sz w:val="20"/>
                                <w:szCs w:val="18"/>
                              </w:rPr>
                              <w:t>Wade Bartz</w:t>
                            </w:r>
                            <w:r>
                              <w:rPr>
                                <w:sz w:val="20"/>
                                <w:szCs w:val="18"/>
                              </w:rPr>
                              <w:t xml:space="preserve"> immediately.</w:t>
                            </w:r>
                          </w:p>
                          <w:p w14:paraId="452BC51A" w14:textId="77777777" w:rsidR="00C8523C" w:rsidRPr="00B66858" w:rsidRDefault="00C8523C" w:rsidP="00C8523C">
                            <w:pPr>
                              <w:pStyle w:val="BMICopyFull"/>
                              <w:spacing w:after="0"/>
                              <w:rPr>
                                <w:sz w:val="16"/>
                                <w:szCs w:val="14"/>
                              </w:rPr>
                            </w:pPr>
                          </w:p>
                          <w:p w14:paraId="66EC30BF" w14:textId="3538CA2D" w:rsidR="00D70690" w:rsidRDefault="00A754D4" w:rsidP="00D70690">
                            <w:pPr>
                              <w:pStyle w:val="BMIParagraphHeader"/>
                              <w:spacing w:after="60"/>
                              <w:rPr>
                                <w:szCs w:val="24"/>
                              </w:rPr>
                            </w:pPr>
                            <w:r w:rsidRPr="00D657F7">
                              <w:rPr>
                                <w:noProof/>
                              </w:rPr>
                              <w:drawing>
                                <wp:inline distT="0" distB="0" distL="0" distR="0" wp14:anchorId="1A80E26E" wp14:editId="5D7B61A3">
                                  <wp:extent cx="320040" cy="320040"/>
                                  <wp:effectExtent l="0" t="0" r="3810" b="3810"/>
                                  <wp:docPr id="14" name="Picture 14" descr="K:\Maryhe\From Aaron\Construction Newsletter icons For Word\Green\Qu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Maryhe\From Aaron\Construction Newsletter icons For Word\Green\Questi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szCs w:val="24"/>
                              </w:rPr>
                              <w:t>Questions</w:t>
                            </w:r>
                          </w:p>
                          <w:p w14:paraId="0E16FCB6" w14:textId="3D17CA61" w:rsidR="00D70690" w:rsidRPr="006E08EF" w:rsidRDefault="00D70690" w:rsidP="00D70690">
                            <w:pPr>
                              <w:pStyle w:val="BMILeftParagraphHeader"/>
                              <w:spacing w:after="60"/>
                            </w:pPr>
                            <w:r w:rsidRPr="006E08EF">
                              <w:t>Utilities</w:t>
                            </w:r>
                          </w:p>
                          <w:p w14:paraId="09CB2B17" w14:textId="63CE3440" w:rsidR="001140C9" w:rsidRPr="001140C9" w:rsidRDefault="00D70690" w:rsidP="008215AC">
                            <w:pPr>
                              <w:pStyle w:val="BMICopyFull"/>
                              <w:spacing w:after="60"/>
                              <w:rPr>
                                <w:sz w:val="20"/>
                                <w:szCs w:val="18"/>
                              </w:rPr>
                            </w:pPr>
                            <w:r w:rsidRPr="001140C9">
                              <w:rPr>
                                <w:sz w:val="20"/>
                                <w:szCs w:val="18"/>
                              </w:rPr>
                              <w:t xml:space="preserve">CenterPoint Energy </w:t>
                            </w:r>
                            <w:r w:rsidR="001140C9" w:rsidRPr="001140C9">
                              <w:rPr>
                                <w:sz w:val="20"/>
                                <w:szCs w:val="18"/>
                              </w:rPr>
                              <w:t>will be</w:t>
                            </w:r>
                            <w:r w:rsidRPr="001140C9">
                              <w:rPr>
                                <w:sz w:val="20"/>
                                <w:szCs w:val="18"/>
                              </w:rPr>
                              <w:t xml:space="preserve"> working in the area to relocate</w:t>
                            </w:r>
                            <w:r w:rsidR="005E4D79">
                              <w:rPr>
                                <w:sz w:val="20"/>
                                <w:szCs w:val="18"/>
                              </w:rPr>
                              <w:t xml:space="preserve"> some of</w:t>
                            </w:r>
                            <w:r w:rsidRPr="001140C9">
                              <w:rPr>
                                <w:sz w:val="20"/>
                                <w:szCs w:val="18"/>
                              </w:rPr>
                              <w:t xml:space="preserve"> the</w:t>
                            </w:r>
                            <w:r w:rsidR="007A22BB">
                              <w:rPr>
                                <w:sz w:val="20"/>
                                <w:szCs w:val="18"/>
                              </w:rPr>
                              <w:t>ir existing utility lines</w:t>
                            </w:r>
                            <w:r w:rsidR="007B514F">
                              <w:rPr>
                                <w:sz w:val="20"/>
                                <w:szCs w:val="18"/>
                              </w:rPr>
                              <w:t xml:space="preserve"> along 2</w:t>
                            </w:r>
                            <w:r w:rsidR="007B514F" w:rsidRPr="007B514F">
                              <w:rPr>
                                <w:sz w:val="20"/>
                                <w:szCs w:val="18"/>
                                <w:vertAlign w:val="superscript"/>
                              </w:rPr>
                              <w:t>nd</w:t>
                            </w:r>
                            <w:r w:rsidR="007B514F">
                              <w:rPr>
                                <w:sz w:val="20"/>
                                <w:szCs w:val="18"/>
                              </w:rPr>
                              <w:t xml:space="preserve"> Street and 1</w:t>
                            </w:r>
                            <w:r w:rsidR="007B514F" w:rsidRPr="007B514F">
                              <w:rPr>
                                <w:sz w:val="20"/>
                                <w:szCs w:val="18"/>
                                <w:vertAlign w:val="superscript"/>
                              </w:rPr>
                              <w:t>st</w:t>
                            </w:r>
                            <w:r w:rsidR="007B514F">
                              <w:rPr>
                                <w:sz w:val="20"/>
                                <w:szCs w:val="18"/>
                              </w:rPr>
                              <w:t xml:space="preserve"> Street</w:t>
                            </w:r>
                            <w:r w:rsidRPr="001140C9">
                              <w:rPr>
                                <w:sz w:val="20"/>
                                <w:szCs w:val="18"/>
                              </w:rPr>
                              <w:t>. This work is not under the direction or supervision of the City but is necessary to prepare for the proposed utility and street construction and to update their aging facilities.</w:t>
                            </w:r>
                            <w:r w:rsidR="007A22BB">
                              <w:rPr>
                                <w:sz w:val="20"/>
                                <w:szCs w:val="18"/>
                              </w:rPr>
                              <w:t xml:space="preserve"> </w:t>
                            </w:r>
                          </w:p>
                          <w:p w14:paraId="73CB08FC" w14:textId="77777777" w:rsidR="00A754D4" w:rsidRPr="006E08EF" w:rsidRDefault="00A754D4" w:rsidP="00A754D4">
                            <w:pPr>
                              <w:pStyle w:val="BMILeftParagraphHeader"/>
                              <w:spacing w:after="60"/>
                            </w:pPr>
                            <w:r>
                              <w:t>Trees</w:t>
                            </w:r>
                          </w:p>
                          <w:p w14:paraId="5DF09BB8" w14:textId="1C1F61F9" w:rsidR="005E4D79" w:rsidRDefault="00A93E93" w:rsidP="000A556E">
                            <w:pPr>
                              <w:pStyle w:val="BMICopyFull"/>
                              <w:spacing w:after="0"/>
                              <w:rPr>
                                <w:sz w:val="20"/>
                                <w:szCs w:val="18"/>
                              </w:rPr>
                            </w:pPr>
                            <w:r>
                              <w:rPr>
                                <w:sz w:val="20"/>
                                <w:szCs w:val="18"/>
                              </w:rPr>
                              <w:t xml:space="preserve">Unfortunately, some tree removals are necessary to construct the street and utility improvements. Trees planned to be removed </w:t>
                            </w:r>
                            <w:r w:rsidR="00B518C8">
                              <w:rPr>
                                <w:sz w:val="20"/>
                                <w:szCs w:val="18"/>
                              </w:rPr>
                              <w:t xml:space="preserve">within the street right of way, </w:t>
                            </w:r>
                            <w:r>
                              <w:rPr>
                                <w:sz w:val="20"/>
                                <w:szCs w:val="18"/>
                              </w:rPr>
                              <w:t xml:space="preserve">have been carefully considered by Bolton and Menk and City staff. Trees planned for removal will be marked with pink </w:t>
                            </w:r>
                            <w:r w:rsidR="005E4D79">
                              <w:rPr>
                                <w:sz w:val="20"/>
                                <w:szCs w:val="18"/>
                              </w:rPr>
                              <w:t>paint or ribbon</w:t>
                            </w:r>
                            <w:r>
                              <w:rPr>
                                <w:sz w:val="20"/>
                                <w:szCs w:val="18"/>
                              </w:rPr>
                              <w:t xml:space="preserve"> prior to being removed. These trees will be marked </w:t>
                            </w:r>
                            <w:r w:rsidR="005E4D79">
                              <w:rPr>
                                <w:sz w:val="20"/>
                                <w:szCs w:val="18"/>
                              </w:rPr>
                              <w:t>at the beginning of the project</w:t>
                            </w:r>
                            <w:r>
                              <w:rPr>
                                <w:sz w:val="20"/>
                                <w:szCs w:val="18"/>
                              </w:rPr>
                              <w:t>.</w:t>
                            </w:r>
                            <w:r w:rsidR="00AA2B9D">
                              <w:rPr>
                                <w:sz w:val="20"/>
                                <w:szCs w:val="18"/>
                              </w:rPr>
                              <w:t xml:space="preserve"> </w:t>
                            </w:r>
                            <w:r>
                              <w:rPr>
                                <w:sz w:val="20"/>
                                <w:szCs w:val="18"/>
                              </w:rPr>
                              <w:t xml:space="preserve">If you have any questions about your tree, please contact </w:t>
                            </w:r>
                            <w:r w:rsidR="005E4D79">
                              <w:rPr>
                                <w:sz w:val="20"/>
                                <w:szCs w:val="18"/>
                              </w:rPr>
                              <w:t>Wade Bartz</w:t>
                            </w:r>
                            <w:r>
                              <w:rPr>
                                <w:sz w:val="20"/>
                                <w:szCs w:val="18"/>
                              </w:rPr>
                              <w:t>.</w:t>
                            </w:r>
                            <w:r w:rsidR="005E4D79">
                              <w:rPr>
                                <w:sz w:val="20"/>
                                <w:szCs w:val="18"/>
                              </w:rPr>
                              <w:t xml:space="preserve"> See the </w:t>
                            </w:r>
                            <w:r w:rsidR="005E4D79" w:rsidRPr="005E4D79">
                              <w:rPr>
                                <w:b/>
                                <w:bCs/>
                                <w:sz w:val="20"/>
                                <w:szCs w:val="18"/>
                              </w:rPr>
                              <w:t>“Tree Reimbursement Form”</w:t>
                            </w:r>
                            <w:r w:rsidR="005E4D79">
                              <w:rPr>
                                <w:sz w:val="20"/>
                                <w:szCs w:val="18"/>
                              </w:rPr>
                              <w:t xml:space="preserve"> under the Helpful Links section for information about installing new trees.</w:t>
                            </w:r>
                          </w:p>
                          <w:p w14:paraId="3AE4A146" w14:textId="77777777" w:rsidR="004C0FB2" w:rsidRPr="00B66858" w:rsidRDefault="004C0FB2" w:rsidP="000A556E">
                            <w:pPr>
                              <w:pStyle w:val="BMICopyFull"/>
                              <w:spacing w:after="0"/>
                              <w:rPr>
                                <w:sz w:val="16"/>
                                <w:szCs w:val="14"/>
                              </w:rPr>
                            </w:pPr>
                          </w:p>
                          <w:p w14:paraId="4879C8FD" w14:textId="77777777" w:rsidR="004A71E8" w:rsidRPr="004A71E8" w:rsidRDefault="004A71E8" w:rsidP="000A556E">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615D9596" wp14:editId="5E40807E">
                                  <wp:extent cx="320040" cy="320040"/>
                                  <wp:effectExtent l="0" t="0" r="3810" b="3810"/>
                                  <wp:docPr id="17" name="Picture 17" descr="K:\Maryhe\From Aaron\Construction Newsletter icons For Word\Gree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aryhe\From Aaron\Construction Newsletter icons For Word\Green\Al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A71E8">
                              <w:rPr>
                                <w:rFonts w:asciiTheme="majorHAnsi" w:eastAsia="Times New Roman" w:hAnsiTheme="majorHAnsi" w:cs="Times New Roman"/>
                                <w:b/>
                                <w:color w:val="006938"/>
                              </w:rPr>
                              <w:t>Water Shutdowns</w:t>
                            </w:r>
                          </w:p>
                          <w:p w14:paraId="4001626A" w14:textId="640D8C1F" w:rsidR="00C8523C" w:rsidRPr="004C0FB2" w:rsidRDefault="004A71E8" w:rsidP="00B66858">
                            <w:pPr>
                              <w:pStyle w:val="BMICopyFull"/>
                              <w:spacing w:after="0"/>
                              <w:rPr>
                                <w:sz w:val="20"/>
                                <w:szCs w:val="18"/>
                              </w:rPr>
                            </w:pPr>
                            <w:r w:rsidRPr="004C0FB2">
                              <w:rPr>
                                <w:sz w:val="20"/>
                                <w:szCs w:val="18"/>
                              </w:rPr>
                              <w:t xml:space="preserve">Occasional water </w:t>
                            </w:r>
                            <w:r w:rsidR="005138C0" w:rsidRPr="004C0FB2">
                              <w:rPr>
                                <w:sz w:val="20"/>
                                <w:szCs w:val="18"/>
                              </w:rPr>
                              <w:t>shutdowns</w:t>
                            </w:r>
                            <w:r w:rsidRPr="004C0FB2">
                              <w:rPr>
                                <w:sz w:val="20"/>
                                <w:szCs w:val="18"/>
                              </w:rPr>
                              <w:t xml:space="preserve"> will be required for the crews to make connections to the existing water lines. We ask for your patience and understanding, as the </w:t>
                            </w:r>
                            <w:r w:rsidR="00524A78">
                              <w:rPr>
                                <w:sz w:val="20"/>
                                <w:szCs w:val="18"/>
                              </w:rPr>
                              <w:t>c</w:t>
                            </w:r>
                            <w:r w:rsidRPr="004C0FB2">
                              <w:rPr>
                                <w:sz w:val="20"/>
                                <w:szCs w:val="18"/>
                              </w:rPr>
                              <w:t xml:space="preserve">ontractor will do their best to provide reasonable notice and reduce the length of any water </w:t>
                            </w:r>
                            <w:r w:rsidR="005138C0" w:rsidRPr="004C0FB2">
                              <w:rPr>
                                <w:sz w:val="20"/>
                                <w:szCs w:val="18"/>
                              </w:rPr>
                              <w:t>shutdowns</w:t>
                            </w:r>
                            <w:r w:rsidRPr="004C0FB2">
                              <w:rPr>
                                <w:sz w:val="20"/>
                                <w:szCs w:val="18"/>
                              </w:rPr>
                              <w:t xml:space="preserve"> required. Typically, we will try to ensure at least a </w:t>
                            </w:r>
                            <w:r w:rsidR="005456FE" w:rsidRPr="004C0FB2">
                              <w:rPr>
                                <w:sz w:val="20"/>
                                <w:szCs w:val="18"/>
                              </w:rPr>
                              <w:t>one-day</w:t>
                            </w:r>
                            <w:r w:rsidRPr="004C0FB2">
                              <w:rPr>
                                <w:sz w:val="20"/>
                                <w:szCs w:val="18"/>
                              </w:rPr>
                              <w:t xml:space="preserve"> notice is given for shutdowns and the outage </w:t>
                            </w:r>
                            <w:r w:rsidR="003575C2">
                              <w:rPr>
                                <w:sz w:val="20"/>
                                <w:szCs w:val="18"/>
                              </w:rPr>
                              <w:t xml:space="preserve">is </w:t>
                            </w:r>
                            <w:r w:rsidRPr="004C0FB2">
                              <w:rPr>
                                <w:sz w:val="20"/>
                                <w:szCs w:val="18"/>
                              </w:rPr>
                              <w:t>limited between 2 to 8 hours long.</w:t>
                            </w:r>
                          </w:p>
                          <w:p w14:paraId="7374C9E6" w14:textId="77777777" w:rsidR="004A71E8" w:rsidRPr="00B66858" w:rsidRDefault="004A71E8" w:rsidP="00B66858">
                            <w:pPr>
                              <w:pStyle w:val="BMICopyFull"/>
                              <w:spacing w:after="0"/>
                              <w:rPr>
                                <w:sz w:val="16"/>
                                <w:szCs w:val="14"/>
                              </w:rPr>
                            </w:pPr>
                          </w:p>
                          <w:p w14:paraId="7D20E933"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603EC652" wp14:editId="634B2ED9">
                                  <wp:extent cx="320040" cy="320040"/>
                                  <wp:effectExtent l="0" t="0" r="3810" b="3810"/>
                                  <wp:docPr id="19" name="Picture 19" descr="K:\Maryhe\From Aaron\Construction Newsletter icons For Word\Gree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aryhe\From Aaron\Construction Newsletter icons For Word\Green\Al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Private Improvements in Right-of-Way</w:t>
                            </w:r>
                          </w:p>
                          <w:p w14:paraId="729F319A" w14:textId="6C8B6908" w:rsidR="00C8523C" w:rsidRDefault="00C8523C" w:rsidP="00C8523C">
                            <w:pPr>
                              <w:pStyle w:val="BMICopyFull"/>
                              <w:spacing w:after="0"/>
                              <w:rPr>
                                <w:sz w:val="20"/>
                                <w:szCs w:val="18"/>
                              </w:rPr>
                            </w:pPr>
                            <w:r>
                              <w:rPr>
                                <w:sz w:val="20"/>
                                <w:szCs w:val="18"/>
                              </w:rPr>
                              <w:t>If you have improvements such as landscaping, retaining walls, shrubs, bushes, flowers, sheds, irrigation systems, etc. in the right-of-way, it is not the contractor’s responsibility to work around them.</w:t>
                            </w:r>
                            <w:r w:rsidR="007D7243">
                              <w:rPr>
                                <w:sz w:val="20"/>
                                <w:szCs w:val="18"/>
                              </w:rPr>
                              <w:t xml:space="preserve"> </w:t>
                            </w:r>
                            <w:r>
                              <w:rPr>
                                <w:sz w:val="20"/>
                                <w:szCs w:val="18"/>
                              </w:rPr>
                              <w:t xml:space="preserve">The property owner is responsible for securing these private improvements and moving </w:t>
                            </w:r>
                            <w:r w:rsidR="00056A16">
                              <w:rPr>
                                <w:sz w:val="20"/>
                                <w:szCs w:val="18"/>
                              </w:rPr>
                              <w:t>them,</w:t>
                            </w:r>
                            <w:r>
                              <w:rPr>
                                <w:sz w:val="20"/>
                                <w:szCs w:val="18"/>
                              </w:rPr>
                              <w:t xml:space="preserve"> if necessary, to allow the project to be constructed. Neither the contractor nor City is responsible for damages incurred to private improvements in the right-of-way. Any underground irrigation lines and heads, dog</w:t>
                            </w:r>
                            <w:r w:rsidR="00B66858">
                              <w:rPr>
                                <w:sz w:val="20"/>
                                <w:szCs w:val="18"/>
                              </w:rPr>
                              <w:t> </w:t>
                            </w:r>
                            <w:r>
                              <w:rPr>
                                <w:sz w:val="20"/>
                                <w:szCs w:val="18"/>
                              </w:rPr>
                              <w:t>fences, etc., should be located and marked so they are readily visible.</w:t>
                            </w:r>
                          </w:p>
                          <w:p w14:paraId="4EFE3241" w14:textId="24088C95" w:rsidR="004C0FB2" w:rsidRPr="00B66858" w:rsidRDefault="004C0FB2" w:rsidP="005138C0">
                            <w:pPr>
                              <w:pStyle w:val="BMICopyFull"/>
                              <w:spacing w:after="0"/>
                              <w:rPr>
                                <w:sz w:val="16"/>
                                <w:szCs w:val="14"/>
                              </w:rPr>
                            </w:pPr>
                          </w:p>
                          <w:p w14:paraId="230A9D65" w14:textId="2DDD95EC" w:rsidR="00D7288F" w:rsidRPr="004A71E8" w:rsidRDefault="00D7288F" w:rsidP="00D7288F">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163FF79C" wp14:editId="2F0AD72B">
                                  <wp:extent cx="320040" cy="320040"/>
                                  <wp:effectExtent l="0" t="0" r="3810" b="3810"/>
                                  <wp:docPr id="9" name="Picture 9"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008F1717">
                              <w:rPr>
                                <w:rFonts w:asciiTheme="majorHAnsi" w:eastAsia="Times New Roman" w:hAnsiTheme="majorHAnsi" w:cs="Times New Roman"/>
                                <w:b/>
                                <w:color w:val="006938"/>
                              </w:rPr>
                              <w:t>Concrete Construction</w:t>
                            </w:r>
                          </w:p>
                          <w:p w14:paraId="7705F237" w14:textId="740642F1" w:rsidR="00D7288F" w:rsidRPr="004C0FB2" w:rsidRDefault="00D7288F" w:rsidP="005138C0">
                            <w:pPr>
                              <w:pStyle w:val="BMICopyFull"/>
                              <w:spacing w:after="0"/>
                              <w:rPr>
                                <w:sz w:val="20"/>
                                <w:szCs w:val="18"/>
                              </w:rPr>
                            </w:pPr>
                            <w:r>
                              <w:rPr>
                                <w:sz w:val="20"/>
                                <w:szCs w:val="18"/>
                              </w:rPr>
                              <w:t>With concrete</w:t>
                            </w:r>
                            <w:r w:rsidR="008F1717">
                              <w:rPr>
                                <w:sz w:val="20"/>
                                <w:szCs w:val="18"/>
                              </w:rPr>
                              <w:t xml:space="preserve"> </w:t>
                            </w:r>
                            <w:r w:rsidR="007A22BB">
                              <w:rPr>
                                <w:sz w:val="20"/>
                                <w:szCs w:val="18"/>
                              </w:rPr>
                              <w:t xml:space="preserve">sidewalk, </w:t>
                            </w:r>
                            <w:r w:rsidR="008F1717">
                              <w:rPr>
                                <w:sz w:val="20"/>
                                <w:szCs w:val="18"/>
                              </w:rPr>
                              <w:t>curb, and driveway construction planned, please note that you should not park or drive on any newly placed concrete before it is open to traffic. This can cause undue stress and permanent damage to the concrete. New concrete should be allowed at least 7 days to 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60EA9" id="_x0000_t202" coordsize="21600,21600" o:spt="202" path="m,l,21600r21600,l21600,xe">
                <v:stroke joinstyle="miter"/>
                <v:path gradientshapeok="t" o:connecttype="rect"/>
              </v:shapetype>
              <v:shape id="Text Box 2" o:spid="_x0000_s1026" type="#_x0000_t202" style="position:absolute;margin-left:0;margin-top:110.1pt;width:535.55pt;height:574.1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" filled="f" stroked="f">
                <v:textbox>
                  <w:txbxContent>
                    <w:p w14:paraId="4181C18E"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3F064172" wp14:editId="6E098283">
                            <wp:extent cx="320040" cy="320040"/>
                            <wp:effectExtent l="0" t="0" r="3810" b="3810"/>
                            <wp:docPr id="2" name="Picture 2" descr="K:\Maryhe\From Aaron\Construction Newsletter icons For Word\Gree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aryhe\From Aaron\Construction Newsletter icons For Word\Green\Al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A71E8">
                        <w:rPr>
                          <w:rFonts w:asciiTheme="majorHAnsi" w:eastAsia="Times New Roman" w:hAnsiTheme="majorHAnsi" w:cs="Times New Roman"/>
                          <w:b/>
                          <w:color w:val="006938"/>
                        </w:rPr>
                        <w:t>W</w:t>
                      </w:r>
                      <w:r>
                        <w:rPr>
                          <w:rFonts w:asciiTheme="majorHAnsi" w:eastAsia="Times New Roman" w:hAnsiTheme="majorHAnsi" w:cs="Times New Roman"/>
                          <w:b/>
                          <w:color w:val="006938"/>
                        </w:rPr>
                        <w:t>ork Area</w:t>
                      </w:r>
                    </w:p>
                    <w:p w14:paraId="5EB102CD" w14:textId="64C90409" w:rsidR="00C8523C" w:rsidRDefault="00C8523C" w:rsidP="00C8523C">
                      <w:pPr>
                        <w:pStyle w:val="BMICopyFull"/>
                        <w:spacing w:after="0"/>
                        <w:rPr>
                          <w:sz w:val="20"/>
                          <w:szCs w:val="18"/>
                        </w:rPr>
                      </w:pPr>
                      <w:r>
                        <w:rPr>
                          <w:sz w:val="20"/>
                          <w:szCs w:val="18"/>
                        </w:rPr>
                        <w:t xml:space="preserve">It is very common on these types of projects that area residents (especially children) become quite curious about the work the </w:t>
                      </w:r>
                      <w:r w:rsidR="00D32E95">
                        <w:rPr>
                          <w:sz w:val="20"/>
                          <w:szCs w:val="18"/>
                        </w:rPr>
                        <w:t>c</w:t>
                      </w:r>
                      <w:r>
                        <w:rPr>
                          <w:sz w:val="20"/>
                          <w:szCs w:val="18"/>
                        </w:rPr>
                        <w:t xml:space="preserve">ontractor is performing. We ask that you please be respectful of and stay well clear of construction zones. Many hazards and dangers exist from heavy machinery, trenches, loose material, confined spaces, hot asphalt, etc. and </w:t>
                      </w:r>
                      <w:r w:rsidR="003575C2">
                        <w:rPr>
                          <w:sz w:val="20"/>
                          <w:szCs w:val="18"/>
                        </w:rPr>
                        <w:t>oftentimes</w:t>
                      </w:r>
                      <w:r>
                        <w:rPr>
                          <w:sz w:val="20"/>
                          <w:szCs w:val="18"/>
                        </w:rPr>
                        <w:t xml:space="preserve"> are not recognizable by the general public. The </w:t>
                      </w:r>
                      <w:r w:rsidR="00D32E95">
                        <w:rPr>
                          <w:sz w:val="20"/>
                          <w:szCs w:val="18"/>
                        </w:rPr>
                        <w:t>c</w:t>
                      </w:r>
                      <w:r>
                        <w:rPr>
                          <w:sz w:val="20"/>
                          <w:szCs w:val="18"/>
                        </w:rPr>
                        <w:t xml:space="preserve">ontractor has </w:t>
                      </w:r>
                      <w:r w:rsidR="00930AFC">
                        <w:rPr>
                          <w:sz w:val="20"/>
                          <w:szCs w:val="18"/>
                        </w:rPr>
                        <w:t xml:space="preserve">the </w:t>
                      </w:r>
                      <w:r>
                        <w:rPr>
                          <w:sz w:val="20"/>
                          <w:szCs w:val="18"/>
                        </w:rPr>
                        <w:t xml:space="preserve">responsibility to ensure safety on the project and within the construction area. Any direction from the </w:t>
                      </w:r>
                      <w:r w:rsidR="00D32E95">
                        <w:rPr>
                          <w:sz w:val="20"/>
                          <w:szCs w:val="18"/>
                        </w:rPr>
                        <w:t>c</w:t>
                      </w:r>
                      <w:r>
                        <w:rPr>
                          <w:sz w:val="20"/>
                          <w:szCs w:val="18"/>
                        </w:rPr>
                        <w:t>ontractor regarding safety must be heeded; likewise</w:t>
                      </w:r>
                      <w:r w:rsidR="00972822">
                        <w:rPr>
                          <w:sz w:val="20"/>
                          <w:szCs w:val="18"/>
                        </w:rPr>
                        <w:t>,</w:t>
                      </w:r>
                      <w:r>
                        <w:rPr>
                          <w:sz w:val="20"/>
                          <w:szCs w:val="18"/>
                        </w:rPr>
                        <w:t xml:space="preserve"> if you observe an unsafe </w:t>
                      </w:r>
                      <w:r w:rsidR="004F7921">
                        <w:rPr>
                          <w:sz w:val="20"/>
                          <w:szCs w:val="18"/>
                        </w:rPr>
                        <w:t>condition,</w:t>
                      </w:r>
                      <w:r>
                        <w:rPr>
                          <w:sz w:val="20"/>
                          <w:szCs w:val="18"/>
                        </w:rPr>
                        <w:t xml:space="preserve"> please report it to </w:t>
                      </w:r>
                      <w:r w:rsidR="005E4D79">
                        <w:rPr>
                          <w:sz w:val="20"/>
                          <w:szCs w:val="18"/>
                        </w:rPr>
                        <w:t>Wade Bartz</w:t>
                      </w:r>
                      <w:r>
                        <w:rPr>
                          <w:sz w:val="20"/>
                          <w:szCs w:val="18"/>
                        </w:rPr>
                        <w:t xml:space="preserve"> immediately.</w:t>
                      </w:r>
                    </w:p>
                    <w:p w14:paraId="452BC51A" w14:textId="77777777" w:rsidR="00C8523C" w:rsidRPr="00B66858" w:rsidRDefault="00C8523C" w:rsidP="00C8523C">
                      <w:pPr>
                        <w:pStyle w:val="BMICopyFull"/>
                        <w:spacing w:after="0"/>
                        <w:rPr>
                          <w:sz w:val="16"/>
                          <w:szCs w:val="14"/>
                        </w:rPr>
                      </w:pPr>
                    </w:p>
                    <w:p w14:paraId="66EC30BF" w14:textId="3538CA2D" w:rsidR="00D70690" w:rsidRDefault="00A754D4" w:rsidP="00D70690">
                      <w:pPr>
                        <w:pStyle w:val="BMIParagraphHeader"/>
                        <w:spacing w:after="60"/>
                        <w:rPr>
                          <w:szCs w:val="24"/>
                        </w:rPr>
                      </w:pPr>
                      <w:r w:rsidRPr="00D657F7">
                        <w:rPr>
                          <w:noProof/>
                        </w:rPr>
                        <w:drawing>
                          <wp:inline distT="0" distB="0" distL="0" distR="0" wp14:anchorId="1A80E26E" wp14:editId="5D7B61A3">
                            <wp:extent cx="320040" cy="320040"/>
                            <wp:effectExtent l="0" t="0" r="3810" b="3810"/>
                            <wp:docPr id="14" name="Picture 14" descr="K:\Maryhe\From Aaron\Construction Newsletter icons For Word\Green\Qu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Maryhe\From Aaron\Construction Newsletter icons For Word\Green\Questi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szCs w:val="24"/>
                        </w:rPr>
                        <w:t>Questions</w:t>
                      </w:r>
                    </w:p>
                    <w:p w14:paraId="0E16FCB6" w14:textId="3D17CA61" w:rsidR="00D70690" w:rsidRPr="006E08EF" w:rsidRDefault="00D70690" w:rsidP="00D70690">
                      <w:pPr>
                        <w:pStyle w:val="BMILeftParagraphHeader"/>
                        <w:spacing w:after="60"/>
                      </w:pPr>
                      <w:r w:rsidRPr="006E08EF">
                        <w:t>Utilities</w:t>
                      </w:r>
                    </w:p>
                    <w:p w14:paraId="09CB2B17" w14:textId="63CE3440" w:rsidR="001140C9" w:rsidRPr="001140C9" w:rsidRDefault="00D70690" w:rsidP="008215AC">
                      <w:pPr>
                        <w:pStyle w:val="BMICopyFull"/>
                        <w:spacing w:after="60"/>
                        <w:rPr>
                          <w:sz w:val="20"/>
                          <w:szCs w:val="18"/>
                        </w:rPr>
                      </w:pPr>
                      <w:r w:rsidRPr="001140C9">
                        <w:rPr>
                          <w:sz w:val="20"/>
                          <w:szCs w:val="18"/>
                        </w:rPr>
                        <w:t xml:space="preserve">CenterPoint Energy </w:t>
                      </w:r>
                      <w:r w:rsidR="001140C9" w:rsidRPr="001140C9">
                        <w:rPr>
                          <w:sz w:val="20"/>
                          <w:szCs w:val="18"/>
                        </w:rPr>
                        <w:t>will be</w:t>
                      </w:r>
                      <w:r w:rsidRPr="001140C9">
                        <w:rPr>
                          <w:sz w:val="20"/>
                          <w:szCs w:val="18"/>
                        </w:rPr>
                        <w:t xml:space="preserve"> working in the area to relocate</w:t>
                      </w:r>
                      <w:r w:rsidR="005E4D79">
                        <w:rPr>
                          <w:sz w:val="20"/>
                          <w:szCs w:val="18"/>
                        </w:rPr>
                        <w:t xml:space="preserve"> some of</w:t>
                      </w:r>
                      <w:r w:rsidRPr="001140C9">
                        <w:rPr>
                          <w:sz w:val="20"/>
                          <w:szCs w:val="18"/>
                        </w:rPr>
                        <w:t xml:space="preserve"> the</w:t>
                      </w:r>
                      <w:r w:rsidR="007A22BB">
                        <w:rPr>
                          <w:sz w:val="20"/>
                          <w:szCs w:val="18"/>
                        </w:rPr>
                        <w:t>ir existing utility lines</w:t>
                      </w:r>
                      <w:r w:rsidR="007B514F">
                        <w:rPr>
                          <w:sz w:val="20"/>
                          <w:szCs w:val="18"/>
                        </w:rPr>
                        <w:t xml:space="preserve"> along 2</w:t>
                      </w:r>
                      <w:r w:rsidR="007B514F" w:rsidRPr="007B514F">
                        <w:rPr>
                          <w:sz w:val="20"/>
                          <w:szCs w:val="18"/>
                          <w:vertAlign w:val="superscript"/>
                        </w:rPr>
                        <w:t>nd</w:t>
                      </w:r>
                      <w:r w:rsidR="007B514F">
                        <w:rPr>
                          <w:sz w:val="20"/>
                          <w:szCs w:val="18"/>
                        </w:rPr>
                        <w:t xml:space="preserve"> Street and 1</w:t>
                      </w:r>
                      <w:r w:rsidR="007B514F" w:rsidRPr="007B514F">
                        <w:rPr>
                          <w:sz w:val="20"/>
                          <w:szCs w:val="18"/>
                          <w:vertAlign w:val="superscript"/>
                        </w:rPr>
                        <w:t>st</w:t>
                      </w:r>
                      <w:r w:rsidR="007B514F">
                        <w:rPr>
                          <w:sz w:val="20"/>
                          <w:szCs w:val="18"/>
                        </w:rPr>
                        <w:t xml:space="preserve"> Street</w:t>
                      </w:r>
                      <w:r w:rsidRPr="001140C9">
                        <w:rPr>
                          <w:sz w:val="20"/>
                          <w:szCs w:val="18"/>
                        </w:rPr>
                        <w:t>. This work is not under the direction or supervision of the City but is necessary to prepare for the proposed utility and street construction and to update their aging facilities.</w:t>
                      </w:r>
                      <w:r w:rsidR="007A22BB">
                        <w:rPr>
                          <w:sz w:val="20"/>
                          <w:szCs w:val="18"/>
                        </w:rPr>
                        <w:t xml:space="preserve"> </w:t>
                      </w:r>
                    </w:p>
                    <w:p w14:paraId="73CB08FC" w14:textId="77777777" w:rsidR="00A754D4" w:rsidRPr="006E08EF" w:rsidRDefault="00A754D4" w:rsidP="00A754D4">
                      <w:pPr>
                        <w:pStyle w:val="BMILeftParagraphHeader"/>
                        <w:spacing w:after="60"/>
                      </w:pPr>
                      <w:r>
                        <w:t>Trees</w:t>
                      </w:r>
                    </w:p>
                    <w:p w14:paraId="5DF09BB8" w14:textId="1C1F61F9" w:rsidR="005E4D79" w:rsidRDefault="00A93E93" w:rsidP="000A556E">
                      <w:pPr>
                        <w:pStyle w:val="BMICopyFull"/>
                        <w:spacing w:after="0"/>
                        <w:rPr>
                          <w:sz w:val="20"/>
                          <w:szCs w:val="18"/>
                        </w:rPr>
                      </w:pPr>
                      <w:r>
                        <w:rPr>
                          <w:sz w:val="20"/>
                          <w:szCs w:val="18"/>
                        </w:rPr>
                        <w:t xml:space="preserve">Unfortunately, some tree removals are necessary to construct the street and utility improvements. Trees planned to be removed </w:t>
                      </w:r>
                      <w:r w:rsidR="00B518C8">
                        <w:rPr>
                          <w:sz w:val="20"/>
                          <w:szCs w:val="18"/>
                        </w:rPr>
                        <w:t xml:space="preserve">within the street right of way, </w:t>
                      </w:r>
                      <w:r>
                        <w:rPr>
                          <w:sz w:val="20"/>
                          <w:szCs w:val="18"/>
                        </w:rPr>
                        <w:t xml:space="preserve">have been carefully considered by Bolton and Menk and City staff. Trees planned for removal will be marked with pink </w:t>
                      </w:r>
                      <w:r w:rsidR="005E4D79">
                        <w:rPr>
                          <w:sz w:val="20"/>
                          <w:szCs w:val="18"/>
                        </w:rPr>
                        <w:t>paint or ribbon</w:t>
                      </w:r>
                      <w:r>
                        <w:rPr>
                          <w:sz w:val="20"/>
                          <w:szCs w:val="18"/>
                        </w:rPr>
                        <w:t xml:space="preserve"> prior to being removed. These trees will be marked </w:t>
                      </w:r>
                      <w:r w:rsidR="005E4D79">
                        <w:rPr>
                          <w:sz w:val="20"/>
                          <w:szCs w:val="18"/>
                        </w:rPr>
                        <w:t>at the beginning of the project</w:t>
                      </w:r>
                      <w:r>
                        <w:rPr>
                          <w:sz w:val="20"/>
                          <w:szCs w:val="18"/>
                        </w:rPr>
                        <w:t>.</w:t>
                      </w:r>
                      <w:r w:rsidR="00AA2B9D">
                        <w:rPr>
                          <w:sz w:val="20"/>
                          <w:szCs w:val="18"/>
                        </w:rPr>
                        <w:t xml:space="preserve"> </w:t>
                      </w:r>
                      <w:r>
                        <w:rPr>
                          <w:sz w:val="20"/>
                          <w:szCs w:val="18"/>
                        </w:rPr>
                        <w:t xml:space="preserve">If you have any questions about your tree, please contact </w:t>
                      </w:r>
                      <w:r w:rsidR="005E4D79">
                        <w:rPr>
                          <w:sz w:val="20"/>
                          <w:szCs w:val="18"/>
                        </w:rPr>
                        <w:t>Wade Bartz</w:t>
                      </w:r>
                      <w:r>
                        <w:rPr>
                          <w:sz w:val="20"/>
                          <w:szCs w:val="18"/>
                        </w:rPr>
                        <w:t>.</w:t>
                      </w:r>
                      <w:r w:rsidR="005E4D79">
                        <w:rPr>
                          <w:sz w:val="20"/>
                          <w:szCs w:val="18"/>
                        </w:rPr>
                        <w:t xml:space="preserve"> See the </w:t>
                      </w:r>
                      <w:r w:rsidR="005E4D79" w:rsidRPr="005E4D79">
                        <w:rPr>
                          <w:b/>
                          <w:bCs/>
                          <w:sz w:val="20"/>
                          <w:szCs w:val="18"/>
                        </w:rPr>
                        <w:t>“Tree Reimbursement Form”</w:t>
                      </w:r>
                      <w:r w:rsidR="005E4D79">
                        <w:rPr>
                          <w:sz w:val="20"/>
                          <w:szCs w:val="18"/>
                        </w:rPr>
                        <w:t xml:space="preserve"> under the Helpful Links section for information about installing new trees.</w:t>
                      </w:r>
                    </w:p>
                    <w:p w14:paraId="3AE4A146" w14:textId="77777777" w:rsidR="004C0FB2" w:rsidRPr="00B66858" w:rsidRDefault="004C0FB2" w:rsidP="000A556E">
                      <w:pPr>
                        <w:pStyle w:val="BMICopyFull"/>
                        <w:spacing w:after="0"/>
                        <w:rPr>
                          <w:sz w:val="16"/>
                          <w:szCs w:val="14"/>
                        </w:rPr>
                      </w:pPr>
                    </w:p>
                    <w:p w14:paraId="4879C8FD" w14:textId="77777777" w:rsidR="004A71E8" w:rsidRPr="004A71E8" w:rsidRDefault="004A71E8" w:rsidP="000A556E">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615D9596" wp14:editId="5E40807E">
                            <wp:extent cx="320040" cy="320040"/>
                            <wp:effectExtent l="0" t="0" r="3810" b="3810"/>
                            <wp:docPr id="17" name="Picture 17" descr="K:\Maryhe\From Aaron\Construction Newsletter icons For Word\Gree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aryhe\From Aaron\Construction Newsletter icons For Word\Green\Al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A71E8">
                        <w:rPr>
                          <w:rFonts w:asciiTheme="majorHAnsi" w:eastAsia="Times New Roman" w:hAnsiTheme="majorHAnsi" w:cs="Times New Roman"/>
                          <w:b/>
                          <w:color w:val="006938"/>
                        </w:rPr>
                        <w:t>Water Shutdowns</w:t>
                      </w:r>
                    </w:p>
                    <w:p w14:paraId="4001626A" w14:textId="640D8C1F" w:rsidR="00C8523C" w:rsidRPr="004C0FB2" w:rsidRDefault="004A71E8" w:rsidP="00B66858">
                      <w:pPr>
                        <w:pStyle w:val="BMICopyFull"/>
                        <w:spacing w:after="0"/>
                        <w:rPr>
                          <w:sz w:val="20"/>
                          <w:szCs w:val="18"/>
                        </w:rPr>
                      </w:pPr>
                      <w:r w:rsidRPr="004C0FB2">
                        <w:rPr>
                          <w:sz w:val="20"/>
                          <w:szCs w:val="18"/>
                        </w:rPr>
                        <w:t xml:space="preserve">Occasional water </w:t>
                      </w:r>
                      <w:r w:rsidR="005138C0" w:rsidRPr="004C0FB2">
                        <w:rPr>
                          <w:sz w:val="20"/>
                          <w:szCs w:val="18"/>
                        </w:rPr>
                        <w:t>shutdowns</w:t>
                      </w:r>
                      <w:r w:rsidRPr="004C0FB2">
                        <w:rPr>
                          <w:sz w:val="20"/>
                          <w:szCs w:val="18"/>
                        </w:rPr>
                        <w:t xml:space="preserve"> will be required for the crews to make connections to the existing water lines. We ask for your patience and understanding, as the </w:t>
                      </w:r>
                      <w:r w:rsidR="00524A78">
                        <w:rPr>
                          <w:sz w:val="20"/>
                          <w:szCs w:val="18"/>
                        </w:rPr>
                        <w:t>c</w:t>
                      </w:r>
                      <w:r w:rsidRPr="004C0FB2">
                        <w:rPr>
                          <w:sz w:val="20"/>
                          <w:szCs w:val="18"/>
                        </w:rPr>
                        <w:t xml:space="preserve">ontractor will do their best to provide reasonable notice and reduce the length of any water </w:t>
                      </w:r>
                      <w:r w:rsidR="005138C0" w:rsidRPr="004C0FB2">
                        <w:rPr>
                          <w:sz w:val="20"/>
                          <w:szCs w:val="18"/>
                        </w:rPr>
                        <w:t>shutdowns</w:t>
                      </w:r>
                      <w:r w:rsidRPr="004C0FB2">
                        <w:rPr>
                          <w:sz w:val="20"/>
                          <w:szCs w:val="18"/>
                        </w:rPr>
                        <w:t xml:space="preserve"> required. Typically, we will try to ensure at least a </w:t>
                      </w:r>
                      <w:r w:rsidR="005456FE" w:rsidRPr="004C0FB2">
                        <w:rPr>
                          <w:sz w:val="20"/>
                          <w:szCs w:val="18"/>
                        </w:rPr>
                        <w:t>one-day</w:t>
                      </w:r>
                      <w:r w:rsidRPr="004C0FB2">
                        <w:rPr>
                          <w:sz w:val="20"/>
                          <w:szCs w:val="18"/>
                        </w:rPr>
                        <w:t xml:space="preserve"> notice is given for shutdowns and the outage </w:t>
                      </w:r>
                      <w:r w:rsidR="003575C2">
                        <w:rPr>
                          <w:sz w:val="20"/>
                          <w:szCs w:val="18"/>
                        </w:rPr>
                        <w:t xml:space="preserve">is </w:t>
                      </w:r>
                      <w:r w:rsidRPr="004C0FB2">
                        <w:rPr>
                          <w:sz w:val="20"/>
                          <w:szCs w:val="18"/>
                        </w:rPr>
                        <w:t>limited between 2 to 8 hours long.</w:t>
                      </w:r>
                    </w:p>
                    <w:p w14:paraId="7374C9E6" w14:textId="77777777" w:rsidR="004A71E8" w:rsidRPr="00B66858" w:rsidRDefault="004A71E8" w:rsidP="00B66858">
                      <w:pPr>
                        <w:pStyle w:val="BMICopyFull"/>
                        <w:spacing w:after="0"/>
                        <w:rPr>
                          <w:sz w:val="16"/>
                          <w:szCs w:val="14"/>
                        </w:rPr>
                      </w:pPr>
                    </w:p>
                    <w:p w14:paraId="7D20E933"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603EC652" wp14:editId="634B2ED9">
                            <wp:extent cx="320040" cy="320040"/>
                            <wp:effectExtent l="0" t="0" r="3810" b="3810"/>
                            <wp:docPr id="19" name="Picture 19" descr="K:\Maryhe\From Aaron\Construction Newsletter icons For Word\Gree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aryhe\From Aaron\Construction Newsletter icons For Word\Green\Al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Private Improvements in Right-of-Way</w:t>
                      </w:r>
                    </w:p>
                    <w:p w14:paraId="729F319A" w14:textId="6C8B6908" w:rsidR="00C8523C" w:rsidRDefault="00C8523C" w:rsidP="00C8523C">
                      <w:pPr>
                        <w:pStyle w:val="BMICopyFull"/>
                        <w:spacing w:after="0"/>
                        <w:rPr>
                          <w:sz w:val="20"/>
                          <w:szCs w:val="18"/>
                        </w:rPr>
                      </w:pPr>
                      <w:r>
                        <w:rPr>
                          <w:sz w:val="20"/>
                          <w:szCs w:val="18"/>
                        </w:rPr>
                        <w:t>If you have improvements such as landscaping, retaining walls, shrubs, bushes, flowers, sheds, irrigation systems, etc. in the right-of-way, it is not the contractor’s responsibility to work around them.</w:t>
                      </w:r>
                      <w:r w:rsidR="007D7243">
                        <w:rPr>
                          <w:sz w:val="20"/>
                          <w:szCs w:val="18"/>
                        </w:rPr>
                        <w:t xml:space="preserve"> </w:t>
                      </w:r>
                      <w:r>
                        <w:rPr>
                          <w:sz w:val="20"/>
                          <w:szCs w:val="18"/>
                        </w:rPr>
                        <w:t xml:space="preserve">The property owner is responsible for securing these private improvements and moving </w:t>
                      </w:r>
                      <w:r w:rsidR="00056A16">
                        <w:rPr>
                          <w:sz w:val="20"/>
                          <w:szCs w:val="18"/>
                        </w:rPr>
                        <w:t>them,</w:t>
                      </w:r>
                      <w:r>
                        <w:rPr>
                          <w:sz w:val="20"/>
                          <w:szCs w:val="18"/>
                        </w:rPr>
                        <w:t xml:space="preserve"> if necessary, to allow the project to be constructed. Neither the contractor nor City is responsible for damages incurred to private improvements in the right-of-way. Any underground irrigation lines and heads, dog</w:t>
                      </w:r>
                      <w:r w:rsidR="00B66858">
                        <w:rPr>
                          <w:sz w:val="20"/>
                          <w:szCs w:val="18"/>
                        </w:rPr>
                        <w:t> </w:t>
                      </w:r>
                      <w:r>
                        <w:rPr>
                          <w:sz w:val="20"/>
                          <w:szCs w:val="18"/>
                        </w:rPr>
                        <w:t>fences, etc., should be located and marked so they are readily visible.</w:t>
                      </w:r>
                    </w:p>
                    <w:p w14:paraId="4EFE3241" w14:textId="24088C95" w:rsidR="004C0FB2" w:rsidRPr="00B66858" w:rsidRDefault="004C0FB2" w:rsidP="005138C0">
                      <w:pPr>
                        <w:pStyle w:val="BMICopyFull"/>
                        <w:spacing w:after="0"/>
                        <w:rPr>
                          <w:sz w:val="16"/>
                          <w:szCs w:val="14"/>
                        </w:rPr>
                      </w:pPr>
                    </w:p>
                    <w:p w14:paraId="230A9D65" w14:textId="2DDD95EC" w:rsidR="00D7288F" w:rsidRPr="004A71E8" w:rsidRDefault="00D7288F" w:rsidP="00D7288F">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163FF79C" wp14:editId="2F0AD72B">
                            <wp:extent cx="320040" cy="320040"/>
                            <wp:effectExtent l="0" t="0" r="3810" b="3810"/>
                            <wp:docPr id="9" name="Picture 9"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008F1717">
                        <w:rPr>
                          <w:rFonts w:asciiTheme="majorHAnsi" w:eastAsia="Times New Roman" w:hAnsiTheme="majorHAnsi" w:cs="Times New Roman"/>
                          <w:b/>
                          <w:color w:val="006938"/>
                        </w:rPr>
                        <w:t>Concrete Construction</w:t>
                      </w:r>
                    </w:p>
                    <w:p w14:paraId="7705F237" w14:textId="740642F1" w:rsidR="00D7288F" w:rsidRPr="004C0FB2" w:rsidRDefault="00D7288F" w:rsidP="005138C0">
                      <w:pPr>
                        <w:pStyle w:val="BMICopyFull"/>
                        <w:spacing w:after="0"/>
                        <w:rPr>
                          <w:sz w:val="20"/>
                          <w:szCs w:val="18"/>
                        </w:rPr>
                      </w:pPr>
                      <w:r>
                        <w:rPr>
                          <w:sz w:val="20"/>
                          <w:szCs w:val="18"/>
                        </w:rPr>
                        <w:t>With concrete</w:t>
                      </w:r>
                      <w:r w:rsidR="008F1717">
                        <w:rPr>
                          <w:sz w:val="20"/>
                          <w:szCs w:val="18"/>
                        </w:rPr>
                        <w:t xml:space="preserve"> </w:t>
                      </w:r>
                      <w:r w:rsidR="007A22BB">
                        <w:rPr>
                          <w:sz w:val="20"/>
                          <w:szCs w:val="18"/>
                        </w:rPr>
                        <w:t xml:space="preserve">sidewalk, </w:t>
                      </w:r>
                      <w:r w:rsidR="008F1717">
                        <w:rPr>
                          <w:sz w:val="20"/>
                          <w:szCs w:val="18"/>
                        </w:rPr>
                        <w:t>curb, and driveway construction planned, please note that you should not park or drive on any newly placed concrete before it is open to traffic. This can cause undue stress and permanent damage to the concrete. New concrete should be allowed at least 7 days to cure.</w:t>
                      </w:r>
                    </w:p>
                  </w:txbxContent>
                </v:textbox>
                <w10:wrap anchorx="margin"/>
              </v:shape>
            </w:pict>
          </mc:Fallback>
        </mc:AlternateContent>
      </w:r>
      <w:r w:rsidR="00A74639" w:rsidRPr="00A74639">
        <w:rPr>
          <w:noProof/>
        </w:rPr>
        <mc:AlternateContent>
          <mc:Choice Requires="wps">
            <w:drawing>
              <wp:anchor distT="45720" distB="45720" distL="114300" distR="114300" simplePos="0" relativeHeight="251676672" behindDoc="0" locked="0" layoutInCell="1" allowOverlap="1" wp14:anchorId="777F70B3" wp14:editId="2870E138">
                <wp:simplePos x="0" y="0"/>
                <wp:positionH relativeFrom="column">
                  <wp:posOffset>0</wp:posOffset>
                </wp:positionH>
                <wp:positionV relativeFrom="paragraph">
                  <wp:posOffset>333375</wp:posOffset>
                </wp:positionV>
                <wp:extent cx="6858000" cy="923544"/>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23544"/>
                        </a:xfrm>
                        <a:prstGeom prst="rect">
                          <a:avLst/>
                        </a:prstGeom>
                        <a:solidFill>
                          <a:srgbClr val="006938"/>
                        </a:solidFill>
                        <a:ln w="9525">
                          <a:noFill/>
                          <a:miter lim="800000"/>
                          <a:headEnd/>
                          <a:tailEnd/>
                        </a:ln>
                      </wps:spPr>
                      <wps:txbx>
                        <w:txbxContent>
                          <w:p w14:paraId="51940DE6" w14:textId="6C21479B" w:rsidR="005138C0" w:rsidRPr="005138C0" w:rsidRDefault="00972822" w:rsidP="005138C0">
                            <w:pPr>
                              <w:pStyle w:val="pageheader"/>
                              <w:spacing w:line="440" w:lineRule="exact"/>
                            </w:pPr>
                            <w:r>
                              <w:rPr>
                                <w:sz w:val="47"/>
                                <w:szCs w:val="47"/>
                              </w:rPr>
                              <w:t>202</w:t>
                            </w:r>
                            <w:r w:rsidR="00997386">
                              <w:rPr>
                                <w:sz w:val="47"/>
                                <w:szCs w:val="47"/>
                              </w:rPr>
                              <w:t>4</w:t>
                            </w:r>
                            <w:r>
                              <w:rPr>
                                <w:sz w:val="47"/>
                                <w:szCs w:val="47"/>
                              </w:rPr>
                              <w:t xml:space="preserve"> Street &amp; Utility</w:t>
                            </w:r>
                            <w:r w:rsidR="005138C0" w:rsidRPr="005138C0">
                              <w:rPr>
                                <w:sz w:val="47"/>
                                <w:szCs w:val="47"/>
                              </w:rPr>
                              <w:t xml:space="preserve"> </w:t>
                            </w:r>
                            <w:r w:rsidR="007426C5" w:rsidRPr="005138C0">
                              <w:rPr>
                                <w:sz w:val="47"/>
                                <w:szCs w:val="47"/>
                              </w:rPr>
                              <w:t>Improvements</w:t>
                            </w:r>
                          </w:p>
                          <w:p w14:paraId="54B1629B" w14:textId="15F776C5" w:rsidR="00A74639" w:rsidRPr="005138C0" w:rsidRDefault="005138C0" w:rsidP="005138C0">
                            <w:pPr>
                              <w:pStyle w:val="pageheader"/>
                              <w:spacing w:line="440" w:lineRule="exact"/>
                              <w:rPr>
                                <w:b/>
                                <w:bCs w:val="0"/>
                              </w:rPr>
                            </w:pPr>
                            <w:r w:rsidRPr="005138C0">
                              <w:rPr>
                                <w:b/>
                                <w:bCs w:val="0"/>
                              </w:rPr>
                              <w:t>What to Expect During Construction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7F70B3" id="_x0000_t202" coordsize="21600,21600" o:spt="202" path="m,l,21600r21600,l21600,xe">
                <v:stroke joinstyle="miter"/>
                <v:path gradientshapeok="t" o:connecttype="rect"/>
              </v:shapetype>
              <v:shape id="_x0000_s1027" type="#_x0000_t202" style="position:absolute;margin-left:0;margin-top:26.25pt;width:540pt;height:7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" fillcolor="#006938" stroked="f">
                <v:textbox>
                  <w:txbxContent>
                    <w:p w14:paraId="51940DE6" w14:textId="6C21479B" w:rsidR="005138C0" w:rsidRPr="005138C0" w:rsidRDefault="00972822" w:rsidP="005138C0">
                      <w:pPr>
                        <w:pStyle w:val="pageheader"/>
                        <w:spacing w:line="440" w:lineRule="exact"/>
                      </w:pPr>
                      <w:r>
                        <w:rPr>
                          <w:sz w:val="47"/>
                          <w:szCs w:val="47"/>
                        </w:rPr>
                        <w:t>202</w:t>
                      </w:r>
                      <w:r w:rsidR="00997386">
                        <w:rPr>
                          <w:sz w:val="47"/>
                          <w:szCs w:val="47"/>
                        </w:rPr>
                        <w:t>4</w:t>
                      </w:r>
                      <w:r>
                        <w:rPr>
                          <w:sz w:val="47"/>
                          <w:szCs w:val="47"/>
                        </w:rPr>
                        <w:t xml:space="preserve"> Street &amp; Utility</w:t>
                      </w:r>
                      <w:r w:rsidR="005138C0" w:rsidRPr="005138C0">
                        <w:rPr>
                          <w:sz w:val="47"/>
                          <w:szCs w:val="47"/>
                        </w:rPr>
                        <w:t xml:space="preserve"> </w:t>
                      </w:r>
                      <w:r w:rsidR="007426C5" w:rsidRPr="005138C0">
                        <w:rPr>
                          <w:sz w:val="47"/>
                          <w:szCs w:val="47"/>
                        </w:rPr>
                        <w:t>Improvements</w:t>
                      </w:r>
                    </w:p>
                    <w:p w14:paraId="54B1629B" w14:textId="15F776C5" w:rsidR="00A74639" w:rsidRPr="005138C0" w:rsidRDefault="005138C0" w:rsidP="005138C0">
                      <w:pPr>
                        <w:pStyle w:val="pageheader"/>
                        <w:spacing w:line="440" w:lineRule="exact"/>
                        <w:rPr>
                          <w:b/>
                          <w:bCs w:val="0"/>
                        </w:rPr>
                      </w:pPr>
                      <w:r w:rsidRPr="005138C0">
                        <w:rPr>
                          <w:b/>
                          <w:bCs w:val="0"/>
                        </w:rPr>
                        <w:t>What to Expect During Construction</w:t>
                      </w:r>
                    </w:p>
                  </w:txbxContent>
                </v:textbox>
                <w10:wrap type="square"/>
              </v:shape>
            </w:pict>
          </mc:Fallback>
        </mc:AlternateContent>
      </w:r>
    </w:p>
    <w:p w14:paraId="0487B57B" w14:textId="77777777" w:rsidR="00EE3B14" w:rsidRDefault="00EE3B14" w:rsidP="00EE3B14">
      <w:pPr>
        <w:sectPr w:rsidR="00EE3B14" w:rsidSect="00FD7F3A">
          <w:type w:val="continuous"/>
          <w:pgSz w:w="12240" w:h="15840" w:code="1"/>
          <w:pgMar w:top="1080" w:right="720" w:bottom="720" w:left="720" w:header="720" w:footer="720" w:gutter="0"/>
          <w:cols w:space="720"/>
          <w:titlePg/>
          <w:docGrid w:linePitch="360"/>
        </w:sectPr>
      </w:pPr>
    </w:p>
    <w:p w14:paraId="4A368490" w14:textId="03743699" w:rsidR="00695B21" w:rsidRDefault="00D7288F" w:rsidP="008D795A">
      <w:pPr>
        <w:pStyle w:val="BMIParagraphHeader"/>
        <w:sectPr w:rsidR="00695B21" w:rsidSect="00EE3B14">
          <w:headerReference w:type="first" r:id="rId13"/>
          <w:pgSz w:w="12240" w:h="15840" w:code="1"/>
          <w:pgMar w:top="720" w:right="720" w:bottom="720" w:left="720" w:header="720" w:footer="720" w:gutter="0"/>
          <w:cols w:space="720"/>
          <w:titlePg/>
          <w:docGrid w:linePitch="360"/>
        </w:sectPr>
      </w:pPr>
      <w:r w:rsidRPr="00A754D4">
        <w:rPr>
          <w:b w:val="0"/>
          <w:noProof/>
        </w:rPr>
        <w:lastRenderedPageBreak/>
        <mc:AlternateContent>
          <mc:Choice Requires="wps">
            <w:drawing>
              <wp:anchor distT="45720" distB="45720" distL="114300" distR="114300" simplePos="0" relativeHeight="251689984" behindDoc="0" locked="0" layoutInCell="1" allowOverlap="1" wp14:anchorId="4930AA01" wp14:editId="48416BBC">
                <wp:simplePos x="0" y="0"/>
                <wp:positionH relativeFrom="margin">
                  <wp:align>left</wp:align>
                </wp:positionH>
                <wp:positionV relativeFrom="paragraph">
                  <wp:posOffset>-102870</wp:posOffset>
                </wp:positionV>
                <wp:extent cx="6801521" cy="762530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521" cy="7625301"/>
                        </a:xfrm>
                        <a:prstGeom prst="rect">
                          <a:avLst/>
                        </a:prstGeom>
                        <a:noFill/>
                        <a:ln w="9525">
                          <a:noFill/>
                          <a:miter lim="800000"/>
                          <a:headEnd/>
                          <a:tailEnd/>
                        </a:ln>
                      </wps:spPr>
                      <wps:txbx>
                        <w:txbxContent>
                          <w:p w14:paraId="6E15B713" w14:textId="77777777" w:rsidR="00C8523C" w:rsidRPr="004A71E8" w:rsidRDefault="00C8523C" w:rsidP="00C8523C">
                            <w:pPr>
                              <w:rPr>
                                <w:rFonts w:asciiTheme="majorHAnsi" w:eastAsia="Times New Roman" w:hAnsiTheme="majorHAnsi" w:cs="Times New Roman"/>
                                <w:sz w:val="8"/>
                                <w:szCs w:val="20"/>
                              </w:rPr>
                            </w:pPr>
                          </w:p>
                          <w:p w14:paraId="521D55FA" w14:textId="77777777" w:rsidR="00C8523C" w:rsidRPr="004A71E8" w:rsidRDefault="00C8523C" w:rsidP="00C8523C">
                            <w:pPr>
                              <w:rPr>
                                <w:rFonts w:asciiTheme="majorHAnsi" w:eastAsia="Times New Roman" w:hAnsiTheme="majorHAnsi" w:cs="Times New Roman"/>
                                <w:sz w:val="8"/>
                                <w:szCs w:val="20"/>
                              </w:rPr>
                            </w:pPr>
                          </w:p>
                          <w:p w14:paraId="335AD7B8"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spacing w:after="120"/>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407F8933" wp14:editId="77BF4F5A">
                                  <wp:extent cx="320040" cy="320040"/>
                                  <wp:effectExtent l="0" t="0" r="3810" b="3810"/>
                                  <wp:docPr id="7" name="Picture 7" descr="K:\Maryhe\From Aaron\Construction Newsletter icons For Word\Green\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aryhe\From Aaron\Construction Newsletter icons For Word\Green\Acces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A71E8">
                              <w:rPr>
                                <w:rFonts w:asciiTheme="majorHAnsi" w:eastAsia="Times New Roman" w:hAnsiTheme="majorHAnsi" w:cs="Times New Roman"/>
                                <w:b/>
                                <w:color w:val="006938"/>
                              </w:rPr>
                              <w:t>Access</w:t>
                            </w:r>
                            <w:r w:rsidRPr="004A71E8">
                              <w:rPr>
                                <w:rFonts w:asciiTheme="majorHAnsi" w:eastAsia="Times New Roman" w:hAnsiTheme="majorHAnsi" w:cs="Times New Roman"/>
                                <w:b/>
                                <w:color w:val="006938"/>
                                <w:sz w:val="20"/>
                              </w:rPr>
                              <w:t xml:space="preserve"> </w:t>
                            </w:r>
                          </w:p>
                          <w:p w14:paraId="3F126A29" w14:textId="5B351886" w:rsidR="00C8523C" w:rsidRDefault="00C8523C" w:rsidP="00C8523C">
                            <w:pPr>
                              <w:pStyle w:val="BMICopyFull"/>
                              <w:spacing w:after="0"/>
                              <w:rPr>
                                <w:sz w:val="20"/>
                                <w:szCs w:val="18"/>
                              </w:rPr>
                            </w:pPr>
                            <w:r w:rsidRPr="004C0FB2">
                              <w:rPr>
                                <w:sz w:val="20"/>
                                <w:szCs w:val="18"/>
                              </w:rPr>
                              <w:t>As the project moves forward, parking and access to your property will continue to change. When construction is being conducted adjacent to your property you may have to park in the alley, at a neighbor’s house</w:t>
                            </w:r>
                            <w:r w:rsidR="00DF04AD">
                              <w:rPr>
                                <w:sz w:val="20"/>
                                <w:szCs w:val="18"/>
                              </w:rPr>
                              <w:t>,</w:t>
                            </w:r>
                            <w:r w:rsidRPr="004C0FB2">
                              <w:rPr>
                                <w:sz w:val="20"/>
                                <w:szCs w:val="18"/>
                              </w:rPr>
                              <w:t xml:space="preserve"> or on a side street, where your vehicle is safe and out of the way. Access will be intermittent during underground construction and for longer periods during street grading, </w:t>
                            </w:r>
                            <w:proofErr w:type="gramStart"/>
                            <w:r w:rsidRPr="004C0FB2">
                              <w:rPr>
                                <w:sz w:val="20"/>
                                <w:szCs w:val="18"/>
                              </w:rPr>
                              <w:t>curb</w:t>
                            </w:r>
                            <w:proofErr w:type="gramEnd"/>
                            <w:r w:rsidRPr="004C0FB2">
                              <w:rPr>
                                <w:sz w:val="20"/>
                                <w:szCs w:val="18"/>
                              </w:rPr>
                              <w:t xml:space="preserve"> and pavement construction. Rain will also have an impact on property access. We realize access will be difficult and thank you for your patience. We will communicate access restrictions </w:t>
                            </w:r>
                            <w:r w:rsidR="005B614E">
                              <w:rPr>
                                <w:sz w:val="20"/>
                                <w:szCs w:val="18"/>
                              </w:rPr>
                              <w:t>regularly</w:t>
                            </w:r>
                            <w:r w:rsidRPr="004C0FB2">
                              <w:rPr>
                                <w:sz w:val="20"/>
                                <w:szCs w:val="18"/>
                              </w:rPr>
                              <w:t xml:space="preserve"> throughout the project. You may contact </w:t>
                            </w:r>
                            <w:r w:rsidR="005E4D79">
                              <w:rPr>
                                <w:sz w:val="20"/>
                                <w:szCs w:val="18"/>
                              </w:rPr>
                              <w:t>Wade Bartz</w:t>
                            </w:r>
                            <w:r w:rsidR="00E77662">
                              <w:rPr>
                                <w:sz w:val="20"/>
                                <w:szCs w:val="18"/>
                              </w:rPr>
                              <w:t xml:space="preserve"> </w:t>
                            </w:r>
                            <w:r w:rsidRPr="004C0FB2">
                              <w:rPr>
                                <w:sz w:val="20"/>
                                <w:szCs w:val="18"/>
                              </w:rPr>
                              <w:t>to discuss your needs and concerns.</w:t>
                            </w:r>
                          </w:p>
                          <w:p w14:paraId="14E10656" w14:textId="77777777" w:rsidR="00C8523C" w:rsidRPr="004C0FB2" w:rsidRDefault="00C8523C" w:rsidP="00C8523C">
                            <w:pPr>
                              <w:pStyle w:val="BMICopyFull"/>
                              <w:spacing w:after="0"/>
                              <w:rPr>
                                <w:sz w:val="20"/>
                                <w:szCs w:val="18"/>
                              </w:rPr>
                            </w:pPr>
                          </w:p>
                          <w:p w14:paraId="4A783E3F" w14:textId="3E776EB5"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41E4830D" wp14:editId="768459E5">
                                  <wp:extent cx="320040" cy="320040"/>
                                  <wp:effectExtent l="0" t="0" r="3810" b="3810"/>
                                  <wp:docPr id="15" name="Picture 15"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 xml:space="preserve">Garbage, </w:t>
                            </w:r>
                            <w:r w:rsidRPr="004A71E8">
                              <w:rPr>
                                <w:rFonts w:asciiTheme="majorHAnsi" w:eastAsia="Times New Roman" w:hAnsiTheme="majorHAnsi" w:cs="Times New Roman"/>
                                <w:b/>
                                <w:color w:val="006938"/>
                              </w:rPr>
                              <w:t>Recycling</w:t>
                            </w:r>
                            <w:r>
                              <w:rPr>
                                <w:rFonts w:asciiTheme="majorHAnsi" w:eastAsia="Times New Roman" w:hAnsiTheme="majorHAnsi" w:cs="Times New Roman"/>
                                <w:b/>
                                <w:color w:val="006938"/>
                              </w:rPr>
                              <w:t xml:space="preserve"> &amp; Mail</w:t>
                            </w:r>
                          </w:p>
                          <w:p w14:paraId="01F8DC58" w14:textId="43B99330" w:rsidR="00C8523C" w:rsidRPr="00842F41" w:rsidRDefault="002D64A7" w:rsidP="00C8523C">
                            <w:pPr>
                              <w:pStyle w:val="BMICopyFull"/>
                              <w:rPr>
                                <w:sz w:val="20"/>
                                <w:szCs w:val="18"/>
                              </w:rPr>
                            </w:pPr>
                            <w:r>
                              <w:rPr>
                                <w:sz w:val="20"/>
                                <w:szCs w:val="18"/>
                              </w:rPr>
                              <w:t>During construction, u</w:t>
                            </w:r>
                            <w:r w:rsidR="00C8523C" w:rsidRPr="00842F41">
                              <w:rPr>
                                <w:sz w:val="20"/>
                                <w:szCs w:val="18"/>
                              </w:rPr>
                              <w:t xml:space="preserve">ntil further notice, continue to place your garbage and recycling bins where you normally place them for each scheduled pick-up. We ask that you please have your garbage or recycling bins at the end of your driveway </w:t>
                            </w:r>
                            <w:r w:rsidR="007A22BB">
                              <w:rPr>
                                <w:sz w:val="20"/>
                                <w:szCs w:val="18"/>
                              </w:rPr>
                              <w:t xml:space="preserve">the evening before </w:t>
                            </w:r>
                            <w:r w:rsidR="00C8523C" w:rsidRPr="00842F41">
                              <w:rPr>
                                <w:sz w:val="20"/>
                                <w:szCs w:val="18"/>
                              </w:rPr>
                              <w:t xml:space="preserve">it is supposed to be picked up. This will help the contractor know that garbage and recycling bins need to be moved to </w:t>
                            </w:r>
                            <w:r w:rsidR="00A42565">
                              <w:rPr>
                                <w:sz w:val="20"/>
                                <w:szCs w:val="18"/>
                              </w:rPr>
                              <w:t>areas it is accessible to be picked up</w:t>
                            </w:r>
                            <w:r w:rsidR="00C8523C" w:rsidRPr="00842F41">
                              <w:rPr>
                                <w:sz w:val="20"/>
                                <w:szCs w:val="18"/>
                              </w:rPr>
                              <w:t xml:space="preserve">. The contractor will contact and coordinate with the pick-up companies. Please write or display your house number </w:t>
                            </w:r>
                            <w:r w:rsidR="007A22BB" w:rsidRPr="00842F41">
                              <w:rPr>
                                <w:sz w:val="20"/>
                                <w:szCs w:val="18"/>
                              </w:rPr>
                              <w:t>notably</w:t>
                            </w:r>
                            <w:r w:rsidR="00C8523C" w:rsidRPr="00842F41">
                              <w:rPr>
                                <w:sz w:val="20"/>
                                <w:szCs w:val="18"/>
                              </w:rPr>
                              <w:t xml:space="preserve"> on your bins so</w:t>
                            </w:r>
                            <w:r w:rsidR="00C8523C">
                              <w:rPr>
                                <w:sz w:val="20"/>
                                <w:szCs w:val="18"/>
                              </w:rPr>
                              <w:t xml:space="preserve"> they </w:t>
                            </w:r>
                            <w:r w:rsidR="00C8523C" w:rsidRPr="00842F41">
                              <w:rPr>
                                <w:sz w:val="20"/>
                                <w:szCs w:val="18"/>
                              </w:rPr>
                              <w:t xml:space="preserve">can be returned to you. </w:t>
                            </w:r>
                          </w:p>
                          <w:p w14:paraId="4329CD32" w14:textId="41505E92" w:rsidR="00C8523C" w:rsidRDefault="00C8523C" w:rsidP="00C8523C">
                            <w:pPr>
                              <w:pStyle w:val="BMICopyFull"/>
                              <w:spacing w:after="0"/>
                              <w:rPr>
                                <w:sz w:val="20"/>
                                <w:szCs w:val="18"/>
                              </w:rPr>
                            </w:pPr>
                            <w:r w:rsidRPr="00842F41">
                              <w:rPr>
                                <w:sz w:val="20"/>
                                <w:szCs w:val="18"/>
                              </w:rPr>
                              <w:t>The contractor will contact and coordinate with the postal service on how mail will be delivered during the project. Temporary mailboxes will be installed where needed</w:t>
                            </w:r>
                            <w:r w:rsidR="007A22BB">
                              <w:rPr>
                                <w:sz w:val="20"/>
                                <w:szCs w:val="18"/>
                              </w:rPr>
                              <w:t>.</w:t>
                            </w:r>
                          </w:p>
                          <w:p w14:paraId="35B1DDF8" w14:textId="77777777" w:rsidR="00C8523C" w:rsidRDefault="00C8523C" w:rsidP="00C8523C">
                            <w:pPr>
                              <w:pStyle w:val="BMICopyFull"/>
                              <w:spacing w:after="0"/>
                              <w:rPr>
                                <w:sz w:val="20"/>
                                <w:szCs w:val="18"/>
                              </w:rPr>
                            </w:pPr>
                          </w:p>
                          <w:p w14:paraId="039D45AB"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spacing w:after="120"/>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4E798DAB" wp14:editId="283CAD1E">
                                  <wp:extent cx="320040" cy="320040"/>
                                  <wp:effectExtent l="0" t="0" r="3810" b="3810"/>
                                  <wp:docPr id="21" name="Picture 21"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Sump Pump Information</w:t>
                            </w:r>
                          </w:p>
                          <w:p w14:paraId="43866B0A" w14:textId="3474F81D" w:rsidR="00C8523C" w:rsidRPr="004C0FB2" w:rsidRDefault="00C8523C" w:rsidP="00C8523C">
                            <w:pPr>
                              <w:pStyle w:val="BMICopyFull"/>
                              <w:spacing w:after="0"/>
                              <w:rPr>
                                <w:sz w:val="20"/>
                                <w:szCs w:val="18"/>
                              </w:rPr>
                            </w:pPr>
                            <w:r>
                              <w:rPr>
                                <w:sz w:val="20"/>
                                <w:szCs w:val="18"/>
                              </w:rPr>
                              <w:t xml:space="preserve">The new streets will contain six-inch subsurface drains installed at the bottom of the roadway section to remove subsurface moisture and reduce the risk of frost heaves. These subsurface drains will be located </w:t>
                            </w:r>
                            <w:r w:rsidR="005B614E">
                              <w:rPr>
                                <w:sz w:val="20"/>
                                <w:szCs w:val="18"/>
                              </w:rPr>
                              <w:t>one foot</w:t>
                            </w:r>
                            <w:r>
                              <w:rPr>
                                <w:sz w:val="20"/>
                                <w:szCs w:val="18"/>
                              </w:rPr>
                              <w:t xml:space="preserve"> behind </w:t>
                            </w:r>
                            <w:r w:rsidR="005B614E">
                              <w:rPr>
                                <w:sz w:val="20"/>
                                <w:szCs w:val="18"/>
                              </w:rPr>
                              <w:t xml:space="preserve">the </w:t>
                            </w:r>
                            <w:r>
                              <w:rPr>
                                <w:sz w:val="20"/>
                                <w:szCs w:val="18"/>
                              </w:rPr>
                              <w:t xml:space="preserve">back of curb and will run parallel with the street. These subsurface drains will </w:t>
                            </w:r>
                            <w:r w:rsidR="005B614E">
                              <w:rPr>
                                <w:sz w:val="20"/>
                                <w:szCs w:val="18"/>
                              </w:rPr>
                              <w:t>allow residents</w:t>
                            </w:r>
                            <w:r>
                              <w:rPr>
                                <w:sz w:val="20"/>
                                <w:szCs w:val="18"/>
                              </w:rPr>
                              <w:t xml:space="preserve"> to connect their sump pump discharge lines to avoid the surface discharge that commonly occurs causing pavement deterioration. The sump pump line will be stubbed out</w:t>
                            </w:r>
                            <w:r w:rsidR="00AA2B9D">
                              <w:rPr>
                                <w:sz w:val="20"/>
                                <w:szCs w:val="18"/>
                              </w:rPr>
                              <w:t xml:space="preserve"> to the property line. </w:t>
                            </w:r>
                            <w:r>
                              <w:rPr>
                                <w:sz w:val="20"/>
                                <w:szCs w:val="18"/>
                              </w:rPr>
                              <w:t xml:space="preserve">As construction progresses, </w:t>
                            </w:r>
                            <w:r w:rsidR="00F52D68">
                              <w:rPr>
                                <w:sz w:val="20"/>
                                <w:szCs w:val="18"/>
                              </w:rPr>
                              <w:t>Wade Bartz</w:t>
                            </w:r>
                            <w:r w:rsidR="00591541">
                              <w:rPr>
                                <w:sz w:val="20"/>
                                <w:szCs w:val="18"/>
                              </w:rPr>
                              <w:t xml:space="preserve"> </w:t>
                            </w:r>
                            <w:r>
                              <w:rPr>
                                <w:sz w:val="20"/>
                                <w:szCs w:val="18"/>
                              </w:rPr>
                              <w:t>will coordinate the location of these sump connections with the homeowner.</w:t>
                            </w:r>
                            <w:r w:rsidR="00F52D68">
                              <w:rPr>
                                <w:sz w:val="20"/>
                                <w:szCs w:val="18"/>
                              </w:rPr>
                              <w:t xml:space="preserve"> Roof drains are not allowed to be connected to the subsurface drains.</w:t>
                            </w:r>
                          </w:p>
                          <w:p w14:paraId="16C54822" w14:textId="77777777" w:rsidR="00C8523C" w:rsidRDefault="00C8523C" w:rsidP="00C8523C">
                            <w:pPr>
                              <w:pStyle w:val="BMICopyFull"/>
                              <w:spacing w:after="0"/>
                              <w:rPr>
                                <w:sz w:val="20"/>
                                <w:szCs w:val="18"/>
                              </w:rPr>
                            </w:pPr>
                          </w:p>
                          <w:p w14:paraId="296D109A"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3ACA2321" wp14:editId="77B26A8C">
                                  <wp:extent cx="320040" cy="320040"/>
                                  <wp:effectExtent l="0" t="0" r="3810" b="3810"/>
                                  <wp:docPr id="22" name="Picture 22"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Turf Restoration</w:t>
                            </w:r>
                          </w:p>
                          <w:p w14:paraId="5822AC06" w14:textId="0A79F49C" w:rsidR="00C8523C" w:rsidRDefault="00C8523C" w:rsidP="00C8523C">
                            <w:pPr>
                              <w:pStyle w:val="BMICopyFull"/>
                              <w:rPr>
                                <w:sz w:val="20"/>
                                <w:szCs w:val="18"/>
                              </w:rPr>
                            </w:pPr>
                            <w:r>
                              <w:rPr>
                                <w:sz w:val="20"/>
                                <w:szCs w:val="18"/>
                              </w:rPr>
                              <w:t>Turf will be restored following underground construction and surface grading. For this project, sod will be used. The sod will be maintained by the contractor for 30 days. “Maintain” as defined in the contract includes, weed control and watering.</w:t>
                            </w:r>
                            <w:r w:rsidR="00A83309">
                              <w:rPr>
                                <w:sz w:val="20"/>
                                <w:szCs w:val="18"/>
                              </w:rPr>
                              <w:t xml:space="preserve"> If you notice problems with the placement and/or condition of your sod, please contact</w:t>
                            </w:r>
                            <w:r w:rsidR="005E4D79">
                              <w:rPr>
                                <w:sz w:val="20"/>
                                <w:szCs w:val="18"/>
                              </w:rPr>
                              <w:t xml:space="preserve"> Wade Bartz</w:t>
                            </w:r>
                            <w:r w:rsidR="00E77662">
                              <w:rPr>
                                <w:sz w:val="20"/>
                                <w:szCs w:val="18"/>
                              </w:rPr>
                              <w:t xml:space="preserve"> </w:t>
                            </w:r>
                            <w:r w:rsidR="00A83309">
                              <w:rPr>
                                <w:sz w:val="20"/>
                                <w:szCs w:val="18"/>
                              </w:rPr>
                              <w:t>before the end of the 30-day period.</w:t>
                            </w:r>
                          </w:p>
                          <w:p w14:paraId="452E5857" w14:textId="57966F46" w:rsidR="00C8523C" w:rsidRDefault="00C8523C" w:rsidP="00C8523C">
                            <w:pPr>
                              <w:pStyle w:val="BMICopyFull"/>
                              <w:spacing w:after="0"/>
                              <w:rPr>
                                <w:sz w:val="20"/>
                                <w:szCs w:val="18"/>
                              </w:rPr>
                            </w:pPr>
                            <w:r>
                              <w:rPr>
                                <w:sz w:val="20"/>
                                <w:szCs w:val="18"/>
                              </w:rPr>
                              <w:t xml:space="preserve">After that period, it becomes the property owner’s responsibility to maintain the new turf as part of their lawn </w:t>
                            </w:r>
                            <w:r w:rsidR="00E77662">
                              <w:rPr>
                                <w:sz w:val="20"/>
                                <w:szCs w:val="18"/>
                              </w:rPr>
                              <w:t xml:space="preserve">- </w:t>
                            </w:r>
                            <w:r>
                              <w:rPr>
                                <w:sz w:val="20"/>
                                <w:szCs w:val="18"/>
                              </w:rPr>
                              <w:t>providing water, mowing</w:t>
                            </w:r>
                            <w:r w:rsidR="00E77662">
                              <w:rPr>
                                <w:sz w:val="20"/>
                                <w:szCs w:val="18"/>
                              </w:rPr>
                              <w:t>,</w:t>
                            </w:r>
                            <w:r>
                              <w:rPr>
                                <w:sz w:val="20"/>
                                <w:szCs w:val="18"/>
                              </w:rPr>
                              <w:t xml:space="preserve"> and other necessary care. Mowing too soon or too short can damage or even kill new turf. </w:t>
                            </w:r>
                            <w:r w:rsidRPr="00DE3D62">
                              <w:rPr>
                                <w:b/>
                                <w:bCs/>
                                <w:sz w:val="20"/>
                                <w:szCs w:val="18"/>
                              </w:rPr>
                              <w:t>See the “Caring For Newly Sodded Lawns” section for helpful tips and guidance.</w:t>
                            </w:r>
                          </w:p>
                          <w:p w14:paraId="1DFFEC9B" w14:textId="77777777" w:rsidR="00C8523C" w:rsidRPr="004C0FB2" w:rsidRDefault="00C8523C" w:rsidP="00C8523C">
                            <w:pPr>
                              <w:pStyle w:val="BMICopyFull"/>
                              <w:spacing w:after="0"/>
                              <w:rPr>
                                <w:sz w:val="20"/>
                                <w:szCs w:val="18"/>
                              </w:rPr>
                            </w:pPr>
                          </w:p>
                          <w:p w14:paraId="7E24B878"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12AE7A98" wp14:editId="4AA1C4E7">
                                  <wp:extent cx="320040" cy="320040"/>
                                  <wp:effectExtent l="0" t="0" r="3810" b="3810"/>
                                  <wp:docPr id="23" name="Picture 23"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Punch List</w:t>
                            </w:r>
                          </w:p>
                          <w:p w14:paraId="61C5BC57" w14:textId="7526C982" w:rsidR="00C8523C" w:rsidRPr="004C0FB2" w:rsidRDefault="00C8523C" w:rsidP="00C8523C">
                            <w:pPr>
                              <w:pStyle w:val="BMICopyFull"/>
                              <w:rPr>
                                <w:sz w:val="20"/>
                                <w:szCs w:val="18"/>
                              </w:rPr>
                            </w:pPr>
                            <w:r>
                              <w:rPr>
                                <w:sz w:val="20"/>
                                <w:szCs w:val="18"/>
                              </w:rPr>
                              <w:t>After the project is substantially complete, the contractor will be provided with a “punch list” of minor defects or uncompleted tasks. That work may take several weeks to complete and may even be in the following spring prior to the final lift of asphalt being placed. This punch list work will require both your cooperation and patience. Please contact</w:t>
                            </w:r>
                            <w:r w:rsidR="005E4D79">
                              <w:rPr>
                                <w:sz w:val="20"/>
                                <w:szCs w:val="18"/>
                              </w:rPr>
                              <w:t xml:space="preserve"> Wade Bartz</w:t>
                            </w:r>
                            <w:r>
                              <w:rPr>
                                <w:sz w:val="20"/>
                                <w:szCs w:val="18"/>
                              </w:rPr>
                              <w:t xml:space="preserve"> for any issues</w:t>
                            </w:r>
                            <w:r w:rsidR="00B518C8">
                              <w:rPr>
                                <w:sz w:val="20"/>
                                <w:szCs w:val="18"/>
                              </w:rPr>
                              <w:t>.</w:t>
                            </w:r>
                            <w:r>
                              <w:rPr>
                                <w:sz w:val="20"/>
                                <w:szCs w:val="18"/>
                              </w:rPr>
                              <w:t xml:space="preserve"> you feel have not been satisfactorily addressed. </w:t>
                            </w:r>
                          </w:p>
                          <w:p w14:paraId="79D75368" w14:textId="77777777" w:rsidR="00C8523C" w:rsidRPr="004C0FB2" w:rsidRDefault="00C8523C" w:rsidP="00C8523C">
                            <w:pPr>
                              <w:pStyle w:val="BMICopyFull"/>
                              <w:spacing w:after="0"/>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0AA01" id="_x0000_s1028" type="#_x0000_t202" style="position:absolute;margin-left:0;margin-top:-8.1pt;width:535.55pt;height:600.4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" filled="f" stroked="f">
                <v:textbox>
                  <w:txbxContent>
                    <w:p w14:paraId="6E15B713" w14:textId="77777777" w:rsidR="00C8523C" w:rsidRPr="004A71E8" w:rsidRDefault="00C8523C" w:rsidP="00C8523C">
                      <w:pPr>
                        <w:rPr>
                          <w:rFonts w:asciiTheme="majorHAnsi" w:eastAsia="Times New Roman" w:hAnsiTheme="majorHAnsi" w:cs="Times New Roman"/>
                          <w:sz w:val="8"/>
                          <w:szCs w:val="20"/>
                        </w:rPr>
                      </w:pPr>
                    </w:p>
                    <w:p w14:paraId="521D55FA" w14:textId="77777777" w:rsidR="00C8523C" w:rsidRPr="004A71E8" w:rsidRDefault="00C8523C" w:rsidP="00C8523C">
                      <w:pPr>
                        <w:rPr>
                          <w:rFonts w:asciiTheme="majorHAnsi" w:eastAsia="Times New Roman" w:hAnsiTheme="majorHAnsi" w:cs="Times New Roman"/>
                          <w:sz w:val="8"/>
                          <w:szCs w:val="20"/>
                        </w:rPr>
                      </w:pPr>
                    </w:p>
                    <w:p w14:paraId="335AD7B8"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spacing w:after="120"/>
                        <w:rPr>
                          <w:rFonts w:asciiTheme="majorHAnsi" w:eastAsia="Times New Roman" w:hAnsiTheme="majorHAnsi" w:cs="Times New Roman"/>
                          <w:b/>
                          <w:color w:val="006938"/>
                          <w:sz w:val="20"/>
                        </w:rPr>
                      </w:pPr>
                      <w:r w:rsidRPr="004A71E8">
                        <w:rPr>
                          <w:rFonts w:asciiTheme="majorHAnsi" w:eastAsia="Times New Roman" w:hAnsiTheme="majorHAnsi" w:cs="Times New Roman"/>
                          <w:b/>
                          <w:noProof/>
                          <w:color w:val="006938"/>
                          <w:sz w:val="20"/>
                          <w:szCs w:val="20"/>
                        </w:rPr>
                        <w:drawing>
                          <wp:inline distT="0" distB="0" distL="0" distR="0" wp14:anchorId="407F8933" wp14:editId="77BF4F5A">
                            <wp:extent cx="320040" cy="320040"/>
                            <wp:effectExtent l="0" t="0" r="3810" b="3810"/>
                            <wp:docPr id="7" name="Picture 7" descr="K:\Maryhe\From Aaron\Construction Newsletter icons For Word\Green\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aryhe\From Aaron\Construction Newsletter icons For Word\Green\Acces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4A71E8">
                        <w:rPr>
                          <w:rFonts w:asciiTheme="majorHAnsi" w:eastAsia="Times New Roman" w:hAnsiTheme="majorHAnsi" w:cs="Times New Roman"/>
                          <w:b/>
                          <w:color w:val="006938"/>
                        </w:rPr>
                        <w:t>Access</w:t>
                      </w:r>
                      <w:r w:rsidRPr="004A71E8">
                        <w:rPr>
                          <w:rFonts w:asciiTheme="majorHAnsi" w:eastAsia="Times New Roman" w:hAnsiTheme="majorHAnsi" w:cs="Times New Roman"/>
                          <w:b/>
                          <w:color w:val="006938"/>
                          <w:sz w:val="20"/>
                        </w:rPr>
                        <w:t xml:space="preserve"> </w:t>
                      </w:r>
                    </w:p>
                    <w:p w14:paraId="3F126A29" w14:textId="5B351886" w:rsidR="00C8523C" w:rsidRDefault="00C8523C" w:rsidP="00C8523C">
                      <w:pPr>
                        <w:pStyle w:val="BMICopyFull"/>
                        <w:spacing w:after="0"/>
                        <w:rPr>
                          <w:sz w:val="20"/>
                          <w:szCs w:val="18"/>
                        </w:rPr>
                      </w:pPr>
                      <w:r w:rsidRPr="004C0FB2">
                        <w:rPr>
                          <w:sz w:val="20"/>
                          <w:szCs w:val="18"/>
                        </w:rPr>
                        <w:t>As the project moves forward, parking and access to your property will continue to change. When construction is being conducted adjacent to your property you may have to park in the alley, at a neighbor’s house</w:t>
                      </w:r>
                      <w:r w:rsidR="00DF04AD">
                        <w:rPr>
                          <w:sz w:val="20"/>
                          <w:szCs w:val="18"/>
                        </w:rPr>
                        <w:t>,</w:t>
                      </w:r>
                      <w:r w:rsidRPr="004C0FB2">
                        <w:rPr>
                          <w:sz w:val="20"/>
                          <w:szCs w:val="18"/>
                        </w:rPr>
                        <w:t xml:space="preserve"> or on a side street, where your vehicle is safe and out of the way. Access will be intermittent during underground construction and for longer periods during street grading, </w:t>
                      </w:r>
                      <w:proofErr w:type="gramStart"/>
                      <w:r w:rsidRPr="004C0FB2">
                        <w:rPr>
                          <w:sz w:val="20"/>
                          <w:szCs w:val="18"/>
                        </w:rPr>
                        <w:t>curb</w:t>
                      </w:r>
                      <w:proofErr w:type="gramEnd"/>
                      <w:r w:rsidRPr="004C0FB2">
                        <w:rPr>
                          <w:sz w:val="20"/>
                          <w:szCs w:val="18"/>
                        </w:rPr>
                        <w:t xml:space="preserve"> and pavement construction. Rain will also have an impact on property access. We realize access will be difficult and thank you for your patience. We will communicate access restrictions </w:t>
                      </w:r>
                      <w:r w:rsidR="005B614E">
                        <w:rPr>
                          <w:sz w:val="20"/>
                          <w:szCs w:val="18"/>
                        </w:rPr>
                        <w:t>regularly</w:t>
                      </w:r>
                      <w:r w:rsidRPr="004C0FB2">
                        <w:rPr>
                          <w:sz w:val="20"/>
                          <w:szCs w:val="18"/>
                        </w:rPr>
                        <w:t xml:space="preserve"> throughout the project. You may contact </w:t>
                      </w:r>
                      <w:r w:rsidR="005E4D79">
                        <w:rPr>
                          <w:sz w:val="20"/>
                          <w:szCs w:val="18"/>
                        </w:rPr>
                        <w:t>Wade Bartz</w:t>
                      </w:r>
                      <w:r w:rsidR="00E77662">
                        <w:rPr>
                          <w:sz w:val="20"/>
                          <w:szCs w:val="18"/>
                        </w:rPr>
                        <w:t xml:space="preserve"> </w:t>
                      </w:r>
                      <w:r w:rsidRPr="004C0FB2">
                        <w:rPr>
                          <w:sz w:val="20"/>
                          <w:szCs w:val="18"/>
                        </w:rPr>
                        <w:t>to discuss your needs and concerns.</w:t>
                      </w:r>
                    </w:p>
                    <w:p w14:paraId="14E10656" w14:textId="77777777" w:rsidR="00C8523C" w:rsidRPr="004C0FB2" w:rsidRDefault="00C8523C" w:rsidP="00C8523C">
                      <w:pPr>
                        <w:pStyle w:val="BMICopyFull"/>
                        <w:spacing w:after="0"/>
                        <w:rPr>
                          <w:sz w:val="20"/>
                          <w:szCs w:val="18"/>
                        </w:rPr>
                      </w:pPr>
                    </w:p>
                    <w:p w14:paraId="4A783E3F" w14:textId="3E776EB5"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41E4830D" wp14:editId="768459E5">
                            <wp:extent cx="320040" cy="320040"/>
                            <wp:effectExtent l="0" t="0" r="3810" b="3810"/>
                            <wp:docPr id="15" name="Picture 15"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 xml:space="preserve">Garbage, </w:t>
                      </w:r>
                      <w:r w:rsidRPr="004A71E8">
                        <w:rPr>
                          <w:rFonts w:asciiTheme="majorHAnsi" w:eastAsia="Times New Roman" w:hAnsiTheme="majorHAnsi" w:cs="Times New Roman"/>
                          <w:b/>
                          <w:color w:val="006938"/>
                        </w:rPr>
                        <w:t>Recycling</w:t>
                      </w:r>
                      <w:r>
                        <w:rPr>
                          <w:rFonts w:asciiTheme="majorHAnsi" w:eastAsia="Times New Roman" w:hAnsiTheme="majorHAnsi" w:cs="Times New Roman"/>
                          <w:b/>
                          <w:color w:val="006938"/>
                        </w:rPr>
                        <w:t xml:space="preserve"> &amp; Mail</w:t>
                      </w:r>
                    </w:p>
                    <w:p w14:paraId="01F8DC58" w14:textId="43B99330" w:rsidR="00C8523C" w:rsidRPr="00842F41" w:rsidRDefault="002D64A7" w:rsidP="00C8523C">
                      <w:pPr>
                        <w:pStyle w:val="BMICopyFull"/>
                        <w:rPr>
                          <w:sz w:val="20"/>
                          <w:szCs w:val="18"/>
                        </w:rPr>
                      </w:pPr>
                      <w:r>
                        <w:rPr>
                          <w:sz w:val="20"/>
                          <w:szCs w:val="18"/>
                        </w:rPr>
                        <w:t>During construction, u</w:t>
                      </w:r>
                      <w:r w:rsidR="00C8523C" w:rsidRPr="00842F41">
                        <w:rPr>
                          <w:sz w:val="20"/>
                          <w:szCs w:val="18"/>
                        </w:rPr>
                        <w:t xml:space="preserve">ntil further notice, continue to place your garbage and recycling bins where you normally place them for each scheduled pick-up. We ask that you please have your garbage or recycling bins at the end of your driveway </w:t>
                      </w:r>
                      <w:r w:rsidR="007A22BB">
                        <w:rPr>
                          <w:sz w:val="20"/>
                          <w:szCs w:val="18"/>
                        </w:rPr>
                        <w:t xml:space="preserve">the evening before </w:t>
                      </w:r>
                      <w:r w:rsidR="00C8523C" w:rsidRPr="00842F41">
                        <w:rPr>
                          <w:sz w:val="20"/>
                          <w:szCs w:val="18"/>
                        </w:rPr>
                        <w:t xml:space="preserve">it is supposed to be picked up. This will help the contractor know that garbage and recycling bins need to be moved to </w:t>
                      </w:r>
                      <w:r w:rsidR="00A42565">
                        <w:rPr>
                          <w:sz w:val="20"/>
                          <w:szCs w:val="18"/>
                        </w:rPr>
                        <w:t>areas it is accessible to be picked up</w:t>
                      </w:r>
                      <w:r w:rsidR="00C8523C" w:rsidRPr="00842F41">
                        <w:rPr>
                          <w:sz w:val="20"/>
                          <w:szCs w:val="18"/>
                        </w:rPr>
                        <w:t xml:space="preserve">. The contractor will contact and coordinate with the pick-up companies. Please write or display your house number </w:t>
                      </w:r>
                      <w:r w:rsidR="007A22BB" w:rsidRPr="00842F41">
                        <w:rPr>
                          <w:sz w:val="20"/>
                          <w:szCs w:val="18"/>
                        </w:rPr>
                        <w:t>notably</w:t>
                      </w:r>
                      <w:r w:rsidR="00C8523C" w:rsidRPr="00842F41">
                        <w:rPr>
                          <w:sz w:val="20"/>
                          <w:szCs w:val="18"/>
                        </w:rPr>
                        <w:t xml:space="preserve"> on your bins so</w:t>
                      </w:r>
                      <w:r w:rsidR="00C8523C">
                        <w:rPr>
                          <w:sz w:val="20"/>
                          <w:szCs w:val="18"/>
                        </w:rPr>
                        <w:t xml:space="preserve"> they </w:t>
                      </w:r>
                      <w:r w:rsidR="00C8523C" w:rsidRPr="00842F41">
                        <w:rPr>
                          <w:sz w:val="20"/>
                          <w:szCs w:val="18"/>
                        </w:rPr>
                        <w:t xml:space="preserve">can be returned to you. </w:t>
                      </w:r>
                    </w:p>
                    <w:p w14:paraId="4329CD32" w14:textId="41505E92" w:rsidR="00C8523C" w:rsidRDefault="00C8523C" w:rsidP="00C8523C">
                      <w:pPr>
                        <w:pStyle w:val="BMICopyFull"/>
                        <w:spacing w:after="0"/>
                        <w:rPr>
                          <w:sz w:val="20"/>
                          <w:szCs w:val="18"/>
                        </w:rPr>
                      </w:pPr>
                      <w:r w:rsidRPr="00842F41">
                        <w:rPr>
                          <w:sz w:val="20"/>
                          <w:szCs w:val="18"/>
                        </w:rPr>
                        <w:t>The contractor will contact and coordinate with the postal service on how mail will be delivered during the project. Temporary mailboxes will be installed where needed</w:t>
                      </w:r>
                      <w:r w:rsidR="007A22BB">
                        <w:rPr>
                          <w:sz w:val="20"/>
                          <w:szCs w:val="18"/>
                        </w:rPr>
                        <w:t>.</w:t>
                      </w:r>
                    </w:p>
                    <w:p w14:paraId="35B1DDF8" w14:textId="77777777" w:rsidR="00C8523C" w:rsidRDefault="00C8523C" w:rsidP="00C8523C">
                      <w:pPr>
                        <w:pStyle w:val="BMICopyFull"/>
                        <w:spacing w:after="0"/>
                        <w:rPr>
                          <w:sz w:val="20"/>
                          <w:szCs w:val="18"/>
                        </w:rPr>
                      </w:pPr>
                    </w:p>
                    <w:p w14:paraId="039D45AB"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spacing w:after="120"/>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4E798DAB" wp14:editId="283CAD1E">
                            <wp:extent cx="320040" cy="320040"/>
                            <wp:effectExtent l="0" t="0" r="3810" b="3810"/>
                            <wp:docPr id="21" name="Picture 21"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Sump Pump Information</w:t>
                      </w:r>
                    </w:p>
                    <w:p w14:paraId="43866B0A" w14:textId="3474F81D" w:rsidR="00C8523C" w:rsidRPr="004C0FB2" w:rsidRDefault="00C8523C" w:rsidP="00C8523C">
                      <w:pPr>
                        <w:pStyle w:val="BMICopyFull"/>
                        <w:spacing w:after="0"/>
                        <w:rPr>
                          <w:sz w:val="20"/>
                          <w:szCs w:val="18"/>
                        </w:rPr>
                      </w:pPr>
                      <w:r>
                        <w:rPr>
                          <w:sz w:val="20"/>
                          <w:szCs w:val="18"/>
                        </w:rPr>
                        <w:t xml:space="preserve">The new streets will contain six-inch subsurface drains installed at the bottom of the roadway section to remove subsurface moisture and reduce the risk of frost heaves. These subsurface drains will be located </w:t>
                      </w:r>
                      <w:r w:rsidR="005B614E">
                        <w:rPr>
                          <w:sz w:val="20"/>
                          <w:szCs w:val="18"/>
                        </w:rPr>
                        <w:t>one foot</w:t>
                      </w:r>
                      <w:r>
                        <w:rPr>
                          <w:sz w:val="20"/>
                          <w:szCs w:val="18"/>
                        </w:rPr>
                        <w:t xml:space="preserve"> behind </w:t>
                      </w:r>
                      <w:r w:rsidR="005B614E">
                        <w:rPr>
                          <w:sz w:val="20"/>
                          <w:szCs w:val="18"/>
                        </w:rPr>
                        <w:t xml:space="preserve">the </w:t>
                      </w:r>
                      <w:r>
                        <w:rPr>
                          <w:sz w:val="20"/>
                          <w:szCs w:val="18"/>
                        </w:rPr>
                        <w:t xml:space="preserve">back of curb and will run parallel with the street. These subsurface drains will </w:t>
                      </w:r>
                      <w:r w:rsidR="005B614E">
                        <w:rPr>
                          <w:sz w:val="20"/>
                          <w:szCs w:val="18"/>
                        </w:rPr>
                        <w:t>allow residents</w:t>
                      </w:r>
                      <w:r>
                        <w:rPr>
                          <w:sz w:val="20"/>
                          <w:szCs w:val="18"/>
                        </w:rPr>
                        <w:t xml:space="preserve"> to connect their sump pump discharge lines to avoid the surface discharge that commonly occurs causing pavement deterioration. The sump pump line will be stubbed out</w:t>
                      </w:r>
                      <w:r w:rsidR="00AA2B9D">
                        <w:rPr>
                          <w:sz w:val="20"/>
                          <w:szCs w:val="18"/>
                        </w:rPr>
                        <w:t xml:space="preserve"> to the property line. </w:t>
                      </w:r>
                      <w:r>
                        <w:rPr>
                          <w:sz w:val="20"/>
                          <w:szCs w:val="18"/>
                        </w:rPr>
                        <w:t xml:space="preserve">As construction progresses, </w:t>
                      </w:r>
                      <w:r w:rsidR="00F52D68">
                        <w:rPr>
                          <w:sz w:val="20"/>
                          <w:szCs w:val="18"/>
                        </w:rPr>
                        <w:t>Wade Bartz</w:t>
                      </w:r>
                      <w:r w:rsidR="00591541">
                        <w:rPr>
                          <w:sz w:val="20"/>
                          <w:szCs w:val="18"/>
                        </w:rPr>
                        <w:t xml:space="preserve"> </w:t>
                      </w:r>
                      <w:r>
                        <w:rPr>
                          <w:sz w:val="20"/>
                          <w:szCs w:val="18"/>
                        </w:rPr>
                        <w:t>will coordinate the location of these sump connections with the homeowner.</w:t>
                      </w:r>
                      <w:r w:rsidR="00F52D68">
                        <w:rPr>
                          <w:sz w:val="20"/>
                          <w:szCs w:val="18"/>
                        </w:rPr>
                        <w:t xml:space="preserve"> Roof drains are not allowed to be connected to the subsurface drains.</w:t>
                      </w:r>
                    </w:p>
                    <w:p w14:paraId="16C54822" w14:textId="77777777" w:rsidR="00C8523C" w:rsidRDefault="00C8523C" w:rsidP="00C8523C">
                      <w:pPr>
                        <w:pStyle w:val="BMICopyFull"/>
                        <w:spacing w:after="0"/>
                        <w:rPr>
                          <w:sz w:val="20"/>
                          <w:szCs w:val="18"/>
                        </w:rPr>
                      </w:pPr>
                    </w:p>
                    <w:p w14:paraId="296D109A"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3ACA2321" wp14:editId="77B26A8C">
                            <wp:extent cx="320040" cy="320040"/>
                            <wp:effectExtent l="0" t="0" r="3810" b="3810"/>
                            <wp:docPr id="22" name="Picture 22"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Turf Restoration</w:t>
                      </w:r>
                    </w:p>
                    <w:p w14:paraId="5822AC06" w14:textId="0A79F49C" w:rsidR="00C8523C" w:rsidRDefault="00C8523C" w:rsidP="00C8523C">
                      <w:pPr>
                        <w:pStyle w:val="BMICopyFull"/>
                        <w:rPr>
                          <w:sz w:val="20"/>
                          <w:szCs w:val="18"/>
                        </w:rPr>
                      </w:pPr>
                      <w:r>
                        <w:rPr>
                          <w:sz w:val="20"/>
                          <w:szCs w:val="18"/>
                        </w:rPr>
                        <w:t>Turf will be restored following underground construction and surface grading. For this project, sod will be used. The sod will be maintained by the contractor for 30 days. “Maintain” as defined in the contract includes, weed control and watering.</w:t>
                      </w:r>
                      <w:r w:rsidR="00A83309">
                        <w:rPr>
                          <w:sz w:val="20"/>
                          <w:szCs w:val="18"/>
                        </w:rPr>
                        <w:t xml:space="preserve"> If you notice problems with the placement and/or condition of your sod, please contact</w:t>
                      </w:r>
                      <w:r w:rsidR="005E4D79">
                        <w:rPr>
                          <w:sz w:val="20"/>
                          <w:szCs w:val="18"/>
                        </w:rPr>
                        <w:t xml:space="preserve"> Wade Bartz</w:t>
                      </w:r>
                      <w:r w:rsidR="00E77662">
                        <w:rPr>
                          <w:sz w:val="20"/>
                          <w:szCs w:val="18"/>
                        </w:rPr>
                        <w:t xml:space="preserve"> </w:t>
                      </w:r>
                      <w:r w:rsidR="00A83309">
                        <w:rPr>
                          <w:sz w:val="20"/>
                          <w:szCs w:val="18"/>
                        </w:rPr>
                        <w:t>before the end of the 30-day period.</w:t>
                      </w:r>
                    </w:p>
                    <w:p w14:paraId="452E5857" w14:textId="57966F46" w:rsidR="00C8523C" w:rsidRDefault="00C8523C" w:rsidP="00C8523C">
                      <w:pPr>
                        <w:pStyle w:val="BMICopyFull"/>
                        <w:spacing w:after="0"/>
                        <w:rPr>
                          <w:sz w:val="20"/>
                          <w:szCs w:val="18"/>
                        </w:rPr>
                      </w:pPr>
                      <w:r>
                        <w:rPr>
                          <w:sz w:val="20"/>
                          <w:szCs w:val="18"/>
                        </w:rPr>
                        <w:t xml:space="preserve">After that period, it becomes the property owner’s responsibility to maintain the new turf as part of their lawn </w:t>
                      </w:r>
                      <w:r w:rsidR="00E77662">
                        <w:rPr>
                          <w:sz w:val="20"/>
                          <w:szCs w:val="18"/>
                        </w:rPr>
                        <w:t xml:space="preserve">- </w:t>
                      </w:r>
                      <w:r>
                        <w:rPr>
                          <w:sz w:val="20"/>
                          <w:szCs w:val="18"/>
                        </w:rPr>
                        <w:t>providing water, mowing</w:t>
                      </w:r>
                      <w:r w:rsidR="00E77662">
                        <w:rPr>
                          <w:sz w:val="20"/>
                          <w:szCs w:val="18"/>
                        </w:rPr>
                        <w:t>,</w:t>
                      </w:r>
                      <w:r>
                        <w:rPr>
                          <w:sz w:val="20"/>
                          <w:szCs w:val="18"/>
                        </w:rPr>
                        <w:t xml:space="preserve"> and other necessary care. Mowing too soon or too short can damage or even kill new turf. </w:t>
                      </w:r>
                      <w:r w:rsidRPr="00DE3D62">
                        <w:rPr>
                          <w:b/>
                          <w:bCs/>
                          <w:sz w:val="20"/>
                          <w:szCs w:val="18"/>
                        </w:rPr>
                        <w:t>See the “Caring For Newly Sodded Lawns” section for helpful tips and guidance.</w:t>
                      </w:r>
                    </w:p>
                    <w:p w14:paraId="1DFFEC9B" w14:textId="77777777" w:rsidR="00C8523C" w:rsidRPr="004C0FB2" w:rsidRDefault="00C8523C" w:rsidP="00C8523C">
                      <w:pPr>
                        <w:pStyle w:val="BMICopyFull"/>
                        <w:spacing w:after="0"/>
                        <w:rPr>
                          <w:sz w:val="20"/>
                          <w:szCs w:val="18"/>
                        </w:rPr>
                      </w:pPr>
                    </w:p>
                    <w:p w14:paraId="7E24B878" w14:textId="77777777" w:rsidR="00C8523C" w:rsidRPr="004A71E8" w:rsidRDefault="00C8523C" w:rsidP="00C8523C">
                      <w:pPr>
                        <w:tabs>
                          <w:tab w:val="left" w:pos="360"/>
                          <w:tab w:val="left" w:pos="720"/>
                          <w:tab w:val="left" w:pos="1440"/>
                          <w:tab w:val="left" w:pos="2160"/>
                          <w:tab w:val="left" w:pos="2880"/>
                          <w:tab w:val="left" w:pos="3600"/>
                          <w:tab w:val="left" w:pos="4320"/>
                          <w:tab w:val="left" w:pos="5040"/>
                          <w:tab w:val="left" w:pos="5760"/>
                          <w:tab w:val="right" w:pos="9360"/>
                        </w:tabs>
                        <w:rPr>
                          <w:rFonts w:asciiTheme="majorHAnsi" w:eastAsia="Times New Roman" w:hAnsiTheme="majorHAnsi" w:cs="Times New Roman"/>
                          <w:b/>
                          <w:color w:val="006938"/>
                          <w:sz w:val="28"/>
                        </w:rPr>
                      </w:pPr>
                      <w:r w:rsidRPr="004A71E8">
                        <w:rPr>
                          <w:rFonts w:asciiTheme="majorHAnsi" w:eastAsia="Times New Roman" w:hAnsiTheme="majorHAnsi" w:cs="Times New Roman"/>
                          <w:b/>
                          <w:noProof/>
                          <w:color w:val="006938"/>
                          <w:sz w:val="28"/>
                          <w:szCs w:val="20"/>
                        </w:rPr>
                        <w:drawing>
                          <wp:inline distT="0" distB="0" distL="0" distR="0" wp14:anchorId="12AE7A98" wp14:editId="4AA1C4E7">
                            <wp:extent cx="320040" cy="320040"/>
                            <wp:effectExtent l="0" t="0" r="3810" b="3810"/>
                            <wp:docPr id="23" name="Picture 23" descr="K:\Maryhe\From Aaron\Construction Newsletter icons For Word\Green\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aryhe\From Aaron\Construction Newsletter icons For Word\Green\Construc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Theme="majorHAnsi" w:eastAsia="Times New Roman" w:hAnsiTheme="majorHAnsi" w:cs="Times New Roman"/>
                          <w:b/>
                          <w:color w:val="006938"/>
                        </w:rPr>
                        <w:t>Punch List</w:t>
                      </w:r>
                    </w:p>
                    <w:p w14:paraId="61C5BC57" w14:textId="7526C982" w:rsidR="00C8523C" w:rsidRPr="004C0FB2" w:rsidRDefault="00C8523C" w:rsidP="00C8523C">
                      <w:pPr>
                        <w:pStyle w:val="BMICopyFull"/>
                        <w:rPr>
                          <w:sz w:val="20"/>
                          <w:szCs w:val="18"/>
                        </w:rPr>
                      </w:pPr>
                      <w:r>
                        <w:rPr>
                          <w:sz w:val="20"/>
                          <w:szCs w:val="18"/>
                        </w:rPr>
                        <w:t>After the project is substantially complete, the contractor will be provided with a “punch list” of minor defects or uncompleted tasks. That work may take several weeks to complete and may even be in the following spring prior to the final lift of asphalt being placed. This punch list work will require both your cooperation and patience. Please contact</w:t>
                      </w:r>
                      <w:r w:rsidR="005E4D79">
                        <w:rPr>
                          <w:sz w:val="20"/>
                          <w:szCs w:val="18"/>
                        </w:rPr>
                        <w:t xml:space="preserve"> Wade Bartz</w:t>
                      </w:r>
                      <w:r>
                        <w:rPr>
                          <w:sz w:val="20"/>
                          <w:szCs w:val="18"/>
                        </w:rPr>
                        <w:t xml:space="preserve"> for any issues</w:t>
                      </w:r>
                      <w:r w:rsidR="00B518C8">
                        <w:rPr>
                          <w:sz w:val="20"/>
                          <w:szCs w:val="18"/>
                        </w:rPr>
                        <w:t>.</w:t>
                      </w:r>
                      <w:r>
                        <w:rPr>
                          <w:sz w:val="20"/>
                          <w:szCs w:val="18"/>
                        </w:rPr>
                        <w:t xml:space="preserve"> you feel have not been satisfactorily addressed. </w:t>
                      </w:r>
                    </w:p>
                    <w:p w14:paraId="79D75368" w14:textId="77777777" w:rsidR="00C8523C" w:rsidRPr="004C0FB2" w:rsidRDefault="00C8523C" w:rsidP="00C8523C">
                      <w:pPr>
                        <w:pStyle w:val="BMICopyFull"/>
                        <w:spacing w:after="0"/>
                        <w:rPr>
                          <w:sz w:val="20"/>
                          <w:szCs w:val="18"/>
                        </w:rPr>
                      </w:pPr>
                    </w:p>
                  </w:txbxContent>
                </v:textbox>
                <w10:wrap anchorx="margin"/>
              </v:shape>
            </w:pict>
          </mc:Fallback>
        </mc:AlternateContent>
      </w:r>
    </w:p>
    <w:p w14:paraId="1F5EE435" w14:textId="56653377" w:rsidR="00EE3B14" w:rsidRPr="00603F1B" w:rsidRDefault="00EE3B14" w:rsidP="00603F1B">
      <w:pPr>
        <w:pStyle w:val="BMICopyFull"/>
      </w:pPr>
      <w:r>
        <w:rPr>
          <w:noProof/>
        </w:rPr>
        <mc:AlternateContent>
          <mc:Choice Requires="wps">
            <w:drawing>
              <wp:anchor distT="0" distB="0" distL="114300" distR="114300" simplePos="0" relativeHeight="251670528" behindDoc="1" locked="0" layoutInCell="1" allowOverlap="1" wp14:anchorId="76A07B07" wp14:editId="059CAE30">
                <wp:simplePos x="0" y="0"/>
                <wp:positionH relativeFrom="column">
                  <wp:posOffset>-354330</wp:posOffset>
                </wp:positionH>
                <wp:positionV relativeFrom="paragraph">
                  <wp:posOffset>9056370</wp:posOffset>
                </wp:positionV>
                <wp:extent cx="7402830" cy="436245"/>
                <wp:effectExtent l="0" t="0" r="26670" b="20955"/>
                <wp:wrapNone/>
                <wp:docPr id="1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2830" cy="436245"/>
                        </a:xfrm>
                        <a:custGeom>
                          <a:avLst/>
                          <a:gdLst>
                            <a:gd name="T0" fmla="*/ 7724 w 7987"/>
                            <a:gd name="T1" fmla="*/ 289 h 514"/>
                            <a:gd name="T2" fmla="*/ 7606 w 7987"/>
                            <a:gd name="T3" fmla="*/ 245 h 514"/>
                            <a:gd name="T4" fmla="*/ 7683 w 7987"/>
                            <a:gd name="T5" fmla="*/ 326 h 514"/>
                            <a:gd name="T6" fmla="*/ 7569 w 7987"/>
                            <a:gd name="T7" fmla="*/ 197 h 514"/>
                            <a:gd name="T8" fmla="*/ 7593 w 7987"/>
                            <a:gd name="T9" fmla="*/ 400 h 514"/>
                            <a:gd name="T10" fmla="*/ 7959 w 7987"/>
                            <a:gd name="T11" fmla="*/ 173 h 514"/>
                            <a:gd name="T12" fmla="*/ 7775 w 7987"/>
                            <a:gd name="T13" fmla="*/ 2 h 514"/>
                            <a:gd name="T14" fmla="*/ 5849 w 7987"/>
                            <a:gd name="T15" fmla="*/ 0 h 514"/>
                            <a:gd name="T16" fmla="*/ 4006 w 7987"/>
                            <a:gd name="T17" fmla="*/ 0 h 514"/>
                            <a:gd name="T18" fmla="*/ 2605 w 7987"/>
                            <a:gd name="T19" fmla="*/ 0 h 514"/>
                            <a:gd name="T20" fmla="*/ 274 w 7987"/>
                            <a:gd name="T21" fmla="*/ 0 h 514"/>
                            <a:gd name="T22" fmla="*/ 15 w 7987"/>
                            <a:gd name="T23" fmla="*/ 149 h 514"/>
                            <a:gd name="T24" fmla="*/ 335 w 7987"/>
                            <a:gd name="T25" fmla="*/ 411 h 514"/>
                            <a:gd name="T26" fmla="*/ 436 w 7987"/>
                            <a:gd name="T27" fmla="*/ 208 h 514"/>
                            <a:gd name="T28" fmla="*/ 285 w 7987"/>
                            <a:gd name="T29" fmla="*/ 306 h 514"/>
                            <a:gd name="T30" fmla="*/ 376 w 7987"/>
                            <a:gd name="T31" fmla="*/ 234 h 514"/>
                            <a:gd name="T32" fmla="*/ 274 w 7987"/>
                            <a:gd name="T33" fmla="*/ 315 h 514"/>
                            <a:gd name="T34" fmla="*/ 484 w 7987"/>
                            <a:gd name="T35" fmla="*/ 330 h 514"/>
                            <a:gd name="T36" fmla="*/ 613 w 7987"/>
                            <a:gd name="T37" fmla="*/ 413 h 514"/>
                            <a:gd name="T38" fmla="*/ 766 w 7987"/>
                            <a:gd name="T39" fmla="*/ 335 h 514"/>
                            <a:gd name="T40" fmla="*/ 935 w 7987"/>
                            <a:gd name="T41" fmla="*/ 123 h 514"/>
                            <a:gd name="T42" fmla="*/ 1602 w 7987"/>
                            <a:gd name="T43" fmla="*/ 262 h 514"/>
                            <a:gd name="T44" fmla="*/ 2163 w 7987"/>
                            <a:gd name="T45" fmla="*/ 477 h 514"/>
                            <a:gd name="T46" fmla="*/ 2381 w 7987"/>
                            <a:gd name="T47" fmla="*/ 475 h 514"/>
                            <a:gd name="T48" fmla="*/ 2600 w 7987"/>
                            <a:gd name="T49" fmla="*/ 470 h 514"/>
                            <a:gd name="T50" fmla="*/ 2603 w 7987"/>
                            <a:gd name="T51" fmla="*/ 297 h 514"/>
                            <a:gd name="T52" fmla="*/ 2854 w 7987"/>
                            <a:gd name="T53" fmla="*/ 168 h 514"/>
                            <a:gd name="T54" fmla="*/ 3049 w 7987"/>
                            <a:gd name="T55" fmla="*/ 326 h 514"/>
                            <a:gd name="T56" fmla="*/ 3154 w 7987"/>
                            <a:gd name="T57" fmla="*/ 494 h 514"/>
                            <a:gd name="T58" fmla="*/ 3467 w 7987"/>
                            <a:gd name="T59" fmla="*/ 453 h 514"/>
                            <a:gd name="T60" fmla="*/ 3509 w 7987"/>
                            <a:gd name="T61" fmla="*/ 208 h 514"/>
                            <a:gd name="T62" fmla="*/ 3798 w 7987"/>
                            <a:gd name="T63" fmla="*/ 177 h 514"/>
                            <a:gd name="T64" fmla="*/ 3723 w 7987"/>
                            <a:gd name="T65" fmla="*/ 376 h 514"/>
                            <a:gd name="T66" fmla="*/ 3612 w 7987"/>
                            <a:gd name="T67" fmla="*/ 236 h 514"/>
                            <a:gd name="T68" fmla="*/ 3655 w 7987"/>
                            <a:gd name="T69" fmla="*/ 350 h 514"/>
                            <a:gd name="T70" fmla="*/ 3802 w 7987"/>
                            <a:gd name="T71" fmla="*/ 206 h 514"/>
                            <a:gd name="T72" fmla="*/ 3509 w 7987"/>
                            <a:gd name="T73" fmla="*/ 245 h 514"/>
                            <a:gd name="T74" fmla="*/ 3555 w 7987"/>
                            <a:gd name="T75" fmla="*/ 427 h 514"/>
                            <a:gd name="T76" fmla="*/ 3835 w 7987"/>
                            <a:gd name="T77" fmla="*/ 497 h 514"/>
                            <a:gd name="T78" fmla="*/ 4014 w 7987"/>
                            <a:gd name="T79" fmla="*/ 350 h 514"/>
                            <a:gd name="T80" fmla="*/ 4312 w 7987"/>
                            <a:gd name="T81" fmla="*/ 503 h 514"/>
                            <a:gd name="T82" fmla="*/ 4461 w 7987"/>
                            <a:gd name="T83" fmla="*/ 394 h 514"/>
                            <a:gd name="T84" fmla="*/ 4329 w 7987"/>
                            <a:gd name="T85" fmla="*/ 131 h 514"/>
                            <a:gd name="T86" fmla="*/ 4198 w 7987"/>
                            <a:gd name="T87" fmla="*/ 326 h 514"/>
                            <a:gd name="T88" fmla="*/ 4345 w 7987"/>
                            <a:gd name="T89" fmla="*/ 245 h 514"/>
                            <a:gd name="T90" fmla="*/ 4367 w 7987"/>
                            <a:gd name="T91" fmla="*/ 330 h 514"/>
                            <a:gd name="T92" fmla="*/ 4168 w 7987"/>
                            <a:gd name="T93" fmla="*/ 306 h 514"/>
                            <a:gd name="T94" fmla="*/ 4327 w 7987"/>
                            <a:gd name="T95" fmla="*/ 118 h 514"/>
                            <a:gd name="T96" fmla="*/ 4487 w 7987"/>
                            <a:gd name="T97" fmla="*/ 359 h 514"/>
                            <a:gd name="T98" fmla="*/ 4673 w 7987"/>
                            <a:gd name="T99" fmla="*/ 503 h 514"/>
                            <a:gd name="T100" fmla="*/ 4984 w 7987"/>
                            <a:gd name="T101" fmla="*/ 422 h 514"/>
                            <a:gd name="T102" fmla="*/ 4960 w 7987"/>
                            <a:gd name="T103" fmla="*/ 228 h 514"/>
                            <a:gd name="T104" fmla="*/ 5299 w 7987"/>
                            <a:gd name="T105" fmla="*/ 199 h 514"/>
                            <a:gd name="T106" fmla="*/ 5260 w 7987"/>
                            <a:gd name="T107" fmla="*/ 416 h 514"/>
                            <a:gd name="T108" fmla="*/ 5516 w 7987"/>
                            <a:gd name="T109" fmla="*/ 405 h 514"/>
                            <a:gd name="T110" fmla="*/ 5719 w 7987"/>
                            <a:gd name="T111" fmla="*/ 497 h 514"/>
                            <a:gd name="T112" fmla="*/ 5995 w 7987"/>
                            <a:gd name="T113" fmla="*/ 407 h 514"/>
                            <a:gd name="T114" fmla="*/ 6794 w 7987"/>
                            <a:gd name="T115" fmla="*/ 140 h 514"/>
                            <a:gd name="T116" fmla="*/ 7221 w 7987"/>
                            <a:gd name="T117" fmla="*/ 212 h 514"/>
                            <a:gd name="T118" fmla="*/ 7236 w 7987"/>
                            <a:gd name="T119" fmla="*/ 407 h 514"/>
                            <a:gd name="T120" fmla="*/ 7481 w 7987"/>
                            <a:gd name="T121" fmla="*/ 378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87" h="514">
                              <a:moveTo>
                                <a:pt x="7503" y="330"/>
                              </a:moveTo>
                              <a:lnTo>
                                <a:pt x="7503" y="330"/>
                              </a:lnTo>
                              <a:lnTo>
                                <a:pt x="7501" y="297"/>
                              </a:lnTo>
                              <a:lnTo>
                                <a:pt x="7503" y="269"/>
                              </a:lnTo>
                              <a:lnTo>
                                <a:pt x="7510" y="243"/>
                              </a:lnTo>
                              <a:lnTo>
                                <a:pt x="7523" y="219"/>
                              </a:lnTo>
                              <a:lnTo>
                                <a:pt x="7540" y="201"/>
                              </a:lnTo>
                              <a:lnTo>
                                <a:pt x="7562" y="186"/>
                              </a:lnTo>
                              <a:lnTo>
                                <a:pt x="7589" y="175"/>
                              </a:lnTo>
                              <a:lnTo>
                                <a:pt x="7619" y="168"/>
                              </a:lnTo>
                              <a:lnTo>
                                <a:pt x="7619" y="168"/>
                              </a:lnTo>
                              <a:lnTo>
                                <a:pt x="7648" y="171"/>
                              </a:lnTo>
                              <a:lnTo>
                                <a:pt x="7672" y="182"/>
                              </a:lnTo>
                              <a:lnTo>
                                <a:pt x="7694" y="195"/>
                              </a:lnTo>
                              <a:lnTo>
                                <a:pt x="7711" y="214"/>
                              </a:lnTo>
                              <a:lnTo>
                                <a:pt x="7722" y="236"/>
                              </a:lnTo>
                              <a:lnTo>
                                <a:pt x="7727" y="262"/>
                              </a:lnTo>
                              <a:lnTo>
                                <a:pt x="7724" y="289"/>
                              </a:lnTo>
                              <a:lnTo>
                                <a:pt x="7713" y="315"/>
                              </a:lnTo>
                              <a:lnTo>
                                <a:pt x="7713" y="315"/>
                              </a:lnTo>
                              <a:lnTo>
                                <a:pt x="7700" y="328"/>
                              </a:lnTo>
                              <a:lnTo>
                                <a:pt x="7687" y="339"/>
                              </a:lnTo>
                              <a:lnTo>
                                <a:pt x="7674" y="346"/>
                              </a:lnTo>
                              <a:lnTo>
                                <a:pt x="7659" y="348"/>
                              </a:lnTo>
                              <a:lnTo>
                                <a:pt x="7646" y="348"/>
                              </a:lnTo>
                              <a:lnTo>
                                <a:pt x="7630" y="343"/>
                              </a:lnTo>
                              <a:lnTo>
                                <a:pt x="7617" y="335"/>
                              </a:lnTo>
                              <a:lnTo>
                                <a:pt x="7604" y="322"/>
                              </a:lnTo>
                              <a:lnTo>
                                <a:pt x="7604" y="322"/>
                              </a:lnTo>
                              <a:lnTo>
                                <a:pt x="7597" y="311"/>
                              </a:lnTo>
                              <a:lnTo>
                                <a:pt x="7595" y="297"/>
                              </a:lnTo>
                              <a:lnTo>
                                <a:pt x="7595" y="287"/>
                              </a:lnTo>
                              <a:lnTo>
                                <a:pt x="7595" y="278"/>
                              </a:lnTo>
                              <a:lnTo>
                                <a:pt x="7597" y="267"/>
                              </a:lnTo>
                              <a:lnTo>
                                <a:pt x="7602" y="256"/>
                              </a:lnTo>
                              <a:lnTo>
                                <a:pt x="7606" y="245"/>
                              </a:lnTo>
                              <a:lnTo>
                                <a:pt x="7608" y="234"/>
                              </a:lnTo>
                              <a:lnTo>
                                <a:pt x="7608" y="234"/>
                              </a:lnTo>
                              <a:lnTo>
                                <a:pt x="7617" y="225"/>
                              </a:lnTo>
                              <a:lnTo>
                                <a:pt x="7624" y="223"/>
                              </a:lnTo>
                              <a:lnTo>
                                <a:pt x="7628" y="225"/>
                              </a:lnTo>
                              <a:lnTo>
                                <a:pt x="7632" y="230"/>
                              </a:lnTo>
                              <a:lnTo>
                                <a:pt x="7635" y="234"/>
                              </a:lnTo>
                              <a:lnTo>
                                <a:pt x="7635" y="241"/>
                              </a:lnTo>
                              <a:lnTo>
                                <a:pt x="7628" y="245"/>
                              </a:lnTo>
                              <a:lnTo>
                                <a:pt x="7621" y="247"/>
                              </a:lnTo>
                              <a:lnTo>
                                <a:pt x="7621" y="247"/>
                              </a:lnTo>
                              <a:lnTo>
                                <a:pt x="7611" y="271"/>
                              </a:lnTo>
                              <a:lnTo>
                                <a:pt x="7608" y="293"/>
                              </a:lnTo>
                              <a:lnTo>
                                <a:pt x="7615" y="313"/>
                              </a:lnTo>
                              <a:lnTo>
                                <a:pt x="7626" y="326"/>
                              </a:lnTo>
                              <a:lnTo>
                                <a:pt x="7643" y="332"/>
                              </a:lnTo>
                              <a:lnTo>
                                <a:pt x="7663" y="332"/>
                              </a:lnTo>
                              <a:lnTo>
                                <a:pt x="7683" y="326"/>
                              </a:lnTo>
                              <a:lnTo>
                                <a:pt x="7702" y="306"/>
                              </a:lnTo>
                              <a:lnTo>
                                <a:pt x="7702" y="306"/>
                              </a:lnTo>
                              <a:lnTo>
                                <a:pt x="7709" y="291"/>
                              </a:lnTo>
                              <a:lnTo>
                                <a:pt x="7711" y="276"/>
                              </a:lnTo>
                              <a:lnTo>
                                <a:pt x="7713" y="260"/>
                              </a:lnTo>
                              <a:lnTo>
                                <a:pt x="7711" y="247"/>
                              </a:lnTo>
                              <a:lnTo>
                                <a:pt x="7707" y="234"/>
                              </a:lnTo>
                              <a:lnTo>
                                <a:pt x="7700" y="221"/>
                              </a:lnTo>
                              <a:lnTo>
                                <a:pt x="7692" y="212"/>
                              </a:lnTo>
                              <a:lnTo>
                                <a:pt x="7681" y="203"/>
                              </a:lnTo>
                              <a:lnTo>
                                <a:pt x="7670" y="195"/>
                              </a:lnTo>
                              <a:lnTo>
                                <a:pt x="7656" y="190"/>
                              </a:lnTo>
                              <a:lnTo>
                                <a:pt x="7643" y="186"/>
                              </a:lnTo>
                              <a:lnTo>
                                <a:pt x="7628" y="184"/>
                              </a:lnTo>
                              <a:lnTo>
                                <a:pt x="7613" y="184"/>
                              </a:lnTo>
                              <a:lnTo>
                                <a:pt x="7597" y="186"/>
                              </a:lnTo>
                              <a:lnTo>
                                <a:pt x="7582" y="190"/>
                              </a:lnTo>
                              <a:lnTo>
                                <a:pt x="7569" y="197"/>
                              </a:lnTo>
                              <a:lnTo>
                                <a:pt x="7569" y="197"/>
                              </a:lnTo>
                              <a:lnTo>
                                <a:pt x="7549" y="210"/>
                              </a:lnTo>
                              <a:lnTo>
                                <a:pt x="7536" y="223"/>
                              </a:lnTo>
                              <a:lnTo>
                                <a:pt x="7525" y="241"/>
                              </a:lnTo>
                              <a:lnTo>
                                <a:pt x="7519" y="260"/>
                              </a:lnTo>
                              <a:lnTo>
                                <a:pt x="7514" y="280"/>
                              </a:lnTo>
                              <a:lnTo>
                                <a:pt x="7514" y="300"/>
                              </a:lnTo>
                              <a:lnTo>
                                <a:pt x="7516" y="322"/>
                              </a:lnTo>
                              <a:lnTo>
                                <a:pt x="7521" y="343"/>
                              </a:lnTo>
                              <a:lnTo>
                                <a:pt x="7523" y="348"/>
                              </a:lnTo>
                              <a:lnTo>
                                <a:pt x="7527" y="354"/>
                              </a:lnTo>
                              <a:lnTo>
                                <a:pt x="7525" y="354"/>
                              </a:lnTo>
                              <a:lnTo>
                                <a:pt x="7525" y="354"/>
                              </a:lnTo>
                              <a:lnTo>
                                <a:pt x="7532" y="361"/>
                              </a:lnTo>
                              <a:lnTo>
                                <a:pt x="7540" y="372"/>
                              </a:lnTo>
                              <a:lnTo>
                                <a:pt x="7554" y="381"/>
                              </a:lnTo>
                              <a:lnTo>
                                <a:pt x="7571" y="392"/>
                              </a:lnTo>
                              <a:lnTo>
                                <a:pt x="7593" y="400"/>
                              </a:lnTo>
                              <a:lnTo>
                                <a:pt x="7619" y="407"/>
                              </a:lnTo>
                              <a:lnTo>
                                <a:pt x="7652" y="413"/>
                              </a:lnTo>
                              <a:lnTo>
                                <a:pt x="7689" y="413"/>
                              </a:lnTo>
                              <a:lnTo>
                                <a:pt x="7689" y="413"/>
                              </a:lnTo>
                              <a:lnTo>
                                <a:pt x="7716" y="411"/>
                              </a:lnTo>
                              <a:lnTo>
                                <a:pt x="7740" y="402"/>
                              </a:lnTo>
                              <a:lnTo>
                                <a:pt x="7764" y="392"/>
                              </a:lnTo>
                              <a:lnTo>
                                <a:pt x="7788" y="376"/>
                              </a:lnTo>
                              <a:lnTo>
                                <a:pt x="7812" y="359"/>
                              </a:lnTo>
                              <a:lnTo>
                                <a:pt x="7834" y="339"/>
                              </a:lnTo>
                              <a:lnTo>
                                <a:pt x="7856" y="317"/>
                              </a:lnTo>
                              <a:lnTo>
                                <a:pt x="7875" y="295"/>
                              </a:lnTo>
                              <a:lnTo>
                                <a:pt x="7893" y="271"/>
                              </a:lnTo>
                              <a:lnTo>
                                <a:pt x="7910" y="249"/>
                              </a:lnTo>
                              <a:lnTo>
                                <a:pt x="7926" y="228"/>
                              </a:lnTo>
                              <a:lnTo>
                                <a:pt x="7939" y="206"/>
                              </a:lnTo>
                              <a:lnTo>
                                <a:pt x="7950" y="188"/>
                              </a:lnTo>
                              <a:lnTo>
                                <a:pt x="7959" y="173"/>
                              </a:lnTo>
                              <a:lnTo>
                                <a:pt x="7965" y="160"/>
                              </a:lnTo>
                              <a:lnTo>
                                <a:pt x="7967" y="149"/>
                              </a:lnTo>
                              <a:lnTo>
                                <a:pt x="7967" y="149"/>
                              </a:lnTo>
                              <a:lnTo>
                                <a:pt x="7972" y="142"/>
                              </a:lnTo>
                              <a:lnTo>
                                <a:pt x="7976" y="131"/>
                              </a:lnTo>
                              <a:lnTo>
                                <a:pt x="7980" y="120"/>
                              </a:lnTo>
                              <a:lnTo>
                                <a:pt x="7985" y="109"/>
                              </a:lnTo>
                              <a:lnTo>
                                <a:pt x="7987" y="98"/>
                              </a:lnTo>
                              <a:lnTo>
                                <a:pt x="7987" y="85"/>
                              </a:lnTo>
                              <a:lnTo>
                                <a:pt x="7985" y="72"/>
                              </a:lnTo>
                              <a:lnTo>
                                <a:pt x="7978" y="59"/>
                              </a:lnTo>
                              <a:lnTo>
                                <a:pt x="7967" y="48"/>
                              </a:lnTo>
                              <a:lnTo>
                                <a:pt x="7954" y="37"/>
                              </a:lnTo>
                              <a:lnTo>
                                <a:pt x="7932" y="26"/>
                              </a:lnTo>
                              <a:lnTo>
                                <a:pt x="7904" y="18"/>
                              </a:lnTo>
                              <a:lnTo>
                                <a:pt x="7869" y="11"/>
                              </a:lnTo>
                              <a:lnTo>
                                <a:pt x="7825" y="4"/>
                              </a:lnTo>
                              <a:lnTo>
                                <a:pt x="7775" y="2"/>
                              </a:lnTo>
                              <a:lnTo>
                                <a:pt x="7711" y="0"/>
                              </a:lnTo>
                              <a:lnTo>
                                <a:pt x="7711" y="0"/>
                              </a:lnTo>
                              <a:lnTo>
                                <a:pt x="7672" y="0"/>
                              </a:lnTo>
                              <a:lnTo>
                                <a:pt x="7617" y="0"/>
                              </a:lnTo>
                              <a:lnTo>
                                <a:pt x="7549" y="0"/>
                              </a:lnTo>
                              <a:lnTo>
                                <a:pt x="7468" y="0"/>
                              </a:lnTo>
                              <a:lnTo>
                                <a:pt x="7374" y="0"/>
                              </a:lnTo>
                              <a:lnTo>
                                <a:pt x="7269" y="0"/>
                              </a:lnTo>
                              <a:lnTo>
                                <a:pt x="7155" y="0"/>
                              </a:lnTo>
                              <a:lnTo>
                                <a:pt x="7033" y="0"/>
                              </a:lnTo>
                              <a:lnTo>
                                <a:pt x="6901" y="0"/>
                              </a:lnTo>
                              <a:lnTo>
                                <a:pt x="6763" y="0"/>
                              </a:lnTo>
                              <a:lnTo>
                                <a:pt x="6619" y="0"/>
                              </a:lnTo>
                              <a:lnTo>
                                <a:pt x="6470" y="0"/>
                              </a:lnTo>
                              <a:lnTo>
                                <a:pt x="6319" y="0"/>
                              </a:lnTo>
                              <a:lnTo>
                                <a:pt x="6164" y="0"/>
                              </a:lnTo>
                              <a:lnTo>
                                <a:pt x="6006" y="0"/>
                              </a:lnTo>
                              <a:lnTo>
                                <a:pt x="5849" y="0"/>
                              </a:lnTo>
                              <a:lnTo>
                                <a:pt x="5689" y="0"/>
                              </a:lnTo>
                              <a:lnTo>
                                <a:pt x="5531" y="0"/>
                              </a:lnTo>
                              <a:lnTo>
                                <a:pt x="5378" y="0"/>
                              </a:lnTo>
                              <a:lnTo>
                                <a:pt x="5225" y="0"/>
                              </a:lnTo>
                              <a:lnTo>
                                <a:pt x="5076" y="0"/>
                              </a:lnTo>
                              <a:lnTo>
                                <a:pt x="4934" y="0"/>
                              </a:lnTo>
                              <a:lnTo>
                                <a:pt x="4798" y="0"/>
                              </a:lnTo>
                              <a:lnTo>
                                <a:pt x="4669" y="0"/>
                              </a:lnTo>
                              <a:lnTo>
                                <a:pt x="4546" y="0"/>
                              </a:lnTo>
                              <a:lnTo>
                                <a:pt x="4435" y="0"/>
                              </a:lnTo>
                              <a:lnTo>
                                <a:pt x="4332" y="0"/>
                              </a:lnTo>
                              <a:lnTo>
                                <a:pt x="4240" y="0"/>
                              </a:lnTo>
                              <a:lnTo>
                                <a:pt x="4161" y="0"/>
                              </a:lnTo>
                              <a:lnTo>
                                <a:pt x="4095" y="0"/>
                              </a:lnTo>
                              <a:lnTo>
                                <a:pt x="4043" y="0"/>
                              </a:lnTo>
                              <a:lnTo>
                                <a:pt x="4006" y="0"/>
                              </a:lnTo>
                              <a:lnTo>
                                <a:pt x="4006" y="0"/>
                              </a:lnTo>
                              <a:lnTo>
                                <a:pt x="4006" y="0"/>
                              </a:lnTo>
                              <a:lnTo>
                                <a:pt x="4006" y="0"/>
                              </a:lnTo>
                              <a:lnTo>
                                <a:pt x="4006" y="0"/>
                              </a:lnTo>
                              <a:lnTo>
                                <a:pt x="4006" y="0"/>
                              </a:lnTo>
                              <a:lnTo>
                                <a:pt x="4006" y="0"/>
                              </a:lnTo>
                              <a:lnTo>
                                <a:pt x="3997" y="0"/>
                              </a:lnTo>
                              <a:lnTo>
                                <a:pt x="3968" y="0"/>
                              </a:lnTo>
                              <a:lnTo>
                                <a:pt x="3922" y="0"/>
                              </a:lnTo>
                              <a:lnTo>
                                <a:pt x="3861" y="0"/>
                              </a:lnTo>
                              <a:lnTo>
                                <a:pt x="3782" y="0"/>
                              </a:lnTo>
                              <a:lnTo>
                                <a:pt x="3693" y="0"/>
                              </a:lnTo>
                              <a:lnTo>
                                <a:pt x="3587" y="0"/>
                              </a:lnTo>
                              <a:lnTo>
                                <a:pt x="3474" y="0"/>
                              </a:lnTo>
                              <a:lnTo>
                                <a:pt x="3347" y="0"/>
                              </a:lnTo>
                              <a:lnTo>
                                <a:pt x="3213" y="0"/>
                              </a:lnTo>
                              <a:lnTo>
                                <a:pt x="3071" y="0"/>
                              </a:lnTo>
                              <a:lnTo>
                                <a:pt x="2920" y="0"/>
                              </a:lnTo>
                              <a:lnTo>
                                <a:pt x="2764" y="0"/>
                              </a:lnTo>
                              <a:lnTo>
                                <a:pt x="2605" y="0"/>
                              </a:lnTo>
                              <a:lnTo>
                                <a:pt x="2441" y="0"/>
                              </a:lnTo>
                              <a:lnTo>
                                <a:pt x="2274" y="0"/>
                              </a:lnTo>
                              <a:lnTo>
                                <a:pt x="2108" y="0"/>
                              </a:lnTo>
                              <a:lnTo>
                                <a:pt x="1941" y="0"/>
                              </a:lnTo>
                              <a:lnTo>
                                <a:pt x="1775" y="0"/>
                              </a:lnTo>
                              <a:lnTo>
                                <a:pt x="1613" y="0"/>
                              </a:lnTo>
                              <a:lnTo>
                                <a:pt x="1453" y="0"/>
                              </a:lnTo>
                              <a:lnTo>
                                <a:pt x="1300" y="0"/>
                              </a:lnTo>
                              <a:lnTo>
                                <a:pt x="1151" y="0"/>
                              </a:lnTo>
                              <a:lnTo>
                                <a:pt x="1009" y="0"/>
                              </a:lnTo>
                              <a:lnTo>
                                <a:pt x="876" y="0"/>
                              </a:lnTo>
                              <a:lnTo>
                                <a:pt x="753" y="0"/>
                              </a:lnTo>
                              <a:lnTo>
                                <a:pt x="639" y="0"/>
                              </a:lnTo>
                              <a:lnTo>
                                <a:pt x="538" y="0"/>
                              </a:lnTo>
                              <a:lnTo>
                                <a:pt x="449" y="0"/>
                              </a:lnTo>
                              <a:lnTo>
                                <a:pt x="374" y="0"/>
                              </a:lnTo>
                              <a:lnTo>
                                <a:pt x="317" y="0"/>
                              </a:lnTo>
                              <a:lnTo>
                                <a:pt x="274" y="0"/>
                              </a:lnTo>
                              <a:lnTo>
                                <a:pt x="274" y="0"/>
                              </a:lnTo>
                              <a:lnTo>
                                <a:pt x="212" y="2"/>
                              </a:lnTo>
                              <a:lnTo>
                                <a:pt x="160" y="4"/>
                              </a:lnTo>
                              <a:lnTo>
                                <a:pt x="116" y="11"/>
                              </a:lnTo>
                              <a:lnTo>
                                <a:pt x="81" y="18"/>
                              </a:lnTo>
                              <a:lnTo>
                                <a:pt x="53" y="26"/>
                              </a:lnTo>
                              <a:lnTo>
                                <a:pt x="31" y="37"/>
                              </a:lnTo>
                              <a:lnTo>
                                <a:pt x="15" y="48"/>
                              </a:lnTo>
                              <a:lnTo>
                                <a:pt x="7" y="59"/>
                              </a:lnTo>
                              <a:lnTo>
                                <a:pt x="2" y="72"/>
                              </a:lnTo>
                              <a:lnTo>
                                <a:pt x="0" y="85"/>
                              </a:lnTo>
                              <a:lnTo>
                                <a:pt x="0" y="98"/>
                              </a:lnTo>
                              <a:lnTo>
                                <a:pt x="2" y="109"/>
                              </a:lnTo>
                              <a:lnTo>
                                <a:pt x="4" y="120"/>
                              </a:lnTo>
                              <a:lnTo>
                                <a:pt x="9" y="131"/>
                              </a:lnTo>
                              <a:lnTo>
                                <a:pt x="13" y="142"/>
                              </a:lnTo>
                              <a:lnTo>
                                <a:pt x="15" y="149"/>
                              </a:lnTo>
                              <a:lnTo>
                                <a:pt x="15" y="149"/>
                              </a:lnTo>
                              <a:lnTo>
                                <a:pt x="20" y="160"/>
                              </a:lnTo>
                              <a:lnTo>
                                <a:pt x="26" y="173"/>
                              </a:lnTo>
                              <a:lnTo>
                                <a:pt x="35" y="188"/>
                              </a:lnTo>
                              <a:lnTo>
                                <a:pt x="46" y="206"/>
                              </a:lnTo>
                              <a:lnTo>
                                <a:pt x="59" y="228"/>
                              </a:lnTo>
                              <a:lnTo>
                                <a:pt x="74" y="249"/>
                              </a:lnTo>
                              <a:lnTo>
                                <a:pt x="92" y="271"/>
                              </a:lnTo>
                              <a:lnTo>
                                <a:pt x="109" y="293"/>
                              </a:lnTo>
                              <a:lnTo>
                                <a:pt x="129" y="317"/>
                              </a:lnTo>
                              <a:lnTo>
                                <a:pt x="151" y="337"/>
                              </a:lnTo>
                              <a:lnTo>
                                <a:pt x="173" y="359"/>
                              </a:lnTo>
                              <a:lnTo>
                                <a:pt x="197" y="376"/>
                              </a:lnTo>
                              <a:lnTo>
                                <a:pt x="221" y="389"/>
                              </a:lnTo>
                              <a:lnTo>
                                <a:pt x="245" y="402"/>
                              </a:lnTo>
                              <a:lnTo>
                                <a:pt x="271" y="409"/>
                              </a:lnTo>
                              <a:lnTo>
                                <a:pt x="295" y="413"/>
                              </a:lnTo>
                              <a:lnTo>
                                <a:pt x="295" y="413"/>
                              </a:lnTo>
                              <a:lnTo>
                                <a:pt x="335" y="411"/>
                              </a:lnTo>
                              <a:lnTo>
                                <a:pt x="366" y="407"/>
                              </a:lnTo>
                              <a:lnTo>
                                <a:pt x="392" y="400"/>
                              </a:lnTo>
                              <a:lnTo>
                                <a:pt x="414" y="392"/>
                              </a:lnTo>
                              <a:lnTo>
                                <a:pt x="431" y="381"/>
                              </a:lnTo>
                              <a:lnTo>
                                <a:pt x="444" y="370"/>
                              </a:lnTo>
                              <a:lnTo>
                                <a:pt x="453" y="361"/>
                              </a:lnTo>
                              <a:lnTo>
                                <a:pt x="460" y="354"/>
                              </a:lnTo>
                              <a:lnTo>
                                <a:pt x="457" y="352"/>
                              </a:lnTo>
                              <a:lnTo>
                                <a:pt x="462" y="346"/>
                              </a:lnTo>
                              <a:lnTo>
                                <a:pt x="464" y="341"/>
                              </a:lnTo>
                              <a:lnTo>
                                <a:pt x="464" y="341"/>
                              </a:lnTo>
                              <a:lnTo>
                                <a:pt x="468" y="322"/>
                              </a:lnTo>
                              <a:lnTo>
                                <a:pt x="471" y="300"/>
                              </a:lnTo>
                              <a:lnTo>
                                <a:pt x="471" y="280"/>
                              </a:lnTo>
                              <a:lnTo>
                                <a:pt x="466" y="258"/>
                              </a:lnTo>
                              <a:lnTo>
                                <a:pt x="460" y="241"/>
                              </a:lnTo>
                              <a:lnTo>
                                <a:pt x="451" y="223"/>
                              </a:lnTo>
                              <a:lnTo>
                                <a:pt x="436" y="208"/>
                              </a:lnTo>
                              <a:lnTo>
                                <a:pt x="418" y="197"/>
                              </a:lnTo>
                              <a:lnTo>
                                <a:pt x="418" y="197"/>
                              </a:lnTo>
                              <a:lnTo>
                                <a:pt x="403" y="190"/>
                              </a:lnTo>
                              <a:lnTo>
                                <a:pt x="387" y="186"/>
                              </a:lnTo>
                              <a:lnTo>
                                <a:pt x="372" y="184"/>
                              </a:lnTo>
                              <a:lnTo>
                                <a:pt x="359" y="184"/>
                              </a:lnTo>
                              <a:lnTo>
                                <a:pt x="344" y="184"/>
                              </a:lnTo>
                              <a:lnTo>
                                <a:pt x="331" y="188"/>
                              </a:lnTo>
                              <a:lnTo>
                                <a:pt x="317" y="195"/>
                              </a:lnTo>
                              <a:lnTo>
                                <a:pt x="304" y="201"/>
                              </a:lnTo>
                              <a:lnTo>
                                <a:pt x="295" y="210"/>
                              </a:lnTo>
                              <a:lnTo>
                                <a:pt x="287" y="221"/>
                              </a:lnTo>
                              <a:lnTo>
                                <a:pt x="280" y="234"/>
                              </a:lnTo>
                              <a:lnTo>
                                <a:pt x="276" y="245"/>
                              </a:lnTo>
                              <a:lnTo>
                                <a:pt x="274" y="260"/>
                              </a:lnTo>
                              <a:lnTo>
                                <a:pt x="274" y="276"/>
                              </a:lnTo>
                              <a:lnTo>
                                <a:pt x="278" y="291"/>
                              </a:lnTo>
                              <a:lnTo>
                                <a:pt x="285" y="306"/>
                              </a:lnTo>
                              <a:lnTo>
                                <a:pt x="285" y="306"/>
                              </a:lnTo>
                              <a:lnTo>
                                <a:pt x="304" y="324"/>
                              </a:lnTo>
                              <a:lnTo>
                                <a:pt x="324" y="332"/>
                              </a:lnTo>
                              <a:lnTo>
                                <a:pt x="344" y="332"/>
                              </a:lnTo>
                              <a:lnTo>
                                <a:pt x="359" y="324"/>
                              </a:lnTo>
                              <a:lnTo>
                                <a:pt x="372" y="311"/>
                              </a:lnTo>
                              <a:lnTo>
                                <a:pt x="376" y="293"/>
                              </a:lnTo>
                              <a:lnTo>
                                <a:pt x="374" y="271"/>
                              </a:lnTo>
                              <a:lnTo>
                                <a:pt x="363" y="247"/>
                              </a:lnTo>
                              <a:lnTo>
                                <a:pt x="363" y="247"/>
                              </a:lnTo>
                              <a:lnTo>
                                <a:pt x="357" y="245"/>
                              </a:lnTo>
                              <a:lnTo>
                                <a:pt x="352" y="241"/>
                              </a:lnTo>
                              <a:lnTo>
                                <a:pt x="350" y="234"/>
                              </a:lnTo>
                              <a:lnTo>
                                <a:pt x="352" y="230"/>
                              </a:lnTo>
                              <a:lnTo>
                                <a:pt x="357" y="225"/>
                              </a:lnTo>
                              <a:lnTo>
                                <a:pt x="361" y="223"/>
                              </a:lnTo>
                              <a:lnTo>
                                <a:pt x="368" y="225"/>
                              </a:lnTo>
                              <a:lnTo>
                                <a:pt x="376" y="234"/>
                              </a:lnTo>
                              <a:lnTo>
                                <a:pt x="376" y="234"/>
                              </a:lnTo>
                              <a:lnTo>
                                <a:pt x="379" y="245"/>
                              </a:lnTo>
                              <a:lnTo>
                                <a:pt x="383" y="256"/>
                              </a:lnTo>
                              <a:lnTo>
                                <a:pt x="387" y="267"/>
                              </a:lnTo>
                              <a:lnTo>
                                <a:pt x="390" y="278"/>
                              </a:lnTo>
                              <a:lnTo>
                                <a:pt x="390" y="287"/>
                              </a:lnTo>
                              <a:lnTo>
                                <a:pt x="390" y="297"/>
                              </a:lnTo>
                              <a:lnTo>
                                <a:pt x="387" y="308"/>
                              </a:lnTo>
                              <a:lnTo>
                                <a:pt x="381" y="322"/>
                              </a:lnTo>
                              <a:lnTo>
                                <a:pt x="381" y="322"/>
                              </a:lnTo>
                              <a:lnTo>
                                <a:pt x="368" y="335"/>
                              </a:lnTo>
                              <a:lnTo>
                                <a:pt x="355" y="341"/>
                              </a:lnTo>
                              <a:lnTo>
                                <a:pt x="341" y="346"/>
                              </a:lnTo>
                              <a:lnTo>
                                <a:pt x="326" y="346"/>
                              </a:lnTo>
                              <a:lnTo>
                                <a:pt x="313" y="343"/>
                              </a:lnTo>
                              <a:lnTo>
                                <a:pt x="300" y="337"/>
                              </a:lnTo>
                              <a:lnTo>
                                <a:pt x="287" y="328"/>
                              </a:lnTo>
                              <a:lnTo>
                                <a:pt x="274" y="315"/>
                              </a:lnTo>
                              <a:lnTo>
                                <a:pt x="274" y="315"/>
                              </a:lnTo>
                              <a:lnTo>
                                <a:pt x="263" y="287"/>
                              </a:lnTo>
                              <a:lnTo>
                                <a:pt x="260" y="260"/>
                              </a:lnTo>
                              <a:lnTo>
                                <a:pt x="265" y="236"/>
                              </a:lnTo>
                              <a:lnTo>
                                <a:pt x="276" y="214"/>
                              </a:lnTo>
                              <a:lnTo>
                                <a:pt x="291" y="195"/>
                              </a:lnTo>
                              <a:lnTo>
                                <a:pt x="313" y="182"/>
                              </a:lnTo>
                              <a:lnTo>
                                <a:pt x="339" y="171"/>
                              </a:lnTo>
                              <a:lnTo>
                                <a:pt x="368" y="168"/>
                              </a:lnTo>
                              <a:lnTo>
                                <a:pt x="368" y="168"/>
                              </a:lnTo>
                              <a:lnTo>
                                <a:pt x="398" y="175"/>
                              </a:lnTo>
                              <a:lnTo>
                                <a:pt x="425" y="186"/>
                              </a:lnTo>
                              <a:lnTo>
                                <a:pt x="447" y="201"/>
                              </a:lnTo>
                              <a:lnTo>
                                <a:pt x="464" y="219"/>
                              </a:lnTo>
                              <a:lnTo>
                                <a:pt x="475" y="243"/>
                              </a:lnTo>
                              <a:lnTo>
                                <a:pt x="484" y="267"/>
                              </a:lnTo>
                              <a:lnTo>
                                <a:pt x="486" y="297"/>
                              </a:lnTo>
                              <a:lnTo>
                                <a:pt x="484" y="330"/>
                              </a:lnTo>
                              <a:lnTo>
                                <a:pt x="484" y="330"/>
                              </a:lnTo>
                              <a:lnTo>
                                <a:pt x="482" y="337"/>
                              </a:lnTo>
                              <a:lnTo>
                                <a:pt x="479" y="343"/>
                              </a:lnTo>
                              <a:lnTo>
                                <a:pt x="477" y="350"/>
                              </a:lnTo>
                              <a:lnTo>
                                <a:pt x="475" y="357"/>
                              </a:lnTo>
                              <a:lnTo>
                                <a:pt x="475" y="357"/>
                              </a:lnTo>
                              <a:lnTo>
                                <a:pt x="484" y="363"/>
                              </a:lnTo>
                              <a:lnTo>
                                <a:pt x="492" y="370"/>
                              </a:lnTo>
                              <a:lnTo>
                                <a:pt x="503" y="376"/>
                              </a:lnTo>
                              <a:lnTo>
                                <a:pt x="514" y="383"/>
                              </a:lnTo>
                              <a:lnTo>
                                <a:pt x="525" y="389"/>
                              </a:lnTo>
                              <a:lnTo>
                                <a:pt x="536" y="394"/>
                              </a:lnTo>
                              <a:lnTo>
                                <a:pt x="549" y="398"/>
                              </a:lnTo>
                              <a:lnTo>
                                <a:pt x="560" y="402"/>
                              </a:lnTo>
                              <a:lnTo>
                                <a:pt x="573" y="407"/>
                              </a:lnTo>
                              <a:lnTo>
                                <a:pt x="587" y="409"/>
                              </a:lnTo>
                              <a:lnTo>
                                <a:pt x="600" y="411"/>
                              </a:lnTo>
                              <a:lnTo>
                                <a:pt x="613" y="413"/>
                              </a:lnTo>
                              <a:lnTo>
                                <a:pt x="626" y="416"/>
                              </a:lnTo>
                              <a:lnTo>
                                <a:pt x="641" y="418"/>
                              </a:lnTo>
                              <a:lnTo>
                                <a:pt x="654" y="418"/>
                              </a:lnTo>
                              <a:lnTo>
                                <a:pt x="668" y="418"/>
                              </a:lnTo>
                              <a:lnTo>
                                <a:pt x="668" y="418"/>
                              </a:lnTo>
                              <a:lnTo>
                                <a:pt x="689" y="416"/>
                              </a:lnTo>
                              <a:lnTo>
                                <a:pt x="709" y="413"/>
                              </a:lnTo>
                              <a:lnTo>
                                <a:pt x="729" y="411"/>
                              </a:lnTo>
                              <a:lnTo>
                                <a:pt x="751" y="407"/>
                              </a:lnTo>
                              <a:lnTo>
                                <a:pt x="768" y="400"/>
                              </a:lnTo>
                              <a:lnTo>
                                <a:pt x="788" y="396"/>
                              </a:lnTo>
                              <a:lnTo>
                                <a:pt x="805" y="389"/>
                              </a:lnTo>
                              <a:lnTo>
                                <a:pt x="823" y="383"/>
                              </a:lnTo>
                              <a:lnTo>
                                <a:pt x="823" y="383"/>
                              </a:lnTo>
                              <a:lnTo>
                                <a:pt x="805" y="374"/>
                              </a:lnTo>
                              <a:lnTo>
                                <a:pt x="790" y="361"/>
                              </a:lnTo>
                              <a:lnTo>
                                <a:pt x="777" y="350"/>
                              </a:lnTo>
                              <a:lnTo>
                                <a:pt x="766" y="335"/>
                              </a:lnTo>
                              <a:lnTo>
                                <a:pt x="755" y="322"/>
                              </a:lnTo>
                              <a:lnTo>
                                <a:pt x="749" y="306"/>
                              </a:lnTo>
                              <a:lnTo>
                                <a:pt x="744" y="291"/>
                              </a:lnTo>
                              <a:lnTo>
                                <a:pt x="744" y="273"/>
                              </a:lnTo>
                              <a:lnTo>
                                <a:pt x="744" y="273"/>
                              </a:lnTo>
                              <a:lnTo>
                                <a:pt x="744" y="258"/>
                              </a:lnTo>
                              <a:lnTo>
                                <a:pt x="749" y="243"/>
                              </a:lnTo>
                              <a:lnTo>
                                <a:pt x="755" y="228"/>
                              </a:lnTo>
                              <a:lnTo>
                                <a:pt x="764" y="212"/>
                              </a:lnTo>
                              <a:lnTo>
                                <a:pt x="777" y="199"/>
                              </a:lnTo>
                              <a:lnTo>
                                <a:pt x="790" y="186"/>
                              </a:lnTo>
                              <a:lnTo>
                                <a:pt x="805" y="173"/>
                              </a:lnTo>
                              <a:lnTo>
                                <a:pt x="823" y="162"/>
                              </a:lnTo>
                              <a:lnTo>
                                <a:pt x="843" y="151"/>
                              </a:lnTo>
                              <a:lnTo>
                                <a:pt x="862" y="142"/>
                              </a:lnTo>
                              <a:lnTo>
                                <a:pt x="886" y="133"/>
                              </a:lnTo>
                              <a:lnTo>
                                <a:pt x="911" y="127"/>
                              </a:lnTo>
                              <a:lnTo>
                                <a:pt x="935" y="123"/>
                              </a:lnTo>
                              <a:lnTo>
                                <a:pt x="961" y="118"/>
                              </a:lnTo>
                              <a:lnTo>
                                <a:pt x="989" y="116"/>
                              </a:lnTo>
                              <a:lnTo>
                                <a:pt x="1018" y="114"/>
                              </a:lnTo>
                              <a:lnTo>
                                <a:pt x="1018" y="114"/>
                              </a:lnTo>
                              <a:lnTo>
                                <a:pt x="1046" y="116"/>
                              </a:lnTo>
                              <a:lnTo>
                                <a:pt x="1079" y="118"/>
                              </a:lnTo>
                              <a:lnTo>
                                <a:pt x="1114" y="123"/>
                              </a:lnTo>
                              <a:lnTo>
                                <a:pt x="1151" y="129"/>
                              </a:lnTo>
                              <a:lnTo>
                                <a:pt x="1191" y="138"/>
                              </a:lnTo>
                              <a:lnTo>
                                <a:pt x="1232" y="149"/>
                              </a:lnTo>
                              <a:lnTo>
                                <a:pt x="1276" y="160"/>
                              </a:lnTo>
                              <a:lnTo>
                                <a:pt x="1320" y="171"/>
                              </a:lnTo>
                              <a:lnTo>
                                <a:pt x="1366" y="184"/>
                              </a:lnTo>
                              <a:lnTo>
                                <a:pt x="1412" y="199"/>
                              </a:lnTo>
                              <a:lnTo>
                                <a:pt x="1460" y="214"/>
                              </a:lnTo>
                              <a:lnTo>
                                <a:pt x="1508" y="230"/>
                              </a:lnTo>
                              <a:lnTo>
                                <a:pt x="1556" y="245"/>
                              </a:lnTo>
                              <a:lnTo>
                                <a:pt x="1602" y="262"/>
                              </a:lnTo>
                              <a:lnTo>
                                <a:pt x="1650" y="280"/>
                              </a:lnTo>
                              <a:lnTo>
                                <a:pt x="1699" y="295"/>
                              </a:lnTo>
                              <a:lnTo>
                                <a:pt x="1744" y="313"/>
                              </a:lnTo>
                              <a:lnTo>
                                <a:pt x="1790" y="330"/>
                              </a:lnTo>
                              <a:lnTo>
                                <a:pt x="1834" y="346"/>
                              </a:lnTo>
                              <a:lnTo>
                                <a:pt x="1876" y="363"/>
                              </a:lnTo>
                              <a:lnTo>
                                <a:pt x="1915" y="378"/>
                              </a:lnTo>
                              <a:lnTo>
                                <a:pt x="1955" y="394"/>
                              </a:lnTo>
                              <a:lnTo>
                                <a:pt x="1990" y="407"/>
                              </a:lnTo>
                              <a:lnTo>
                                <a:pt x="2022" y="420"/>
                              </a:lnTo>
                              <a:lnTo>
                                <a:pt x="2053" y="433"/>
                              </a:lnTo>
                              <a:lnTo>
                                <a:pt x="2082" y="444"/>
                              </a:lnTo>
                              <a:lnTo>
                                <a:pt x="2103" y="453"/>
                              </a:lnTo>
                              <a:lnTo>
                                <a:pt x="2123" y="462"/>
                              </a:lnTo>
                              <a:lnTo>
                                <a:pt x="2141" y="468"/>
                              </a:lnTo>
                              <a:lnTo>
                                <a:pt x="2152" y="472"/>
                              </a:lnTo>
                              <a:lnTo>
                                <a:pt x="2160" y="475"/>
                              </a:lnTo>
                              <a:lnTo>
                                <a:pt x="2163" y="477"/>
                              </a:lnTo>
                              <a:lnTo>
                                <a:pt x="2163" y="477"/>
                              </a:lnTo>
                              <a:lnTo>
                                <a:pt x="2173" y="479"/>
                              </a:lnTo>
                              <a:lnTo>
                                <a:pt x="2187" y="483"/>
                              </a:lnTo>
                              <a:lnTo>
                                <a:pt x="2200" y="486"/>
                              </a:lnTo>
                              <a:lnTo>
                                <a:pt x="2213" y="488"/>
                              </a:lnTo>
                              <a:lnTo>
                                <a:pt x="2226" y="490"/>
                              </a:lnTo>
                              <a:lnTo>
                                <a:pt x="2241" y="492"/>
                              </a:lnTo>
                              <a:lnTo>
                                <a:pt x="2252" y="494"/>
                              </a:lnTo>
                              <a:lnTo>
                                <a:pt x="2265" y="497"/>
                              </a:lnTo>
                              <a:lnTo>
                                <a:pt x="2265" y="497"/>
                              </a:lnTo>
                              <a:lnTo>
                                <a:pt x="2281" y="497"/>
                              </a:lnTo>
                              <a:lnTo>
                                <a:pt x="2296" y="499"/>
                              </a:lnTo>
                              <a:lnTo>
                                <a:pt x="2309" y="497"/>
                              </a:lnTo>
                              <a:lnTo>
                                <a:pt x="2325" y="494"/>
                              </a:lnTo>
                              <a:lnTo>
                                <a:pt x="2340" y="492"/>
                              </a:lnTo>
                              <a:lnTo>
                                <a:pt x="2353" y="488"/>
                              </a:lnTo>
                              <a:lnTo>
                                <a:pt x="2368" y="481"/>
                              </a:lnTo>
                              <a:lnTo>
                                <a:pt x="2381" y="475"/>
                              </a:lnTo>
                              <a:lnTo>
                                <a:pt x="2395" y="468"/>
                              </a:lnTo>
                              <a:lnTo>
                                <a:pt x="2406" y="462"/>
                              </a:lnTo>
                              <a:lnTo>
                                <a:pt x="2419" y="453"/>
                              </a:lnTo>
                              <a:lnTo>
                                <a:pt x="2430" y="444"/>
                              </a:lnTo>
                              <a:lnTo>
                                <a:pt x="2441" y="433"/>
                              </a:lnTo>
                              <a:lnTo>
                                <a:pt x="2451" y="424"/>
                              </a:lnTo>
                              <a:lnTo>
                                <a:pt x="2460" y="413"/>
                              </a:lnTo>
                              <a:lnTo>
                                <a:pt x="2469" y="402"/>
                              </a:lnTo>
                              <a:lnTo>
                                <a:pt x="2469" y="402"/>
                              </a:lnTo>
                              <a:lnTo>
                                <a:pt x="2476" y="416"/>
                              </a:lnTo>
                              <a:lnTo>
                                <a:pt x="2486" y="429"/>
                              </a:lnTo>
                              <a:lnTo>
                                <a:pt x="2500" y="440"/>
                              </a:lnTo>
                              <a:lnTo>
                                <a:pt x="2515" y="451"/>
                              </a:lnTo>
                              <a:lnTo>
                                <a:pt x="2535" y="457"/>
                              </a:lnTo>
                              <a:lnTo>
                                <a:pt x="2554" y="464"/>
                              </a:lnTo>
                              <a:lnTo>
                                <a:pt x="2576" y="468"/>
                              </a:lnTo>
                              <a:lnTo>
                                <a:pt x="2600" y="470"/>
                              </a:lnTo>
                              <a:lnTo>
                                <a:pt x="2600" y="470"/>
                              </a:lnTo>
                              <a:lnTo>
                                <a:pt x="2620" y="468"/>
                              </a:lnTo>
                              <a:lnTo>
                                <a:pt x="2640" y="466"/>
                              </a:lnTo>
                              <a:lnTo>
                                <a:pt x="2659" y="462"/>
                              </a:lnTo>
                              <a:lnTo>
                                <a:pt x="2675" y="455"/>
                              </a:lnTo>
                              <a:lnTo>
                                <a:pt x="2690" y="446"/>
                              </a:lnTo>
                              <a:lnTo>
                                <a:pt x="2705" y="437"/>
                              </a:lnTo>
                              <a:lnTo>
                                <a:pt x="2716" y="427"/>
                              </a:lnTo>
                              <a:lnTo>
                                <a:pt x="2725" y="416"/>
                              </a:lnTo>
                              <a:lnTo>
                                <a:pt x="2725" y="416"/>
                              </a:lnTo>
                              <a:lnTo>
                                <a:pt x="2701" y="405"/>
                              </a:lnTo>
                              <a:lnTo>
                                <a:pt x="2677" y="392"/>
                              </a:lnTo>
                              <a:lnTo>
                                <a:pt x="2657" y="378"/>
                              </a:lnTo>
                              <a:lnTo>
                                <a:pt x="2638" y="365"/>
                              </a:lnTo>
                              <a:lnTo>
                                <a:pt x="2624" y="348"/>
                              </a:lnTo>
                              <a:lnTo>
                                <a:pt x="2613" y="332"/>
                              </a:lnTo>
                              <a:lnTo>
                                <a:pt x="2605" y="315"/>
                              </a:lnTo>
                              <a:lnTo>
                                <a:pt x="2603" y="297"/>
                              </a:lnTo>
                              <a:lnTo>
                                <a:pt x="2603" y="297"/>
                              </a:lnTo>
                              <a:lnTo>
                                <a:pt x="2605" y="284"/>
                              </a:lnTo>
                              <a:lnTo>
                                <a:pt x="2607" y="273"/>
                              </a:lnTo>
                              <a:lnTo>
                                <a:pt x="2613" y="260"/>
                              </a:lnTo>
                              <a:lnTo>
                                <a:pt x="2620" y="249"/>
                              </a:lnTo>
                              <a:lnTo>
                                <a:pt x="2631" y="236"/>
                              </a:lnTo>
                              <a:lnTo>
                                <a:pt x="2642" y="225"/>
                              </a:lnTo>
                              <a:lnTo>
                                <a:pt x="2655" y="217"/>
                              </a:lnTo>
                              <a:lnTo>
                                <a:pt x="2670" y="206"/>
                              </a:lnTo>
                              <a:lnTo>
                                <a:pt x="2686" y="197"/>
                              </a:lnTo>
                              <a:lnTo>
                                <a:pt x="2703" y="190"/>
                              </a:lnTo>
                              <a:lnTo>
                                <a:pt x="2723" y="184"/>
                              </a:lnTo>
                              <a:lnTo>
                                <a:pt x="2743" y="177"/>
                              </a:lnTo>
                              <a:lnTo>
                                <a:pt x="2762" y="173"/>
                              </a:lnTo>
                              <a:lnTo>
                                <a:pt x="2784" y="171"/>
                              </a:lnTo>
                              <a:lnTo>
                                <a:pt x="2808" y="168"/>
                              </a:lnTo>
                              <a:lnTo>
                                <a:pt x="2830" y="166"/>
                              </a:lnTo>
                              <a:lnTo>
                                <a:pt x="2830" y="166"/>
                              </a:lnTo>
                              <a:lnTo>
                                <a:pt x="2854" y="168"/>
                              </a:lnTo>
                              <a:lnTo>
                                <a:pt x="2876" y="171"/>
                              </a:lnTo>
                              <a:lnTo>
                                <a:pt x="2900" y="173"/>
                              </a:lnTo>
                              <a:lnTo>
                                <a:pt x="2920" y="177"/>
                              </a:lnTo>
                              <a:lnTo>
                                <a:pt x="2942" y="184"/>
                              </a:lnTo>
                              <a:lnTo>
                                <a:pt x="2961" y="190"/>
                              </a:lnTo>
                              <a:lnTo>
                                <a:pt x="2979" y="197"/>
                              </a:lnTo>
                              <a:lnTo>
                                <a:pt x="2996" y="206"/>
                              </a:lnTo>
                              <a:lnTo>
                                <a:pt x="3012" y="217"/>
                              </a:lnTo>
                              <a:lnTo>
                                <a:pt x="3025" y="225"/>
                              </a:lnTo>
                              <a:lnTo>
                                <a:pt x="3036" y="236"/>
                              </a:lnTo>
                              <a:lnTo>
                                <a:pt x="3047" y="249"/>
                              </a:lnTo>
                              <a:lnTo>
                                <a:pt x="3053" y="260"/>
                              </a:lnTo>
                              <a:lnTo>
                                <a:pt x="3058" y="273"/>
                              </a:lnTo>
                              <a:lnTo>
                                <a:pt x="3060" y="284"/>
                              </a:lnTo>
                              <a:lnTo>
                                <a:pt x="3058" y="297"/>
                              </a:lnTo>
                              <a:lnTo>
                                <a:pt x="3058" y="297"/>
                              </a:lnTo>
                              <a:lnTo>
                                <a:pt x="3056" y="313"/>
                              </a:lnTo>
                              <a:lnTo>
                                <a:pt x="3049" y="326"/>
                              </a:lnTo>
                              <a:lnTo>
                                <a:pt x="3040" y="339"/>
                              </a:lnTo>
                              <a:lnTo>
                                <a:pt x="3032" y="352"/>
                              </a:lnTo>
                              <a:lnTo>
                                <a:pt x="3018" y="363"/>
                              </a:lnTo>
                              <a:lnTo>
                                <a:pt x="3005" y="376"/>
                              </a:lnTo>
                              <a:lnTo>
                                <a:pt x="2990" y="387"/>
                              </a:lnTo>
                              <a:lnTo>
                                <a:pt x="2975" y="398"/>
                              </a:lnTo>
                              <a:lnTo>
                                <a:pt x="2975" y="398"/>
                              </a:lnTo>
                              <a:lnTo>
                                <a:pt x="2988" y="411"/>
                              </a:lnTo>
                              <a:lnTo>
                                <a:pt x="3001" y="422"/>
                              </a:lnTo>
                              <a:lnTo>
                                <a:pt x="3016" y="433"/>
                              </a:lnTo>
                              <a:lnTo>
                                <a:pt x="3029" y="444"/>
                              </a:lnTo>
                              <a:lnTo>
                                <a:pt x="3047" y="453"/>
                              </a:lnTo>
                              <a:lnTo>
                                <a:pt x="3062" y="462"/>
                              </a:lnTo>
                              <a:lnTo>
                                <a:pt x="3080" y="470"/>
                              </a:lnTo>
                              <a:lnTo>
                                <a:pt x="3097" y="477"/>
                              </a:lnTo>
                              <a:lnTo>
                                <a:pt x="3115" y="483"/>
                              </a:lnTo>
                              <a:lnTo>
                                <a:pt x="3134" y="490"/>
                              </a:lnTo>
                              <a:lnTo>
                                <a:pt x="3154" y="494"/>
                              </a:lnTo>
                              <a:lnTo>
                                <a:pt x="3174" y="499"/>
                              </a:lnTo>
                              <a:lnTo>
                                <a:pt x="3191" y="501"/>
                              </a:lnTo>
                              <a:lnTo>
                                <a:pt x="3213" y="503"/>
                              </a:lnTo>
                              <a:lnTo>
                                <a:pt x="3233" y="505"/>
                              </a:lnTo>
                              <a:lnTo>
                                <a:pt x="3255" y="505"/>
                              </a:lnTo>
                              <a:lnTo>
                                <a:pt x="3255" y="505"/>
                              </a:lnTo>
                              <a:lnTo>
                                <a:pt x="3274" y="505"/>
                              </a:lnTo>
                              <a:lnTo>
                                <a:pt x="3294" y="503"/>
                              </a:lnTo>
                              <a:lnTo>
                                <a:pt x="3312" y="503"/>
                              </a:lnTo>
                              <a:lnTo>
                                <a:pt x="3331" y="499"/>
                              </a:lnTo>
                              <a:lnTo>
                                <a:pt x="3349" y="497"/>
                              </a:lnTo>
                              <a:lnTo>
                                <a:pt x="3369" y="492"/>
                              </a:lnTo>
                              <a:lnTo>
                                <a:pt x="3386" y="486"/>
                              </a:lnTo>
                              <a:lnTo>
                                <a:pt x="3404" y="481"/>
                              </a:lnTo>
                              <a:lnTo>
                                <a:pt x="3419" y="475"/>
                              </a:lnTo>
                              <a:lnTo>
                                <a:pt x="3436" y="468"/>
                              </a:lnTo>
                              <a:lnTo>
                                <a:pt x="3452" y="459"/>
                              </a:lnTo>
                              <a:lnTo>
                                <a:pt x="3467" y="453"/>
                              </a:lnTo>
                              <a:lnTo>
                                <a:pt x="3480" y="444"/>
                              </a:lnTo>
                              <a:lnTo>
                                <a:pt x="3496" y="435"/>
                              </a:lnTo>
                              <a:lnTo>
                                <a:pt x="3509" y="424"/>
                              </a:lnTo>
                              <a:lnTo>
                                <a:pt x="3522" y="416"/>
                              </a:lnTo>
                              <a:lnTo>
                                <a:pt x="3522" y="416"/>
                              </a:lnTo>
                              <a:lnTo>
                                <a:pt x="3515" y="402"/>
                              </a:lnTo>
                              <a:lnTo>
                                <a:pt x="3509" y="387"/>
                              </a:lnTo>
                              <a:lnTo>
                                <a:pt x="3502" y="374"/>
                              </a:lnTo>
                              <a:lnTo>
                                <a:pt x="3498" y="359"/>
                              </a:lnTo>
                              <a:lnTo>
                                <a:pt x="3496" y="341"/>
                              </a:lnTo>
                              <a:lnTo>
                                <a:pt x="3491" y="326"/>
                              </a:lnTo>
                              <a:lnTo>
                                <a:pt x="3491" y="311"/>
                              </a:lnTo>
                              <a:lnTo>
                                <a:pt x="3489" y="295"/>
                              </a:lnTo>
                              <a:lnTo>
                                <a:pt x="3489" y="295"/>
                              </a:lnTo>
                              <a:lnTo>
                                <a:pt x="3491" y="271"/>
                              </a:lnTo>
                              <a:lnTo>
                                <a:pt x="3496" y="249"/>
                              </a:lnTo>
                              <a:lnTo>
                                <a:pt x="3500" y="228"/>
                              </a:lnTo>
                              <a:lnTo>
                                <a:pt x="3509" y="208"/>
                              </a:lnTo>
                              <a:lnTo>
                                <a:pt x="3520" y="190"/>
                              </a:lnTo>
                              <a:lnTo>
                                <a:pt x="3533" y="175"/>
                              </a:lnTo>
                              <a:lnTo>
                                <a:pt x="3546" y="160"/>
                              </a:lnTo>
                              <a:lnTo>
                                <a:pt x="3561" y="147"/>
                              </a:lnTo>
                              <a:lnTo>
                                <a:pt x="3579" y="136"/>
                              </a:lnTo>
                              <a:lnTo>
                                <a:pt x="3596" y="129"/>
                              </a:lnTo>
                              <a:lnTo>
                                <a:pt x="3616" y="123"/>
                              </a:lnTo>
                              <a:lnTo>
                                <a:pt x="3638" y="118"/>
                              </a:lnTo>
                              <a:lnTo>
                                <a:pt x="3658" y="118"/>
                              </a:lnTo>
                              <a:lnTo>
                                <a:pt x="3682" y="118"/>
                              </a:lnTo>
                              <a:lnTo>
                                <a:pt x="3703" y="123"/>
                              </a:lnTo>
                              <a:lnTo>
                                <a:pt x="3725" y="131"/>
                              </a:lnTo>
                              <a:lnTo>
                                <a:pt x="3725" y="131"/>
                              </a:lnTo>
                              <a:lnTo>
                                <a:pt x="3743" y="138"/>
                              </a:lnTo>
                              <a:lnTo>
                                <a:pt x="3758" y="144"/>
                              </a:lnTo>
                              <a:lnTo>
                                <a:pt x="3774" y="155"/>
                              </a:lnTo>
                              <a:lnTo>
                                <a:pt x="3784" y="164"/>
                              </a:lnTo>
                              <a:lnTo>
                                <a:pt x="3798" y="177"/>
                              </a:lnTo>
                              <a:lnTo>
                                <a:pt x="3806" y="188"/>
                              </a:lnTo>
                              <a:lnTo>
                                <a:pt x="3815" y="201"/>
                              </a:lnTo>
                              <a:lnTo>
                                <a:pt x="3822" y="217"/>
                              </a:lnTo>
                              <a:lnTo>
                                <a:pt x="3826" y="230"/>
                              </a:lnTo>
                              <a:lnTo>
                                <a:pt x="3828" y="245"/>
                              </a:lnTo>
                              <a:lnTo>
                                <a:pt x="3828" y="260"/>
                              </a:lnTo>
                              <a:lnTo>
                                <a:pt x="3828" y="276"/>
                              </a:lnTo>
                              <a:lnTo>
                                <a:pt x="3824" y="291"/>
                              </a:lnTo>
                              <a:lnTo>
                                <a:pt x="3817" y="306"/>
                              </a:lnTo>
                              <a:lnTo>
                                <a:pt x="3809" y="322"/>
                              </a:lnTo>
                              <a:lnTo>
                                <a:pt x="3795" y="337"/>
                              </a:lnTo>
                              <a:lnTo>
                                <a:pt x="3795" y="337"/>
                              </a:lnTo>
                              <a:lnTo>
                                <a:pt x="3784" y="348"/>
                              </a:lnTo>
                              <a:lnTo>
                                <a:pt x="3774" y="357"/>
                              </a:lnTo>
                              <a:lnTo>
                                <a:pt x="3763" y="363"/>
                              </a:lnTo>
                              <a:lnTo>
                                <a:pt x="3749" y="370"/>
                              </a:lnTo>
                              <a:lnTo>
                                <a:pt x="3736" y="374"/>
                              </a:lnTo>
                              <a:lnTo>
                                <a:pt x="3723" y="376"/>
                              </a:lnTo>
                              <a:lnTo>
                                <a:pt x="3710" y="378"/>
                              </a:lnTo>
                              <a:lnTo>
                                <a:pt x="3697" y="376"/>
                              </a:lnTo>
                              <a:lnTo>
                                <a:pt x="3684" y="376"/>
                              </a:lnTo>
                              <a:lnTo>
                                <a:pt x="3671" y="372"/>
                              </a:lnTo>
                              <a:lnTo>
                                <a:pt x="3660" y="367"/>
                              </a:lnTo>
                              <a:lnTo>
                                <a:pt x="3647" y="361"/>
                              </a:lnTo>
                              <a:lnTo>
                                <a:pt x="3638" y="352"/>
                              </a:lnTo>
                              <a:lnTo>
                                <a:pt x="3627" y="343"/>
                              </a:lnTo>
                              <a:lnTo>
                                <a:pt x="3618" y="330"/>
                              </a:lnTo>
                              <a:lnTo>
                                <a:pt x="3612" y="317"/>
                              </a:lnTo>
                              <a:lnTo>
                                <a:pt x="3612" y="317"/>
                              </a:lnTo>
                              <a:lnTo>
                                <a:pt x="3607" y="304"/>
                              </a:lnTo>
                              <a:lnTo>
                                <a:pt x="3605" y="291"/>
                              </a:lnTo>
                              <a:lnTo>
                                <a:pt x="3603" y="280"/>
                              </a:lnTo>
                              <a:lnTo>
                                <a:pt x="3603" y="267"/>
                              </a:lnTo>
                              <a:lnTo>
                                <a:pt x="3605" y="256"/>
                              </a:lnTo>
                              <a:lnTo>
                                <a:pt x="3607" y="245"/>
                              </a:lnTo>
                              <a:lnTo>
                                <a:pt x="3612" y="236"/>
                              </a:lnTo>
                              <a:lnTo>
                                <a:pt x="3616" y="230"/>
                              </a:lnTo>
                              <a:lnTo>
                                <a:pt x="3616" y="230"/>
                              </a:lnTo>
                              <a:lnTo>
                                <a:pt x="3625" y="219"/>
                              </a:lnTo>
                              <a:lnTo>
                                <a:pt x="3633" y="217"/>
                              </a:lnTo>
                              <a:lnTo>
                                <a:pt x="3640" y="219"/>
                              </a:lnTo>
                              <a:lnTo>
                                <a:pt x="3647" y="225"/>
                              </a:lnTo>
                              <a:lnTo>
                                <a:pt x="3647" y="232"/>
                              </a:lnTo>
                              <a:lnTo>
                                <a:pt x="3647" y="241"/>
                              </a:lnTo>
                              <a:lnTo>
                                <a:pt x="3640" y="245"/>
                              </a:lnTo>
                              <a:lnTo>
                                <a:pt x="3629" y="243"/>
                              </a:lnTo>
                              <a:lnTo>
                                <a:pt x="3625" y="249"/>
                              </a:lnTo>
                              <a:lnTo>
                                <a:pt x="3622" y="256"/>
                              </a:lnTo>
                              <a:lnTo>
                                <a:pt x="3622" y="256"/>
                              </a:lnTo>
                              <a:lnTo>
                                <a:pt x="3620" y="280"/>
                              </a:lnTo>
                              <a:lnTo>
                                <a:pt x="3622" y="302"/>
                              </a:lnTo>
                              <a:lnTo>
                                <a:pt x="3629" y="322"/>
                              </a:lnTo>
                              <a:lnTo>
                                <a:pt x="3640" y="337"/>
                              </a:lnTo>
                              <a:lnTo>
                                <a:pt x="3655" y="350"/>
                              </a:lnTo>
                              <a:lnTo>
                                <a:pt x="3673" y="359"/>
                              </a:lnTo>
                              <a:lnTo>
                                <a:pt x="3695" y="363"/>
                              </a:lnTo>
                              <a:lnTo>
                                <a:pt x="3719" y="363"/>
                              </a:lnTo>
                              <a:lnTo>
                                <a:pt x="3719" y="363"/>
                              </a:lnTo>
                              <a:lnTo>
                                <a:pt x="3736" y="359"/>
                              </a:lnTo>
                              <a:lnTo>
                                <a:pt x="3749" y="352"/>
                              </a:lnTo>
                              <a:lnTo>
                                <a:pt x="3763" y="346"/>
                              </a:lnTo>
                              <a:lnTo>
                                <a:pt x="3776" y="337"/>
                              </a:lnTo>
                              <a:lnTo>
                                <a:pt x="3787" y="326"/>
                              </a:lnTo>
                              <a:lnTo>
                                <a:pt x="3795" y="315"/>
                              </a:lnTo>
                              <a:lnTo>
                                <a:pt x="3802" y="304"/>
                              </a:lnTo>
                              <a:lnTo>
                                <a:pt x="3809" y="291"/>
                              </a:lnTo>
                              <a:lnTo>
                                <a:pt x="3813" y="278"/>
                              </a:lnTo>
                              <a:lnTo>
                                <a:pt x="3815" y="262"/>
                              </a:lnTo>
                              <a:lnTo>
                                <a:pt x="3815" y="249"/>
                              </a:lnTo>
                              <a:lnTo>
                                <a:pt x="3813" y="234"/>
                              </a:lnTo>
                              <a:lnTo>
                                <a:pt x="3809" y="221"/>
                              </a:lnTo>
                              <a:lnTo>
                                <a:pt x="3802" y="206"/>
                              </a:lnTo>
                              <a:lnTo>
                                <a:pt x="3795" y="193"/>
                              </a:lnTo>
                              <a:lnTo>
                                <a:pt x="3784" y="179"/>
                              </a:lnTo>
                              <a:lnTo>
                                <a:pt x="3784" y="179"/>
                              </a:lnTo>
                              <a:lnTo>
                                <a:pt x="3765" y="164"/>
                              </a:lnTo>
                              <a:lnTo>
                                <a:pt x="3743" y="151"/>
                              </a:lnTo>
                              <a:lnTo>
                                <a:pt x="3721" y="142"/>
                              </a:lnTo>
                              <a:lnTo>
                                <a:pt x="3699" y="136"/>
                              </a:lnTo>
                              <a:lnTo>
                                <a:pt x="3677" y="131"/>
                              </a:lnTo>
                              <a:lnTo>
                                <a:pt x="3655" y="131"/>
                              </a:lnTo>
                              <a:lnTo>
                                <a:pt x="3633" y="133"/>
                              </a:lnTo>
                              <a:lnTo>
                                <a:pt x="3614" y="138"/>
                              </a:lnTo>
                              <a:lnTo>
                                <a:pt x="3594" y="144"/>
                              </a:lnTo>
                              <a:lnTo>
                                <a:pt x="3574" y="155"/>
                              </a:lnTo>
                              <a:lnTo>
                                <a:pt x="3557" y="166"/>
                              </a:lnTo>
                              <a:lnTo>
                                <a:pt x="3542" y="182"/>
                              </a:lnTo>
                              <a:lnTo>
                                <a:pt x="3528" y="201"/>
                              </a:lnTo>
                              <a:lnTo>
                                <a:pt x="3517" y="221"/>
                              </a:lnTo>
                              <a:lnTo>
                                <a:pt x="3509" y="245"/>
                              </a:lnTo>
                              <a:lnTo>
                                <a:pt x="3504" y="269"/>
                              </a:lnTo>
                              <a:lnTo>
                                <a:pt x="3504" y="269"/>
                              </a:lnTo>
                              <a:lnTo>
                                <a:pt x="3502" y="284"/>
                              </a:lnTo>
                              <a:lnTo>
                                <a:pt x="3504" y="302"/>
                              </a:lnTo>
                              <a:lnTo>
                                <a:pt x="3504" y="319"/>
                              </a:lnTo>
                              <a:lnTo>
                                <a:pt x="3509" y="339"/>
                              </a:lnTo>
                              <a:lnTo>
                                <a:pt x="3513" y="359"/>
                              </a:lnTo>
                              <a:lnTo>
                                <a:pt x="3517" y="376"/>
                              </a:lnTo>
                              <a:lnTo>
                                <a:pt x="3524" y="394"/>
                              </a:lnTo>
                              <a:lnTo>
                                <a:pt x="3533" y="405"/>
                              </a:lnTo>
                              <a:lnTo>
                                <a:pt x="3533" y="405"/>
                              </a:lnTo>
                              <a:lnTo>
                                <a:pt x="3533" y="405"/>
                              </a:lnTo>
                              <a:lnTo>
                                <a:pt x="3533" y="405"/>
                              </a:lnTo>
                              <a:lnTo>
                                <a:pt x="3533" y="405"/>
                              </a:lnTo>
                              <a:lnTo>
                                <a:pt x="3533" y="405"/>
                              </a:lnTo>
                              <a:lnTo>
                                <a:pt x="3533" y="405"/>
                              </a:lnTo>
                              <a:lnTo>
                                <a:pt x="3544" y="416"/>
                              </a:lnTo>
                              <a:lnTo>
                                <a:pt x="3555" y="427"/>
                              </a:lnTo>
                              <a:lnTo>
                                <a:pt x="3566" y="437"/>
                              </a:lnTo>
                              <a:lnTo>
                                <a:pt x="3577" y="448"/>
                              </a:lnTo>
                              <a:lnTo>
                                <a:pt x="3590" y="457"/>
                              </a:lnTo>
                              <a:lnTo>
                                <a:pt x="3603" y="466"/>
                              </a:lnTo>
                              <a:lnTo>
                                <a:pt x="3616" y="475"/>
                              </a:lnTo>
                              <a:lnTo>
                                <a:pt x="3629" y="483"/>
                              </a:lnTo>
                              <a:lnTo>
                                <a:pt x="3644" y="490"/>
                              </a:lnTo>
                              <a:lnTo>
                                <a:pt x="3660" y="497"/>
                              </a:lnTo>
                              <a:lnTo>
                                <a:pt x="3673" y="501"/>
                              </a:lnTo>
                              <a:lnTo>
                                <a:pt x="3688" y="505"/>
                              </a:lnTo>
                              <a:lnTo>
                                <a:pt x="3706" y="510"/>
                              </a:lnTo>
                              <a:lnTo>
                                <a:pt x="3721" y="512"/>
                              </a:lnTo>
                              <a:lnTo>
                                <a:pt x="3736" y="514"/>
                              </a:lnTo>
                              <a:lnTo>
                                <a:pt x="3754" y="514"/>
                              </a:lnTo>
                              <a:lnTo>
                                <a:pt x="3754" y="514"/>
                              </a:lnTo>
                              <a:lnTo>
                                <a:pt x="3782" y="510"/>
                              </a:lnTo>
                              <a:lnTo>
                                <a:pt x="3809" y="505"/>
                              </a:lnTo>
                              <a:lnTo>
                                <a:pt x="3835" y="497"/>
                              </a:lnTo>
                              <a:lnTo>
                                <a:pt x="3857" y="486"/>
                              </a:lnTo>
                              <a:lnTo>
                                <a:pt x="3876" y="472"/>
                              </a:lnTo>
                              <a:lnTo>
                                <a:pt x="3894" y="457"/>
                              </a:lnTo>
                              <a:lnTo>
                                <a:pt x="3909" y="442"/>
                              </a:lnTo>
                              <a:lnTo>
                                <a:pt x="3925" y="424"/>
                              </a:lnTo>
                              <a:lnTo>
                                <a:pt x="3938" y="407"/>
                              </a:lnTo>
                              <a:lnTo>
                                <a:pt x="3949" y="387"/>
                              </a:lnTo>
                              <a:lnTo>
                                <a:pt x="3957" y="367"/>
                              </a:lnTo>
                              <a:lnTo>
                                <a:pt x="3966" y="350"/>
                              </a:lnTo>
                              <a:lnTo>
                                <a:pt x="3975" y="330"/>
                              </a:lnTo>
                              <a:lnTo>
                                <a:pt x="3981" y="311"/>
                              </a:lnTo>
                              <a:lnTo>
                                <a:pt x="3988" y="293"/>
                              </a:lnTo>
                              <a:lnTo>
                                <a:pt x="3992" y="276"/>
                              </a:lnTo>
                              <a:lnTo>
                                <a:pt x="3992" y="276"/>
                              </a:lnTo>
                              <a:lnTo>
                                <a:pt x="3999" y="293"/>
                              </a:lnTo>
                              <a:lnTo>
                                <a:pt x="4003" y="311"/>
                              </a:lnTo>
                              <a:lnTo>
                                <a:pt x="4008" y="330"/>
                              </a:lnTo>
                              <a:lnTo>
                                <a:pt x="4014" y="350"/>
                              </a:lnTo>
                              <a:lnTo>
                                <a:pt x="4021" y="367"/>
                              </a:lnTo>
                              <a:lnTo>
                                <a:pt x="4030" y="387"/>
                              </a:lnTo>
                              <a:lnTo>
                                <a:pt x="4041" y="407"/>
                              </a:lnTo>
                              <a:lnTo>
                                <a:pt x="4052" y="424"/>
                              </a:lnTo>
                              <a:lnTo>
                                <a:pt x="4065" y="442"/>
                              </a:lnTo>
                              <a:lnTo>
                                <a:pt x="4080" y="457"/>
                              </a:lnTo>
                              <a:lnTo>
                                <a:pt x="4097" y="472"/>
                              </a:lnTo>
                              <a:lnTo>
                                <a:pt x="4119" y="486"/>
                              </a:lnTo>
                              <a:lnTo>
                                <a:pt x="4143" y="497"/>
                              </a:lnTo>
                              <a:lnTo>
                                <a:pt x="4170" y="505"/>
                              </a:lnTo>
                              <a:lnTo>
                                <a:pt x="4198" y="512"/>
                              </a:lnTo>
                              <a:lnTo>
                                <a:pt x="4233" y="514"/>
                              </a:lnTo>
                              <a:lnTo>
                                <a:pt x="4233" y="514"/>
                              </a:lnTo>
                              <a:lnTo>
                                <a:pt x="4248" y="514"/>
                              </a:lnTo>
                              <a:lnTo>
                                <a:pt x="4266" y="512"/>
                              </a:lnTo>
                              <a:lnTo>
                                <a:pt x="4281" y="510"/>
                              </a:lnTo>
                              <a:lnTo>
                                <a:pt x="4297" y="507"/>
                              </a:lnTo>
                              <a:lnTo>
                                <a:pt x="4312" y="503"/>
                              </a:lnTo>
                              <a:lnTo>
                                <a:pt x="4327" y="497"/>
                              </a:lnTo>
                              <a:lnTo>
                                <a:pt x="4340" y="490"/>
                              </a:lnTo>
                              <a:lnTo>
                                <a:pt x="4356" y="483"/>
                              </a:lnTo>
                              <a:lnTo>
                                <a:pt x="4369" y="475"/>
                              </a:lnTo>
                              <a:lnTo>
                                <a:pt x="4382" y="468"/>
                              </a:lnTo>
                              <a:lnTo>
                                <a:pt x="4395" y="457"/>
                              </a:lnTo>
                              <a:lnTo>
                                <a:pt x="4408" y="448"/>
                              </a:lnTo>
                              <a:lnTo>
                                <a:pt x="4419" y="437"/>
                              </a:lnTo>
                              <a:lnTo>
                                <a:pt x="4430" y="427"/>
                              </a:lnTo>
                              <a:lnTo>
                                <a:pt x="4441" y="416"/>
                              </a:lnTo>
                              <a:lnTo>
                                <a:pt x="4452" y="405"/>
                              </a:lnTo>
                              <a:lnTo>
                                <a:pt x="4452" y="405"/>
                              </a:lnTo>
                              <a:lnTo>
                                <a:pt x="4452" y="405"/>
                              </a:lnTo>
                              <a:lnTo>
                                <a:pt x="4452" y="405"/>
                              </a:lnTo>
                              <a:lnTo>
                                <a:pt x="4452" y="405"/>
                              </a:lnTo>
                              <a:lnTo>
                                <a:pt x="4454" y="405"/>
                              </a:lnTo>
                              <a:lnTo>
                                <a:pt x="4454" y="405"/>
                              </a:lnTo>
                              <a:lnTo>
                                <a:pt x="4461" y="394"/>
                              </a:lnTo>
                              <a:lnTo>
                                <a:pt x="4467" y="378"/>
                              </a:lnTo>
                              <a:lnTo>
                                <a:pt x="4474" y="359"/>
                              </a:lnTo>
                              <a:lnTo>
                                <a:pt x="4478" y="341"/>
                              </a:lnTo>
                              <a:lnTo>
                                <a:pt x="4481" y="322"/>
                              </a:lnTo>
                              <a:lnTo>
                                <a:pt x="4481" y="302"/>
                              </a:lnTo>
                              <a:lnTo>
                                <a:pt x="4483" y="284"/>
                              </a:lnTo>
                              <a:lnTo>
                                <a:pt x="4481" y="269"/>
                              </a:lnTo>
                              <a:lnTo>
                                <a:pt x="4481" y="269"/>
                              </a:lnTo>
                              <a:lnTo>
                                <a:pt x="4476" y="245"/>
                              </a:lnTo>
                              <a:lnTo>
                                <a:pt x="4467" y="221"/>
                              </a:lnTo>
                              <a:lnTo>
                                <a:pt x="4456" y="201"/>
                              </a:lnTo>
                              <a:lnTo>
                                <a:pt x="4443" y="182"/>
                              </a:lnTo>
                              <a:lnTo>
                                <a:pt x="4428" y="166"/>
                              </a:lnTo>
                              <a:lnTo>
                                <a:pt x="4410" y="155"/>
                              </a:lnTo>
                              <a:lnTo>
                                <a:pt x="4391" y="144"/>
                              </a:lnTo>
                              <a:lnTo>
                                <a:pt x="4371" y="138"/>
                              </a:lnTo>
                              <a:lnTo>
                                <a:pt x="4351" y="133"/>
                              </a:lnTo>
                              <a:lnTo>
                                <a:pt x="4329" y="131"/>
                              </a:lnTo>
                              <a:lnTo>
                                <a:pt x="4308" y="131"/>
                              </a:lnTo>
                              <a:lnTo>
                                <a:pt x="4286" y="136"/>
                              </a:lnTo>
                              <a:lnTo>
                                <a:pt x="4264" y="142"/>
                              </a:lnTo>
                              <a:lnTo>
                                <a:pt x="4242" y="151"/>
                              </a:lnTo>
                              <a:lnTo>
                                <a:pt x="4220" y="164"/>
                              </a:lnTo>
                              <a:lnTo>
                                <a:pt x="4200" y="179"/>
                              </a:lnTo>
                              <a:lnTo>
                                <a:pt x="4200" y="179"/>
                              </a:lnTo>
                              <a:lnTo>
                                <a:pt x="4189" y="193"/>
                              </a:lnTo>
                              <a:lnTo>
                                <a:pt x="4183" y="206"/>
                              </a:lnTo>
                              <a:lnTo>
                                <a:pt x="4176" y="221"/>
                              </a:lnTo>
                              <a:lnTo>
                                <a:pt x="4172" y="234"/>
                              </a:lnTo>
                              <a:lnTo>
                                <a:pt x="4170" y="249"/>
                              </a:lnTo>
                              <a:lnTo>
                                <a:pt x="4170" y="262"/>
                              </a:lnTo>
                              <a:lnTo>
                                <a:pt x="4172" y="278"/>
                              </a:lnTo>
                              <a:lnTo>
                                <a:pt x="4176" y="291"/>
                              </a:lnTo>
                              <a:lnTo>
                                <a:pt x="4183" y="304"/>
                              </a:lnTo>
                              <a:lnTo>
                                <a:pt x="4189" y="315"/>
                              </a:lnTo>
                              <a:lnTo>
                                <a:pt x="4198" y="326"/>
                              </a:lnTo>
                              <a:lnTo>
                                <a:pt x="4209" y="337"/>
                              </a:lnTo>
                              <a:lnTo>
                                <a:pt x="4222" y="346"/>
                              </a:lnTo>
                              <a:lnTo>
                                <a:pt x="4235" y="352"/>
                              </a:lnTo>
                              <a:lnTo>
                                <a:pt x="4248" y="359"/>
                              </a:lnTo>
                              <a:lnTo>
                                <a:pt x="4266" y="363"/>
                              </a:lnTo>
                              <a:lnTo>
                                <a:pt x="4266" y="363"/>
                              </a:lnTo>
                              <a:lnTo>
                                <a:pt x="4290" y="363"/>
                              </a:lnTo>
                              <a:lnTo>
                                <a:pt x="4312" y="359"/>
                              </a:lnTo>
                              <a:lnTo>
                                <a:pt x="4329" y="350"/>
                              </a:lnTo>
                              <a:lnTo>
                                <a:pt x="4345" y="337"/>
                              </a:lnTo>
                              <a:lnTo>
                                <a:pt x="4356" y="322"/>
                              </a:lnTo>
                              <a:lnTo>
                                <a:pt x="4362" y="302"/>
                              </a:lnTo>
                              <a:lnTo>
                                <a:pt x="4365" y="280"/>
                              </a:lnTo>
                              <a:lnTo>
                                <a:pt x="4362" y="256"/>
                              </a:lnTo>
                              <a:lnTo>
                                <a:pt x="4360" y="249"/>
                              </a:lnTo>
                              <a:lnTo>
                                <a:pt x="4356" y="243"/>
                              </a:lnTo>
                              <a:lnTo>
                                <a:pt x="4356" y="243"/>
                              </a:lnTo>
                              <a:lnTo>
                                <a:pt x="4345" y="245"/>
                              </a:lnTo>
                              <a:lnTo>
                                <a:pt x="4338" y="241"/>
                              </a:lnTo>
                              <a:lnTo>
                                <a:pt x="4338" y="232"/>
                              </a:lnTo>
                              <a:lnTo>
                                <a:pt x="4340" y="225"/>
                              </a:lnTo>
                              <a:lnTo>
                                <a:pt x="4345" y="219"/>
                              </a:lnTo>
                              <a:lnTo>
                                <a:pt x="4351" y="217"/>
                              </a:lnTo>
                              <a:lnTo>
                                <a:pt x="4360" y="219"/>
                              </a:lnTo>
                              <a:lnTo>
                                <a:pt x="4369" y="230"/>
                              </a:lnTo>
                              <a:lnTo>
                                <a:pt x="4369" y="230"/>
                              </a:lnTo>
                              <a:lnTo>
                                <a:pt x="4373" y="236"/>
                              </a:lnTo>
                              <a:lnTo>
                                <a:pt x="4378" y="245"/>
                              </a:lnTo>
                              <a:lnTo>
                                <a:pt x="4380" y="256"/>
                              </a:lnTo>
                              <a:lnTo>
                                <a:pt x="4382" y="267"/>
                              </a:lnTo>
                              <a:lnTo>
                                <a:pt x="4382" y="280"/>
                              </a:lnTo>
                              <a:lnTo>
                                <a:pt x="4380" y="291"/>
                              </a:lnTo>
                              <a:lnTo>
                                <a:pt x="4378" y="304"/>
                              </a:lnTo>
                              <a:lnTo>
                                <a:pt x="4373" y="317"/>
                              </a:lnTo>
                              <a:lnTo>
                                <a:pt x="4373" y="317"/>
                              </a:lnTo>
                              <a:lnTo>
                                <a:pt x="4367" y="330"/>
                              </a:lnTo>
                              <a:lnTo>
                                <a:pt x="4358" y="343"/>
                              </a:lnTo>
                              <a:lnTo>
                                <a:pt x="4347" y="352"/>
                              </a:lnTo>
                              <a:lnTo>
                                <a:pt x="4338" y="361"/>
                              </a:lnTo>
                              <a:lnTo>
                                <a:pt x="4325" y="367"/>
                              </a:lnTo>
                              <a:lnTo>
                                <a:pt x="4314" y="372"/>
                              </a:lnTo>
                              <a:lnTo>
                                <a:pt x="4301" y="376"/>
                              </a:lnTo>
                              <a:lnTo>
                                <a:pt x="4288" y="376"/>
                              </a:lnTo>
                              <a:lnTo>
                                <a:pt x="4275" y="378"/>
                              </a:lnTo>
                              <a:lnTo>
                                <a:pt x="4262" y="376"/>
                              </a:lnTo>
                              <a:lnTo>
                                <a:pt x="4248" y="374"/>
                              </a:lnTo>
                              <a:lnTo>
                                <a:pt x="4235" y="370"/>
                              </a:lnTo>
                              <a:lnTo>
                                <a:pt x="4222" y="363"/>
                              </a:lnTo>
                              <a:lnTo>
                                <a:pt x="4211" y="357"/>
                              </a:lnTo>
                              <a:lnTo>
                                <a:pt x="4200" y="348"/>
                              </a:lnTo>
                              <a:lnTo>
                                <a:pt x="4189" y="337"/>
                              </a:lnTo>
                              <a:lnTo>
                                <a:pt x="4189" y="337"/>
                              </a:lnTo>
                              <a:lnTo>
                                <a:pt x="4176" y="322"/>
                              </a:lnTo>
                              <a:lnTo>
                                <a:pt x="4168" y="306"/>
                              </a:lnTo>
                              <a:lnTo>
                                <a:pt x="4161" y="291"/>
                              </a:lnTo>
                              <a:lnTo>
                                <a:pt x="4157" y="276"/>
                              </a:lnTo>
                              <a:lnTo>
                                <a:pt x="4157" y="260"/>
                              </a:lnTo>
                              <a:lnTo>
                                <a:pt x="4157" y="245"/>
                              </a:lnTo>
                              <a:lnTo>
                                <a:pt x="4159" y="230"/>
                              </a:lnTo>
                              <a:lnTo>
                                <a:pt x="4163" y="217"/>
                              </a:lnTo>
                              <a:lnTo>
                                <a:pt x="4170" y="201"/>
                              </a:lnTo>
                              <a:lnTo>
                                <a:pt x="4178" y="188"/>
                              </a:lnTo>
                              <a:lnTo>
                                <a:pt x="4187" y="177"/>
                              </a:lnTo>
                              <a:lnTo>
                                <a:pt x="4200" y="164"/>
                              </a:lnTo>
                              <a:lnTo>
                                <a:pt x="4211" y="155"/>
                              </a:lnTo>
                              <a:lnTo>
                                <a:pt x="4227" y="144"/>
                              </a:lnTo>
                              <a:lnTo>
                                <a:pt x="4242" y="138"/>
                              </a:lnTo>
                              <a:lnTo>
                                <a:pt x="4259" y="131"/>
                              </a:lnTo>
                              <a:lnTo>
                                <a:pt x="4259" y="131"/>
                              </a:lnTo>
                              <a:lnTo>
                                <a:pt x="4281" y="123"/>
                              </a:lnTo>
                              <a:lnTo>
                                <a:pt x="4303" y="118"/>
                              </a:lnTo>
                              <a:lnTo>
                                <a:pt x="4327" y="118"/>
                              </a:lnTo>
                              <a:lnTo>
                                <a:pt x="4347" y="118"/>
                              </a:lnTo>
                              <a:lnTo>
                                <a:pt x="4369" y="123"/>
                              </a:lnTo>
                              <a:lnTo>
                                <a:pt x="4389" y="129"/>
                              </a:lnTo>
                              <a:lnTo>
                                <a:pt x="4406" y="136"/>
                              </a:lnTo>
                              <a:lnTo>
                                <a:pt x="4424" y="147"/>
                              </a:lnTo>
                              <a:lnTo>
                                <a:pt x="4439" y="160"/>
                              </a:lnTo>
                              <a:lnTo>
                                <a:pt x="4452" y="175"/>
                              </a:lnTo>
                              <a:lnTo>
                                <a:pt x="4465" y="190"/>
                              </a:lnTo>
                              <a:lnTo>
                                <a:pt x="4476" y="208"/>
                              </a:lnTo>
                              <a:lnTo>
                                <a:pt x="4485" y="228"/>
                              </a:lnTo>
                              <a:lnTo>
                                <a:pt x="4489" y="249"/>
                              </a:lnTo>
                              <a:lnTo>
                                <a:pt x="4494" y="271"/>
                              </a:lnTo>
                              <a:lnTo>
                                <a:pt x="4496" y="295"/>
                              </a:lnTo>
                              <a:lnTo>
                                <a:pt x="4496" y="295"/>
                              </a:lnTo>
                              <a:lnTo>
                                <a:pt x="4494" y="311"/>
                              </a:lnTo>
                              <a:lnTo>
                                <a:pt x="4494" y="326"/>
                              </a:lnTo>
                              <a:lnTo>
                                <a:pt x="4489" y="341"/>
                              </a:lnTo>
                              <a:lnTo>
                                <a:pt x="4487" y="359"/>
                              </a:lnTo>
                              <a:lnTo>
                                <a:pt x="4483" y="374"/>
                              </a:lnTo>
                              <a:lnTo>
                                <a:pt x="4476" y="387"/>
                              </a:lnTo>
                              <a:lnTo>
                                <a:pt x="4472" y="402"/>
                              </a:lnTo>
                              <a:lnTo>
                                <a:pt x="4465" y="416"/>
                              </a:lnTo>
                              <a:lnTo>
                                <a:pt x="4465" y="416"/>
                              </a:lnTo>
                              <a:lnTo>
                                <a:pt x="4476" y="424"/>
                              </a:lnTo>
                              <a:lnTo>
                                <a:pt x="4489" y="435"/>
                              </a:lnTo>
                              <a:lnTo>
                                <a:pt x="4505" y="444"/>
                              </a:lnTo>
                              <a:lnTo>
                                <a:pt x="4518" y="453"/>
                              </a:lnTo>
                              <a:lnTo>
                                <a:pt x="4533" y="462"/>
                              </a:lnTo>
                              <a:lnTo>
                                <a:pt x="4551" y="468"/>
                              </a:lnTo>
                              <a:lnTo>
                                <a:pt x="4566" y="475"/>
                              </a:lnTo>
                              <a:lnTo>
                                <a:pt x="4583" y="481"/>
                              </a:lnTo>
                              <a:lnTo>
                                <a:pt x="4601" y="488"/>
                              </a:lnTo>
                              <a:lnTo>
                                <a:pt x="4618" y="492"/>
                              </a:lnTo>
                              <a:lnTo>
                                <a:pt x="4636" y="497"/>
                              </a:lnTo>
                              <a:lnTo>
                                <a:pt x="4653" y="499"/>
                              </a:lnTo>
                              <a:lnTo>
                                <a:pt x="4673" y="503"/>
                              </a:lnTo>
                              <a:lnTo>
                                <a:pt x="4693" y="505"/>
                              </a:lnTo>
                              <a:lnTo>
                                <a:pt x="4713" y="505"/>
                              </a:lnTo>
                              <a:lnTo>
                                <a:pt x="4732" y="505"/>
                              </a:lnTo>
                              <a:lnTo>
                                <a:pt x="4732" y="505"/>
                              </a:lnTo>
                              <a:lnTo>
                                <a:pt x="4752" y="505"/>
                              </a:lnTo>
                              <a:lnTo>
                                <a:pt x="4774" y="503"/>
                              </a:lnTo>
                              <a:lnTo>
                                <a:pt x="4791" y="501"/>
                              </a:lnTo>
                              <a:lnTo>
                                <a:pt x="4811" y="499"/>
                              </a:lnTo>
                              <a:lnTo>
                                <a:pt x="4831" y="494"/>
                              </a:lnTo>
                              <a:lnTo>
                                <a:pt x="4850" y="490"/>
                              </a:lnTo>
                              <a:lnTo>
                                <a:pt x="4870" y="483"/>
                              </a:lnTo>
                              <a:lnTo>
                                <a:pt x="4888" y="477"/>
                              </a:lnTo>
                              <a:lnTo>
                                <a:pt x="4905" y="470"/>
                              </a:lnTo>
                              <a:lnTo>
                                <a:pt x="4923" y="462"/>
                              </a:lnTo>
                              <a:lnTo>
                                <a:pt x="4938" y="453"/>
                              </a:lnTo>
                              <a:lnTo>
                                <a:pt x="4955" y="444"/>
                              </a:lnTo>
                              <a:lnTo>
                                <a:pt x="4971" y="433"/>
                              </a:lnTo>
                              <a:lnTo>
                                <a:pt x="4984" y="422"/>
                              </a:lnTo>
                              <a:lnTo>
                                <a:pt x="4999" y="411"/>
                              </a:lnTo>
                              <a:lnTo>
                                <a:pt x="5012" y="398"/>
                              </a:lnTo>
                              <a:lnTo>
                                <a:pt x="5012" y="398"/>
                              </a:lnTo>
                              <a:lnTo>
                                <a:pt x="4995" y="387"/>
                              </a:lnTo>
                              <a:lnTo>
                                <a:pt x="4980" y="376"/>
                              </a:lnTo>
                              <a:lnTo>
                                <a:pt x="4966" y="365"/>
                              </a:lnTo>
                              <a:lnTo>
                                <a:pt x="4955" y="352"/>
                              </a:lnTo>
                              <a:lnTo>
                                <a:pt x="4945" y="339"/>
                              </a:lnTo>
                              <a:lnTo>
                                <a:pt x="4936" y="326"/>
                              </a:lnTo>
                              <a:lnTo>
                                <a:pt x="4931" y="313"/>
                              </a:lnTo>
                              <a:lnTo>
                                <a:pt x="4927" y="300"/>
                              </a:lnTo>
                              <a:lnTo>
                                <a:pt x="4927" y="300"/>
                              </a:lnTo>
                              <a:lnTo>
                                <a:pt x="4925" y="287"/>
                              </a:lnTo>
                              <a:lnTo>
                                <a:pt x="4927" y="273"/>
                              </a:lnTo>
                              <a:lnTo>
                                <a:pt x="4931" y="260"/>
                              </a:lnTo>
                              <a:lnTo>
                                <a:pt x="4940" y="249"/>
                              </a:lnTo>
                              <a:lnTo>
                                <a:pt x="4949" y="238"/>
                              </a:lnTo>
                              <a:lnTo>
                                <a:pt x="4960" y="228"/>
                              </a:lnTo>
                              <a:lnTo>
                                <a:pt x="4973" y="217"/>
                              </a:lnTo>
                              <a:lnTo>
                                <a:pt x="4988" y="206"/>
                              </a:lnTo>
                              <a:lnTo>
                                <a:pt x="5006" y="199"/>
                              </a:lnTo>
                              <a:lnTo>
                                <a:pt x="5023" y="190"/>
                              </a:lnTo>
                              <a:lnTo>
                                <a:pt x="5043" y="184"/>
                              </a:lnTo>
                              <a:lnTo>
                                <a:pt x="5065" y="177"/>
                              </a:lnTo>
                              <a:lnTo>
                                <a:pt x="5087" y="173"/>
                              </a:lnTo>
                              <a:lnTo>
                                <a:pt x="5109" y="171"/>
                              </a:lnTo>
                              <a:lnTo>
                                <a:pt x="5131" y="168"/>
                              </a:lnTo>
                              <a:lnTo>
                                <a:pt x="5155" y="166"/>
                              </a:lnTo>
                              <a:lnTo>
                                <a:pt x="5155" y="166"/>
                              </a:lnTo>
                              <a:lnTo>
                                <a:pt x="5177" y="168"/>
                              </a:lnTo>
                              <a:lnTo>
                                <a:pt x="5201" y="171"/>
                              </a:lnTo>
                              <a:lnTo>
                                <a:pt x="5223" y="173"/>
                              </a:lnTo>
                              <a:lnTo>
                                <a:pt x="5242" y="177"/>
                              </a:lnTo>
                              <a:lnTo>
                                <a:pt x="5262" y="184"/>
                              </a:lnTo>
                              <a:lnTo>
                                <a:pt x="5282" y="190"/>
                              </a:lnTo>
                              <a:lnTo>
                                <a:pt x="5299" y="199"/>
                              </a:lnTo>
                              <a:lnTo>
                                <a:pt x="5314" y="206"/>
                              </a:lnTo>
                              <a:lnTo>
                                <a:pt x="5330" y="217"/>
                              </a:lnTo>
                              <a:lnTo>
                                <a:pt x="5343" y="228"/>
                              </a:lnTo>
                              <a:lnTo>
                                <a:pt x="5354" y="238"/>
                              </a:lnTo>
                              <a:lnTo>
                                <a:pt x="5365" y="249"/>
                              </a:lnTo>
                              <a:lnTo>
                                <a:pt x="5371" y="260"/>
                              </a:lnTo>
                              <a:lnTo>
                                <a:pt x="5378" y="273"/>
                              </a:lnTo>
                              <a:lnTo>
                                <a:pt x="5380" y="287"/>
                              </a:lnTo>
                              <a:lnTo>
                                <a:pt x="5382" y="300"/>
                              </a:lnTo>
                              <a:lnTo>
                                <a:pt x="5382" y="300"/>
                              </a:lnTo>
                              <a:lnTo>
                                <a:pt x="5380" y="317"/>
                              </a:lnTo>
                              <a:lnTo>
                                <a:pt x="5371" y="332"/>
                              </a:lnTo>
                              <a:lnTo>
                                <a:pt x="5360" y="350"/>
                              </a:lnTo>
                              <a:lnTo>
                                <a:pt x="5347" y="365"/>
                              </a:lnTo>
                              <a:lnTo>
                                <a:pt x="5328" y="378"/>
                              </a:lnTo>
                              <a:lnTo>
                                <a:pt x="5308" y="392"/>
                              </a:lnTo>
                              <a:lnTo>
                                <a:pt x="5284" y="405"/>
                              </a:lnTo>
                              <a:lnTo>
                                <a:pt x="5260" y="416"/>
                              </a:lnTo>
                              <a:lnTo>
                                <a:pt x="5260" y="416"/>
                              </a:lnTo>
                              <a:lnTo>
                                <a:pt x="5268" y="427"/>
                              </a:lnTo>
                              <a:lnTo>
                                <a:pt x="5279" y="437"/>
                              </a:lnTo>
                              <a:lnTo>
                                <a:pt x="5295" y="448"/>
                              </a:lnTo>
                              <a:lnTo>
                                <a:pt x="5310" y="455"/>
                              </a:lnTo>
                              <a:lnTo>
                                <a:pt x="5325" y="462"/>
                              </a:lnTo>
                              <a:lnTo>
                                <a:pt x="5345" y="466"/>
                              </a:lnTo>
                              <a:lnTo>
                                <a:pt x="5365" y="470"/>
                              </a:lnTo>
                              <a:lnTo>
                                <a:pt x="5384" y="470"/>
                              </a:lnTo>
                              <a:lnTo>
                                <a:pt x="5384" y="470"/>
                              </a:lnTo>
                              <a:lnTo>
                                <a:pt x="5409" y="470"/>
                              </a:lnTo>
                              <a:lnTo>
                                <a:pt x="5430" y="466"/>
                              </a:lnTo>
                              <a:lnTo>
                                <a:pt x="5450" y="459"/>
                              </a:lnTo>
                              <a:lnTo>
                                <a:pt x="5470" y="451"/>
                              </a:lnTo>
                              <a:lnTo>
                                <a:pt x="5485" y="440"/>
                              </a:lnTo>
                              <a:lnTo>
                                <a:pt x="5498" y="429"/>
                              </a:lnTo>
                              <a:lnTo>
                                <a:pt x="5509" y="418"/>
                              </a:lnTo>
                              <a:lnTo>
                                <a:pt x="5516" y="405"/>
                              </a:lnTo>
                              <a:lnTo>
                                <a:pt x="5516" y="405"/>
                              </a:lnTo>
                              <a:lnTo>
                                <a:pt x="5525" y="416"/>
                              </a:lnTo>
                              <a:lnTo>
                                <a:pt x="5533" y="424"/>
                              </a:lnTo>
                              <a:lnTo>
                                <a:pt x="5544" y="435"/>
                              </a:lnTo>
                              <a:lnTo>
                                <a:pt x="5555" y="444"/>
                              </a:lnTo>
                              <a:lnTo>
                                <a:pt x="5566" y="453"/>
                              </a:lnTo>
                              <a:lnTo>
                                <a:pt x="5579" y="462"/>
                              </a:lnTo>
                              <a:lnTo>
                                <a:pt x="5592" y="468"/>
                              </a:lnTo>
                              <a:lnTo>
                                <a:pt x="5606" y="477"/>
                              </a:lnTo>
                              <a:lnTo>
                                <a:pt x="5619" y="481"/>
                              </a:lnTo>
                              <a:lnTo>
                                <a:pt x="5632" y="488"/>
                              </a:lnTo>
                              <a:lnTo>
                                <a:pt x="5647" y="492"/>
                              </a:lnTo>
                              <a:lnTo>
                                <a:pt x="5660" y="494"/>
                              </a:lnTo>
                              <a:lnTo>
                                <a:pt x="5676" y="497"/>
                              </a:lnTo>
                              <a:lnTo>
                                <a:pt x="5691" y="499"/>
                              </a:lnTo>
                              <a:lnTo>
                                <a:pt x="5704" y="499"/>
                              </a:lnTo>
                              <a:lnTo>
                                <a:pt x="5719" y="497"/>
                              </a:lnTo>
                              <a:lnTo>
                                <a:pt x="5719" y="497"/>
                              </a:lnTo>
                              <a:lnTo>
                                <a:pt x="5733" y="494"/>
                              </a:lnTo>
                              <a:lnTo>
                                <a:pt x="5746" y="494"/>
                              </a:lnTo>
                              <a:lnTo>
                                <a:pt x="5759" y="492"/>
                              </a:lnTo>
                              <a:lnTo>
                                <a:pt x="5772" y="488"/>
                              </a:lnTo>
                              <a:lnTo>
                                <a:pt x="5785" y="486"/>
                              </a:lnTo>
                              <a:lnTo>
                                <a:pt x="5800" y="483"/>
                              </a:lnTo>
                              <a:lnTo>
                                <a:pt x="5811" y="479"/>
                              </a:lnTo>
                              <a:lnTo>
                                <a:pt x="5824" y="477"/>
                              </a:lnTo>
                              <a:lnTo>
                                <a:pt x="5824" y="477"/>
                              </a:lnTo>
                              <a:lnTo>
                                <a:pt x="5827" y="475"/>
                              </a:lnTo>
                              <a:lnTo>
                                <a:pt x="5833" y="472"/>
                              </a:lnTo>
                              <a:lnTo>
                                <a:pt x="5846" y="468"/>
                              </a:lnTo>
                              <a:lnTo>
                                <a:pt x="5862" y="462"/>
                              </a:lnTo>
                              <a:lnTo>
                                <a:pt x="5881" y="453"/>
                              </a:lnTo>
                              <a:lnTo>
                                <a:pt x="5905" y="444"/>
                              </a:lnTo>
                              <a:lnTo>
                                <a:pt x="5932" y="433"/>
                              </a:lnTo>
                              <a:lnTo>
                                <a:pt x="5962" y="420"/>
                              </a:lnTo>
                              <a:lnTo>
                                <a:pt x="5995" y="407"/>
                              </a:lnTo>
                              <a:lnTo>
                                <a:pt x="6030" y="394"/>
                              </a:lnTo>
                              <a:lnTo>
                                <a:pt x="6070" y="378"/>
                              </a:lnTo>
                              <a:lnTo>
                                <a:pt x="6109" y="363"/>
                              </a:lnTo>
                              <a:lnTo>
                                <a:pt x="6153" y="348"/>
                              </a:lnTo>
                              <a:lnTo>
                                <a:pt x="6197" y="330"/>
                              </a:lnTo>
                              <a:lnTo>
                                <a:pt x="6240" y="313"/>
                              </a:lnTo>
                              <a:lnTo>
                                <a:pt x="6286" y="297"/>
                              </a:lnTo>
                              <a:lnTo>
                                <a:pt x="6334" y="280"/>
                              </a:lnTo>
                              <a:lnTo>
                                <a:pt x="6380" y="262"/>
                              </a:lnTo>
                              <a:lnTo>
                                <a:pt x="6429" y="247"/>
                              </a:lnTo>
                              <a:lnTo>
                                <a:pt x="6477" y="230"/>
                              </a:lnTo>
                              <a:lnTo>
                                <a:pt x="6525" y="214"/>
                              </a:lnTo>
                              <a:lnTo>
                                <a:pt x="6573" y="199"/>
                              </a:lnTo>
                              <a:lnTo>
                                <a:pt x="6619" y="186"/>
                              </a:lnTo>
                              <a:lnTo>
                                <a:pt x="6665" y="173"/>
                              </a:lnTo>
                              <a:lnTo>
                                <a:pt x="6709" y="160"/>
                              </a:lnTo>
                              <a:lnTo>
                                <a:pt x="6753" y="149"/>
                              </a:lnTo>
                              <a:lnTo>
                                <a:pt x="6794" y="140"/>
                              </a:lnTo>
                              <a:lnTo>
                                <a:pt x="6833" y="131"/>
                              </a:lnTo>
                              <a:lnTo>
                                <a:pt x="6871" y="125"/>
                              </a:lnTo>
                              <a:lnTo>
                                <a:pt x="6906" y="120"/>
                              </a:lnTo>
                              <a:lnTo>
                                <a:pt x="6939" y="116"/>
                              </a:lnTo>
                              <a:lnTo>
                                <a:pt x="6967" y="116"/>
                              </a:lnTo>
                              <a:lnTo>
                                <a:pt x="6967" y="116"/>
                              </a:lnTo>
                              <a:lnTo>
                                <a:pt x="6995" y="116"/>
                              </a:lnTo>
                              <a:lnTo>
                                <a:pt x="7024" y="118"/>
                              </a:lnTo>
                              <a:lnTo>
                                <a:pt x="7050" y="123"/>
                              </a:lnTo>
                              <a:lnTo>
                                <a:pt x="7074" y="127"/>
                              </a:lnTo>
                              <a:lnTo>
                                <a:pt x="7098" y="133"/>
                              </a:lnTo>
                              <a:lnTo>
                                <a:pt x="7122" y="142"/>
                              </a:lnTo>
                              <a:lnTo>
                                <a:pt x="7142" y="151"/>
                              </a:lnTo>
                              <a:lnTo>
                                <a:pt x="7162" y="162"/>
                              </a:lnTo>
                              <a:lnTo>
                                <a:pt x="7179" y="173"/>
                              </a:lnTo>
                              <a:lnTo>
                                <a:pt x="7197" y="186"/>
                              </a:lnTo>
                              <a:lnTo>
                                <a:pt x="7210" y="199"/>
                              </a:lnTo>
                              <a:lnTo>
                                <a:pt x="7221" y="212"/>
                              </a:lnTo>
                              <a:lnTo>
                                <a:pt x="7230" y="228"/>
                              </a:lnTo>
                              <a:lnTo>
                                <a:pt x="7236" y="243"/>
                              </a:lnTo>
                              <a:lnTo>
                                <a:pt x="7241" y="258"/>
                              </a:lnTo>
                              <a:lnTo>
                                <a:pt x="7243" y="276"/>
                              </a:lnTo>
                              <a:lnTo>
                                <a:pt x="7243" y="276"/>
                              </a:lnTo>
                              <a:lnTo>
                                <a:pt x="7241" y="291"/>
                              </a:lnTo>
                              <a:lnTo>
                                <a:pt x="7236" y="306"/>
                              </a:lnTo>
                              <a:lnTo>
                                <a:pt x="7230" y="322"/>
                              </a:lnTo>
                              <a:lnTo>
                                <a:pt x="7221" y="337"/>
                              </a:lnTo>
                              <a:lnTo>
                                <a:pt x="7208" y="350"/>
                              </a:lnTo>
                              <a:lnTo>
                                <a:pt x="7195" y="363"/>
                              </a:lnTo>
                              <a:lnTo>
                                <a:pt x="7179" y="374"/>
                              </a:lnTo>
                              <a:lnTo>
                                <a:pt x="7162" y="383"/>
                              </a:lnTo>
                              <a:lnTo>
                                <a:pt x="7162" y="383"/>
                              </a:lnTo>
                              <a:lnTo>
                                <a:pt x="7179" y="389"/>
                              </a:lnTo>
                              <a:lnTo>
                                <a:pt x="7197" y="396"/>
                              </a:lnTo>
                              <a:lnTo>
                                <a:pt x="7217" y="400"/>
                              </a:lnTo>
                              <a:lnTo>
                                <a:pt x="7236" y="407"/>
                              </a:lnTo>
                              <a:lnTo>
                                <a:pt x="7256" y="411"/>
                              </a:lnTo>
                              <a:lnTo>
                                <a:pt x="7276" y="413"/>
                              </a:lnTo>
                              <a:lnTo>
                                <a:pt x="7298" y="416"/>
                              </a:lnTo>
                              <a:lnTo>
                                <a:pt x="7317" y="418"/>
                              </a:lnTo>
                              <a:lnTo>
                                <a:pt x="7317" y="418"/>
                              </a:lnTo>
                              <a:lnTo>
                                <a:pt x="7333" y="418"/>
                              </a:lnTo>
                              <a:lnTo>
                                <a:pt x="7346" y="418"/>
                              </a:lnTo>
                              <a:lnTo>
                                <a:pt x="7359" y="416"/>
                              </a:lnTo>
                              <a:lnTo>
                                <a:pt x="7372" y="413"/>
                              </a:lnTo>
                              <a:lnTo>
                                <a:pt x="7385" y="411"/>
                              </a:lnTo>
                              <a:lnTo>
                                <a:pt x="7398" y="409"/>
                              </a:lnTo>
                              <a:lnTo>
                                <a:pt x="7411" y="407"/>
                              </a:lnTo>
                              <a:lnTo>
                                <a:pt x="7424" y="402"/>
                              </a:lnTo>
                              <a:lnTo>
                                <a:pt x="7438" y="398"/>
                              </a:lnTo>
                              <a:lnTo>
                                <a:pt x="7449" y="394"/>
                              </a:lnTo>
                              <a:lnTo>
                                <a:pt x="7459" y="389"/>
                              </a:lnTo>
                              <a:lnTo>
                                <a:pt x="7470" y="383"/>
                              </a:lnTo>
                              <a:lnTo>
                                <a:pt x="7481" y="378"/>
                              </a:lnTo>
                              <a:lnTo>
                                <a:pt x="7492" y="372"/>
                              </a:lnTo>
                              <a:lnTo>
                                <a:pt x="7501" y="365"/>
                              </a:lnTo>
                              <a:lnTo>
                                <a:pt x="7510" y="359"/>
                              </a:lnTo>
                              <a:lnTo>
                                <a:pt x="7510" y="359"/>
                              </a:lnTo>
                              <a:lnTo>
                                <a:pt x="7508" y="350"/>
                              </a:lnTo>
                              <a:lnTo>
                                <a:pt x="7505" y="343"/>
                              </a:lnTo>
                              <a:lnTo>
                                <a:pt x="7503" y="337"/>
                              </a:lnTo>
                              <a:lnTo>
                                <a:pt x="7503" y="33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89D927" id="Freeform 56" o:spid="_x0000_s1026" style="position:absolute;margin-left:-27.9pt;margin-top:713.1pt;width:582.9pt;height:3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8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" path="m7503,330r,l7501,297r2,-28l7510,243r13,-24l7540,201r22,-15l7589,175r30,-7l7619,168r29,3l7672,182r22,13l7711,214r11,22l7727,262r-3,27l7713,315r,l7700,328r-13,11l7674,346r-15,2l7646,348r-16,-5l7617,335r-13,-13l7604,322r-7,-11l7595,297r,-10l7595,278r2,-11l7602,256r4,-11l7608,234r,l7617,225r7,-2l7628,225r4,5l7635,234r,7l7628,245r-7,2l7621,247r-10,24l7608,293r7,20l7626,326r17,6l7663,332r20,-6l7702,306r,l7709,291r2,-15l7713,260r-2,-13l7707,234r-7,-13l7692,212r-11,-9l7670,195r-14,-5l7643,186r-15,-2l7613,184r-16,2l7582,190r-13,7l7569,197r-20,13l7536,223r-11,18l7519,260r-5,20l7514,300r2,22l7521,343r2,5l7527,354r-2,l7525,354r7,7l7540,372r14,9l7571,392r22,8l7619,407r33,6l7689,413r,l7716,411r24,-9l7764,392r24,-16l7812,359r22,-20l7856,317r19,-22l7893,271r17,-22l7926,228r13,-22l7950,188r9,-15l7965,160r2,-11l7967,149r5,-7l7976,131r4,-11l7985,109r2,-11l7987,85r-2,-13l7978,59,7967,48,7954,37,7932,26r-28,-8l7869,11,7825,4,7775,2,7711,r,l7672,r-55,l7549,r-81,l7374,,7269,,7155,,7033,,6901,,6763,,6619,,6470,,6319,,6164,,6006,,5849,,5689,,5531,,5378,,5225,,5076,,4934,,4798,,4669,,4546,,4435,,4332,r-92,l4161,r-66,l4043,r-37,l4006,r,l4006,r,l4006,r,l3997,r-29,l3922,r-61,l3782,r-89,l3587,,3474,,3347,,3213,,3071,,2920,,2764,,2605,,2441,,2274,,2108,,1941,,1775,,1613,,1453,,1300,,1151,,1009,,876,,753,,639,,538,,449,,374,,317,,274,r,l212,2,160,4r-44,7l81,18,53,26,31,37,15,48,7,59,2,72,,85,,98r2,11l4,120r5,11l13,142r2,7l15,149r5,11l26,173r9,15l46,206r13,22l74,249r18,22l109,293r20,24l151,337r22,22l197,376r24,13l245,402r26,7l295,413r,l335,411r31,-4l392,400r22,-8l431,381r13,-11l453,361r7,-7l457,352r5,-6l464,341r,l468,322r3,-22l471,280r-5,-22l460,241r-9,-18l436,208,418,197r,l403,190r-16,-4l372,184r-13,l344,184r-13,4l317,195r-13,6l295,210r-8,11l280,234r-4,11l274,260r,16l278,291r7,15l285,306r19,18l324,332r20,l359,324r13,-13l376,293r-2,-22l363,247r,l357,245r-5,-4l350,234r2,-4l357,225r4,-2l368,225r8,9l376,234r3,11l383,256r4,11l390,278r,9l390,297r-3,11l381,322r,l368,335r-13,6l341,346r-15,l313,343r-13,-6l287,328,274,315r,l263,287r-3,-27l265,236r11,-22l291,195r22,-13l339,171r29,-3l368,168r30,7l425,186r22,15l464,219r11,24l484,267r2,30l484,330r,l482,337r-3,6l477,350r-2,7l475,357r9,6l492,370r11,6l514,383r11,6l536,394r13,4l560,402r13,5l587,409r13,2l613,413r13,3l641,418r13,l668,418r,l689,416r20,-3l729,411r22,-4l768,400r20,-4l805,389r18,-6l823,383r-18,-9l790,361,777,350,766,335,755,322r-6,-16l744,291r,-18l744,273r,-15l749,243r6,-15l764,212r13,-13l790,186r15,-13l823,162r20,-11l862,142r24,-9l911,127r24,-4l961,118r28,-2l1018,114r,l1046,116r33,2l1114,123r37,6l1191,138r41,11l1276,160r44,11l1366,184r46,15l1460,214r48,16l1556,245r46,17l1650,280r49,15l1744,313r46,17l1834,346r42,17l1915,378r40,16l1990,407r32,13l2053,433r29,11l2103,453r20,9l2141,468r11,4l2160,475r3,2l2163,477r10,2l2187,483r13,3l2213,488r13,2l2241,492r11,2l2265,497r,l2281,497r15,2l2309,497r16,-3l2340,492r13,-4l2368,481r13,-6l2395,468r11,-6l2419,453r11,-9l2441,433r10,-9l2460,413r9,-11l2469,402r7,14l2486,429r14,11l2515,451r20,6l2554,464r22,4l2600,470r,l2620,468r20,-2l2659,462r16,-7l2690,446r15,-9l2716,427r9,-11l2725,416r-24,-11l2677,392r-20,-14l2638,365r-14,-17l2613,332r-8,-17l2603,297r,l2605,284r2,-11l2613,260r7,-11l2631,236r11,-11l2655,217r15,-11l2686,197r17,-7l2723,184r20,-7l2762,173r22,-2l2808,168r22,-2l2830,166r24,2l2876,171r24,2l2920,177r22,7l2961,190r18,7l2996,206r16,11l3025,225r11,11l3047,249r6,11l3058,273r2,11l3058,297r,l3056,313r-7,13l3040,339r-8,13l3018,363r-13,13l2990,387r-15,11l2975,398r13,13l3001,422r15,11l3029,444r18,9l3062,462r18,8l3097,477r18,6l3134,490r20,4l3174,499r17,2l3213,503r20,2l3255,505r,l3274,505r20,-2l3312,503r19,-4l3349,497r20,-5l3386,486r18,-5l3419,475r17,-7l3452,459r15,-6l3480,444r16,-9l3509,424r13,-8l3522,416r-7,-14l3509,387r-7,-13l3498,359r-2,-18l3491,326r,-15l3489,295r,l3491,271r5,-22l3500,228r9,-20l3520,190r13,-15l3546,160r15,-13l3579,136r17,-7l3616,123r22,-5l3658,118r24,l3703,123r22,8l3725,131r18,7l3758,144r16,11l3784,164r14,13l3806,188r9,13l3822,217r4,13l3828,245r,15l3828,276r-4,15l3817,306r-8,16l3795,337r,l3784,348r-10,9l3763,363r-14,7l3736,374r-13,2l3710,378r-13,-2l3684,376r-13,-4l3660,367r-13,-6l3638,352r-11,-9l3618,330r-6,-13l3612,317r-5,-13l3605,291r-2,-11l3603,267r2,-11l3607,245r5,-9l3616,230r,l3625,219r8,-2l3640,219r7,6l3647,232r,9l3640,245r-11,-2l3625,249r-3,7l3622,256r-2,24l3622,302r7,20l3640,337r15,13l3673,359r22,4l3719,363r,l3736,359r13,-7l3763,346r13,-9l3787,326r8,-11l3802,304r7,-13l3813,278r2,-16l3815,249r-2,-15l3809,221r-7,-15l3795,193r-11,-14l3784,179r-19,-15l3743,151r-22,-9l3699,136r-22,-5l3655,131r-22,2l3614,138r-20,6l3574,155r-17,11l3542,182r-14,19l3517,221r-8,24l3504,269r,l3502,284r2,18l3504,319r5,20l3513,359r4,17l3524,394r9,11l3533,405r,l3533,405r,l3533,405r,l3544,416r11,11l3566,437r11,11l3590,457r13,9l3616,475r13,8l3644,490r16,7l3673,501r15,4l3706,510r15,2l3736,514r18,l3754,514r28,-4l3809,505r26,-8l3857,486r19,-14l3894,457r15,-15l3925,424r13,-17l3949,387r8,-20l3966,350r9,-20l3981,311r7,-18l3992,276r,l3999,293r4,18l4008,330r6,20l4021,367r9,20l4041,407r11,17l4065,442r15,15l4097,472r22,14l4143,497r27,8l4198,512r35,2l4233,514r15,l4266,512r15,-2l4297,507r15,-4l4327,497r13,-7l4356,483r13,-8l4382,468r13,-11l4408,448r11,-11l4430,427r11,-11l4452,405r,l4452,405r,l4452,405r2,l4454,405r7,-11l4467,378r7,-19l4478,341r3,-19l4481,302r2,-18l4481,269r,l4476,245r-9,-24l4456,201r-13,-19l4428,166r-18,-11l4391,144r-20,-6l4351,133r-22,-2l4308,131r-22,5l4264,142r-22,9l4220,164r-20,15l4200,179r-11,14l4183,206r-7,15l4172,234r-2,15l4170,262r2,16l4176,291r7,13l4189,315r9,11l4209,337r13,9l4235,352r13,7l4266,363r,l4290,363r22,-4l4329,350r16,-13l4356,322r6,-20l4365,280r-3,-24l4360,249r-4,-6l4356,243r-11,2l4338,241r,-9l4340,225r5,-6l4351,217r9,2l4369,230r,l4373,236r5,9l4380,256r2,11l4382,280r-2,11l4378,304r-5,13l4373,317r-6,13l4358,343r-11,9l4338,361r-13,6l4314,372r-13,4l4288,376r-13,2l4262,376r-14,-2l4235,370r-13,-7l4211,357r-11,-9l4189,337r,l4176,322r-8,-16l4161,291r-4,-15l4157,260r,-15l4159,230r4,-13l4170,201r8,-13l4187,177r13,-13l4211,155r16,-11l4242,138r17,-7l4259,131r22,-8l4303,118r24,l4347,118r22,5l4389,129r17,7l4424,147r15,13l4452,175r13,15l4476,208r9,20l4489,249r5,22l4496,295r,l4494,311r,15l4489,341r-2,18l4483,374r-7,13l4472,402r-7,14l4465,416r11,8l4489,435r16,9l4518,453r15,9l4551,468r15,7l4583,481r18,7l4618,492r18,5l4653,499r20,4l4693,505r20,l4732,505r,l4752,505r22,-2l4791,501r20,-2l4831,494r19,-4l4870,483r18,-6l4905,470r18,-8l4938,453r17,-9l4971,433r13,-11l4999,411r13,-13l5012,398r-17,-11l4980,376r-14,-11l4955,352r-10,-13l4936,326r-5,-13l4927,300r,l4925,287r2,-14l4931,260r9,-11l4949,238r11,-10l4973,217r15,-11l5006,199r17,-9l5043,184r22,-7l5087,173r22,-2l5131,168r24,-2l5155,166r22,2l5201,171r22,2l5242,177r20,7l5282,190r17,9l5314,206r16,11l5343,228r11,10l5365,249r6,11l5378,273r2,14l5382,300r,l5380,317r-9,15l5360,350r-13,15l5328,378r-20,14l5284,405r-24,11l5260,416r8,11l5279,437r16,11l5310,455r15,7l5345,466r20,4l5384,470r,l5409,470r21,-4l5450,459r20,-8l5485,440r13,-11l5509,418r7,-13l5516,405r9,11l5533,424r11,11l5555,444r11,9l5579,462r13,6l5606,477r13,4l5632,488r15,4l5660,494r16,3l5691,499r13,l5719,497r,l5733,494r13,l5759,492r13,-4l5785,486r15,-3l5811,479r13,-2l5824,477r3,-2l5833,472r13,-4l5862,462r19,-9l5905,444r27,-11l5962,420r33,-13l6030,394r40,-16l6109,363r44,-15l6197,330r43,-17l6286,297r48,-17l6380,262r49,-15l6477,230r48,-16l6573,199r46,-13l6665,173r44,-13l6753,149r41,-9l6833,131r38,-6l6906,120r33,-4l6967,116r,l6995,116r29,2l7050,123r24,4l7098,133r24,9l7142,151r20,11l7179,173r18,13l7210,199r11,13l7230,228r6,15l7241,258r2,18l7243,276r-2,15l7236,306r-6,16l7221,337r-13,13l7195,363r-16,11l7162,383r,l7179,389r18,7l7217,400r19,7l7256,411r20,2l7298,416r19,2l7317,418r16,l7346,418r13,-2l7372,413r13,-2l7398,409r13,-2l7424,402r14,-4l7449,394r10,-5l7470,383r11,-5l7492,372r9,-7l7510,359r,l7508,350r-3,-7l7503,337r,-7e" filled="f" strokecolor="white" strokeweight="0">
                <v:path arrowok="t" o:connecttype="custom" o:connectlocs="7159066,245282;7049696,207938;7121065,276685;7015403,167199;7037647,339490;7376878,146830;7206336,1697;5421204,0;3713001,0;2414470,0;253960,0;13903,126460;310498,348826;404111,176535;264155,259710;348499,198602;253960,267349;448600,280079;568165,350524;709975,284323;866614,104393;1484830,222366;2004798,404842;2206853,403145;2409836,398901;2412616,252072;2645258,142586;2825996,276685;2923316,419270;3213423,384473;3252351,176535;3520214,150224;3450699,319121;3347818,200299;3387673,297054;3523921,174837;3252351,207938;3294987,362406;3554508,421817;3720416,297054;3996620,426909;4134722,334398;4012376,111183;3890958,276685;4027206,207938;4047597,280079;3863152,259710;4010523,100150;4158820,304693;4331216,426909;4619470,358162;4597225,193509;4911431,168896;4875283,353070;5112559,343734;5300712,421817;5556525,345431;6297086,118822;6692855,179930;6706758,345431;6933839,320818" o:connectangles="0,0,0,0,0,0,0,0,0,0,0,0,0,0,0,0,0,0,0,0,0,0,0,0,0,0,0,0,0,0,0,0,0,0,0,0,0,0,0,0,0,0,0,0,0,0,0,0,0,0,0,0,0,0,0,0,0,0,0,0,0"/>
              </v:shape>
            </w:pict>
          </mc:Fallback>
        </mc:AlternateContent>
      </w:r>
      <w:r>
        <w:rPr>
          <w:noProof/>
        </w:rPr>
        <mc:AlternateContent>
          <mc:Choice Requires="wps">
            <w:drawing>
              <wp:anchor distT="36576" distB="36576" distL="36576" distR="36576" simplePos="0" relativeHeight="251669504" behindDoc="0" locked="0" layoutInCell="1" allowOverlap="1" wp14:anchorId="66D3179D" wp14:editId="4B3DDA5F">
                <wp:simplePos x="0" y="0"/>
                <wp:positionH relativeFrom="column">
                  <wp:posOffset>5994400</wp:posOffset>
                </wp:positionH>
                <wp:positionV relativeFrom="paragraph">
                  <wp:posOffset>8702675</wp:posOffset>
                </wp:positionV>
                <wp:extent cx="1371600" cy="685800"/>
                <wp:effectExtent l="0" t="0" r="0" b="0"/>
                <wp:wrapNone/>
                <wp:docPr id="12"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E71586" id="Rectangle 20" o:spid="_x0000_s1026" style="position:absolute;margin-left:472pt;margin-top:685.25pt;width:108pt;height:54pt;z-index:25166950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b4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G2z&#10;Vvj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p>
    <w:sectPr w:rsidR="00EE3B14" w:rsidRPr="00603F1B" w:rsidSect="0000259F">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C24E" w14:textId="77777777" w:rsidR="001464BA" w:rsidRDefault="001464BA" w:rsidP="00047890">
      <w:r>
        <w:separator/>
      </w:r>
    </w:p>
  </w:endnote>
  <w:endnote w:type="continuationSeparator" w:id="0">
    <w:p w14:paraId="38E6A27C" w14:textId="77777777" w:rsidR="001464BA" w:rsidRDefault="001464BA" w:rsidP="0004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3D6A" w14:textId="77777777" w:rsidR="001464BA" w:rsidRDefault="001464BA" w:rsidP="00047890">
      <w:r>
        <w:separator/>
      </w:r>
    </w:p>
  </w:footnote>
  <w:footnote w:type="continuationSeparator" w:id="0">
    <w:p w14:paraId="211C6981" w14:textId="77777777" w:rsidR="001464BA" w:rsidRDefault="001464BA" w:rsidP="0004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0669" w14:textId="77777777" w:rsidR="00CE3912" w:rsidRDefault="00CE3912">
    <w:pPr>
      <w:pStyle w:val="Header"/>
    </w:pPr>
    <w:r w:rsidRPr="00A74639">
      <w:rPr>
        <w:noProof/>
      </w:rPr>
      <mc:AlternateContent>
        <mc:Choice Requires="wps">
          <w:drawing>
            <wp:anchor distT="45720" distB="45720" distL="114300" distR="114300" simplePos="0" relativeHeight="251659264" behindDoc="0" locked="0" layoutInCell="1" allowOverlap="1" wp14:anchorId="0433C5B5" wp14:editId="51346594">
              <wp:simplePos x="0" y="0"/>
              <wp:positionH relativeFrom="margin">
                <wp:align>right</wp:align>
              </wp:positionH>
              <wp:positionV relativeFrom="paragraph">
                <wp:posOffset>-191770</wp:posOffset>
              </wp:positionV>
              <wp:extent cx="6858000" cy="13931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3190"/>
                      </a:xfrm>
                      <a:prstGeom prst="rect">
                        <a:avLst/>
                      </a:prstGeom>
                      <a:solidFill>
                        <a:srgbClr val="006938"/>
                      </a:solidFill>
                      <a:ln w="9525">
                        <a:noFill/>
                        <a:miter lim="800000"/>
                        <a:headEnd/>
                        <a:tailEnd/>
                      </a:ln>
                    </wps:spPr>
                    <wps:txbx>
                      <w:txbxContent>
                        <w:p w14:paraId="4A0AC589" w14:textId="33DCFD46" w:rsidR="00CE3912" w:rsidRDefault="00972822" w:rsidP="00CE3912">
                          <w:pPr>
                            <w:pStyle w:val="Header"/>
                            <w:tabs>
                              <w:tab w:val="clear" w:pos="4320"/>
                              <w:tab w:val="clear" w:pos="8640"/>
                              <w:tab w:val="center" w:pos="5040"/>
                              <w:tab w:val="right" w:pos="10440"/>
                            </w:tabs>
                          </w:pPr>
                          <w:r>
                            <w:rPr>
                              <w:rFonts w:asciiTheme="majorHAnsi" w:hAnsiTheme="majorHAnsi"/>
                              <w:color w:val="FFFFFF" w:themeColor="background1"/>
                              <w:sz w:val="47"/>
                              <w:szCs w:val="47"/>
                            </w:rPr>
                            <w:t>202</w:t>
                          </w:r>
                          <w:r w:rsidR="00997386">
                            <w:rPr>
                              <w:rFonts w:asciiTheme="majorHAnsi" w:hAnsiTheme="majorHAnsi"/>
                              <w:color w:val="FFFFFF" w:themeColor="background1"/>
                              <w:sz w:val="47"/>
                              <w:szCs w:val="47"/>
                            </w:rPr>
                            <w:t>4</w:t>
                          </w:r>
                          <w:r>
                            <w:rPr>
                              <w:rFonts w:asciiTheme="majorHAnsi" w:hAnsiTheme="majorHAnsi"/>
                              <w:color w:val="FFFFFF" w:themeColor="background1"/>
                              <w:sz w:val="47"/>
                              <w:szCs w:val="47"/>
                            </w:rPr>
                            <w:t xml:space="preserve"> Street &amp; Utility</w:t>
                          </w:r>
                          <w:r w:rsidR="00E44745" w:rsidRPr="00E44745">
                            <w:rPr>
                              <w:rFonts w:asciiTheme="majorHAnsi" w:hAnsiTheme="majorHAnsi"/>
                              <w:color w:val="FFFFFF" w:themeColor="background1"/>
                              <w:sz w:val="47"/>
                              <w:szCs w:val="47"/>
                            </w:rPr>
                            <w:t xml:space="preserve"> Improvements</w:t>
                          </w:r>
                          <w:r w:rsidR="00DC0DC3">
                            <w:rPr>
                              <w:rFonts w:asciiTheme="majorHAnsi" w:hAnsiTheme="majorHAnsi"/>
                              <w:color w:val="FFFFFF" w:themeColor="background1"/>
                              <w:sz w:val="48"/>
                              <w:szCs w:val="48"/>
                            </w:rPr>
                            <w:br/>
                          </w:r>
                          <w:r w:rsidR="0058625D">
                            <w:rPr>
                              <w:rFonts w:asciiTheme="majorHAnsi" w:hAnsiTheme="majorHAnsi"/>
                              <w:color w:val="FFFFFF" w:themeColor="background1"/>
                              <w:sz w:val="48"/>
                              <w:szCs w:val="48"/>
                            </w:rPr>
                            <w:t>What to Expect During Construction</w:t>
                          </w:r>
                          <w:r w:rsidR="00DC0DC3">
                            <w:rPr>
                              <w:rFonts w:asciiTheme="majorHAnsi" w:hAnsiTheme="majorHAnsi"/>
                              <w:color w:val="FFFFFF" w:themeColor="background1"/>
                              <w:sz w:val="48"/>
                              <w:szCs w:val="48"/>
                            </w:rPr>
                            <w:tab/>
                          </w:r>
                          <w:r w:rsidR="00CE3912">
                            <w:rPr>
                              <w:rFonts w:asciiTheme="majorHAnsi" w:hAnsiTheme="majorHAnsi"/>
                              <w:color w:val="FFFFFF" w:themeColor="background1"/>
                              <w:sz w:val="22"/>
                              <w:szCs w:val="22"/>
                            </w:rPr>
                            <w:t xml:space="preserve">Page </w:t>
                          </w:r>
                          <w:r w:rsidR="00CE3912" w:rsidRPr="00CE3912">
                            <w:rPr>
                              <w:color w:val="FFFFFF" w:themeColor="background1"/>
                            </w:rPr>
                            <w:fldChar w:fldCharType="begin"/>
                          </w:r>
                          <w:r w:rsidR="00CE3912" w:rsidRPr="00CE3912">
                            <w:rPr>
                              <w:color w:val="FFFFFF" w:themeColor="background1"/>
                            </w:rPr>
                            <w:instrText xml:space="preserve"> PAGE   \* MERGEFORMAT </w:instrText>
                          </w:r>
                          <w:r w:rsidR="00CE3912" w:rsidRPr="00CE3912">
                            <w:rPr>
                              <w:color w:val="FFFFFF" w:themeColor="background1"/>
                            </w:rPr>
                            <w:fldChar w:fldCharType="separate"/>
                          </w:r>
                          <w:r w:rsidR="005456FE">
                            <w:rPr>
                              <w:noProof/>
                              <w:color w:val="FFFFFF" w:themeColor="background1"/>
                            </w:rPr>
                            <w:t>5</w:t>
                          </w:r>
                          <w:r w:rsidR="00CE3912" w:rsidRPr="00CE3912">
                            <w:rPr>
                              <w:noProof/>
                              <w:color w:val="FFFFFF" w:themeColor="background1"/>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33C5B5" id="_x0000_t202" coordsize="21600,21600" o:spt="202" path="m,l,21600r21600,l21600,xe">
              <v:stroke joinstyle="miter"/>
              <v:path gradientshapeok="t" o:connecttype="rect"/>
            </v:shapetype>
            <v:shape id="_x0000_s1029" type="#_x0000_t202" style="position:absolute;margin-left:488.8pt;margin-top:-15.1pt;width:540pt;height:109.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" fillcolor="#006938" stroked="f">
              <v:textbox>
                <w:txbxContent>
                  <w:p w14:paraId="4A0AC589" w14:textId="33DCFD46" w:rsidR="00CE3912" w:rsidRDefault="00972822" w:rsidP="00CE3912">
                    <w:pPr>
                      <w:pStyle w:val="Header"/>
                      <w:tabs>
                        <w:tab w:val="clear" w:pos="4320"/>
                        <w:tab w:val="clear" w:pos="8640"/>
                        <w:tab w:val="center" w:pos="5040"/>
                        <w:tab w:val="right" w:pos="10440"/>
                      </w:tabs>
                    </w:pPr>
                    <w:r>
                      <w:rPr>
                        <w:rFonts w:asciiTheme="majorHAnsi" w:hAnsiTheme="majorHAnsi"/>
                        <w:color w:val="FFFFFF" w:themeColor="background1"/>
                        <w:sz w:val="47"/>
                        <w:szCs w:val="47"/>
                      </w:rPr>
                      <w:t>202</w:t>
                    </w:r>
                    <w:r w:rsidR="00997386">
                      <w:rPr>
                        <w:rFonts w:asciiTheme="majorHAnsi" w:hAnsiTheme="majorHAnsi"/>
                        <w:color w:val="FFFFFF" w:themeColor="background1"/>
                        <w:sz w:val="47"/>
                        <w:szCs w:val="47"/>
                      </w:rPr>
                      <w:t>4</w:t>
                    </w:r>
                    <w:r>
                      <w:rPr>
                        <w:rFonts w:asciiTheme="majorHAnsi" w:hAnsiTheme="majorHAnsi"/>
                        <w:color w:val="FFFFFF" w:themeColor="background1"/>
                        <w:sz w:val="47"/>
                        <w:szCs w:val="47"/>
                      </w:rPr>
                      <w:t xml:space="preserve"> Street &amp; Utility</w:t>
                    </w:r>
                    <w:r w:rsidR="00E44745" w:rsidRPr="00E44745">
                      <w:rPr>
                        <w:rFonts w:asciiTheme="majorHAnsi" w:hAnsiTheme="majorHAnsi"/>
                        <w:color w:val="FFFFFF" w:themeColor="background1"/>
                        <w:sz w:val="47"/>
                        <w:szCs w:val="47"/>
                      </w:rPr>
                      <w:t xml:space="preserve"> Improvements</w:t>
                    </w:r>
                    <w:r w:rsidR="00DC0DC3">
                      <w:rPr>
                        <w:rFonts w:asciiTheme="majorHAnsi" w:hAnsiTheme="majorHAnsi"/>
                        <w:color w:val="FFFFFF" w:themeColor="background1"/>
                        <w:sz w:val="48"/>
                        <w:szCs w:val="48"/>
                      </w:rPr>
                      <w:br/>
                    </w:r>
                    <w:r w:rsidR="0058625D">
                      <w:rPr>
                        <w:rFonts w:asciiTheme="majorHAnsi" w:hAnsiTheme="majorHAnsi"/>
                        <w:color w:val="FFFFFF" w:themeColor="background1"/>
                        <w:sz w:val="48"/>
                        <w:szCs w:val="48"/>
                      </w:rPr>
                      <w:t>What to Expect During Construction</w:t>
                    </w:r>
                    <w:r w:rsidR="00DC0DC3">
                      <w:rPr>
                        <w:rFonts w:asciiTheme="majorHAnsi" w:hAnsiTheme="majorHAnsi"/>
                        <w:color w:val="FFFFFF" w:themeColor="background1"/>
                        <w:sz w:val="48"/>
                        <w:szCs w:val="48"/>
                      </w:rPr>
                      <w:tab/>
                    </w:r>
                    <w:r w:rsidR="00CE3912">
                      <w:rPr>
                        <w:rFonts w:asciiTheme="majorHAnsi" w:hAnsiTheme="majorHAnsi"/>
                        <w:color w:val="FFFFFF" w:themeColor="background1"/>
                        <w:sz w:val="22"/>
                        <w:szCs w:val="22"/>
                      </w:rPr>
                      <w:t xml:space="preserve">Page </w:t>
                    </w:r>
                    <w:r w:rsidR="00CE3912" w:rsidRPr="00CE3912">
                      <w:rPr>
                        <w:color w:val="FFFFFF" w:themeColor="background1"/>
                      </w:rPr>
                      <w:fldChar w:fldCharType="begin"/>
                    </w:r>
                    <w:r w:rsidR="00CE3912" w:rsidRPr="00CE3912">
                      <w:rPr>
                        <w:color w:val="FFFFFF" w:themeColor="background1"/>
                      </w:rPr>
                      <w:instrText xml:space="preserve"> PAGE   \* MERGEFORMAT </w:instrText>
                    </w:r>
                    <w:r w:rsidR="00CE3912" w:rsidRPr="00CE3912">
                      <w:rPr>
                        <w:color w:val="FFFFFF" w:themeColor="background1"/>
                      </w:rPr>
                      <w:fldChar w:fldCharType="separate"/>
                    </w:r>
                    <w:r w:rsidR="005456FE">
                      <w:rPr>
                        <w:noProof/>
                        <w:color w:val="FFFFFF" w:themeColor="background1"/>
                      </w:rPr>
                      <w:t>5</w:t>
                    </w:r>
                    <w:r w:rsidR="00CE3912" w:rsidRPr="00CE3912">
                      <w:rPr>
                        <w:noProof/>
                        <w:color w:val="FFFFFF" w:themeColor="background1"/>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F40"/>
    <w:multiLevelType w:val="multilevel"/>
    <w:tmpl w:val="484040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CFE29E1"/>
    <w:multiLevelType w:val="hybridMultilevel"/>
    <w:tmpl w:val="9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86484"/>
    <w:multiLevelType w:val="hybridMultilevel"/>
    <w:tmpl w:val="8354A1EA"/>
    <w:lvl w:ilvl="0" w:tplc="FF5ABAF0">
      <w:start w:val="1"/>
      <w:numFmt w:val="bullet"/>
      <w:pStyle w:val="BMICopyFu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471DD"/>
    <w:multiLevelType w:val="hybridMultilevel"/>
    <w:tmpl w:val="0A141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5451">
    <w:abstractNumId w:val="0"/>
  </w:num>
  <w:num w:numId="2" w16cid:durableId="425461655">
    <w:abstractNumId w:val="0"/>
  </w:num>
  <w:num w:numId="3" w16cid:durableId="677122188">
    <w:abstractNumId w:val="0"/>
  </w:num>
  <w:num w:numId="4" w16cid:durableId="88039590">
    <w:abstractNumId w:val="0"/>
  </w:num>
  <w:num w:numId="5" w16cid:durableId="1018435769">
    <w:abstractNumId w:val="1"/>
  </w:num>
  <w:num w:numId="6" w16cid:durableId="1687291970">
    <w:abstractNumId w:val="2"/>
  </w:num>
  <w:num w:numId="7" w16cid:durableId="1966229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BA"/>
    <w:rsid w:val="0000259F"/>
    <w:rsid w:val="00002DAB"/>
    <w:rsid w:val="00030368"/>
    <w:rsid w:val="000310F4"/>
    <w:rsid w:val="00033EC3"/>
    <w:rsid w:val="00036CC7"/>
    <w:rsid w:val="000405F2"/>
    <w:rsid w:val="00044753"/>
    <w:rsid w:val="00047890"/>
    <w:rsid w:val="00056A16"/>
    <w:rsid w:val="00093FCE"/>
    <w:rsid w:val="00096393"/>
    <w:rsid w:val="000A556E"/>
    <w:rsid w:val="000B4ADE"/>
    <w:rsid w:val="000C3516"/>
    <w:rsid w:val="000E4722"/>
    <w:rsid w:val="000F4150"/>
    <w:rsid w:val="001140C9"/>
    <w:rsid w:val="00115E15"/>
    <w:rsid w:val="00134DEF"/>
    <w:rsid w:val="001464BA"/>
    <w:rsid w:val="001601FE"/>
    <w:rsid w:val="00174040"/>
    <w:rsid w:val="001779B1"/>
    <w:rsid w:val="001A6873"/>
    <w:rsid w:val="001B3AA4"/>
    <w:rsid w:val="001B4063"/>
    <w:rsid w:val="001E7B53"/>
    <w:rsid w:val="00205DE7"/>
    <w:rsid w:val="0021348A"/>
    <w:rsid w:val="00215401"/>
    <w:rsid w:val="00221C95"/>
    <w:rsid w:val="00260A94"/>
    <w:rsid w:val="00277C8C"/>
    <w:rsid w:val="00285183"/>
    <w:rsid w:val="002A70D0"/>
    <w:rsid w:val="002A7900"/>
    <w:rsid w:val="002D64A7"/>
    <w:rsid w:val="002E7355"/>
    <w:rsid w:val="002F44EF"/>
    <w:rsid w:val="0032346A"/>
    <w:rsid w:val="003320C1"/>
    <w:rsid w:val="00356F92"/>
    <w:rsid w:val="003575C2"/>
    <w:rsid w:val="0035764C"/>
    <w:rsid w:val="003824F2"/>
    <w:rsid w:val="003A727C"/>
    <w:rsid w:val="003D0180"/>
    <w:rsid w:val="003D2916"/>
    <w:rsid w:val="003D5A0B"/>
    <w:rsid w:val="003F57AD"/>
    <w:rsid w:val="0040020F"/>
    <w:rsid w:val="004028D9"/>
    <w:rsid w:val="004170EE"/>
    <w:rsid w:val="00420C0E"/>
    <w:rsid w:val="004226CE"/>
    <w:rsid w:val="00445CED"/>
    <w:rsid w:val="0046766E"/>
    <w:rsid w:val="00476156"/>
    <w:rsid w:val="004A2DD7"/>
    <w:rsid w:val="004A4DD4"/>
    <w:rsid w:val="004A63EE"/>
    <w:rsid w:val="004A71E8"/>
    <w:rsid w:val="004B4DE4"/>
    <w:rsid w:val="004C0FB2"/>
    <w:rsid w:val="004D3F7D"/>
    <w:rsid w:val="004F1D3F"/>
    <w:rsid w:val="004F7921"/>
    <w:rsid w:val="00506A1C"/>
    <w:rsid w:val="005138C0"/>
    <w:rsid w:val="005176B7"/>
    <w:rsid w:val="005221FA"/>
    <w:rsid w:val="00524A78"/>
    <w:rsid w:val="00525A65"/>
    <w:rsid w:val="005456FE"/>
    <w:rsid w:val="00564774"/>
    <w:rsid w:val="0058319B"/>
    <w:rsid w:val="00584070"/>
    <w:rsid w:val="0058625D"/>
    <w:rsid w:val="00586409"/>
    <w:rsid w:val="00591541"/>
    <w:rsid w:val="005B614E"/>
    <w:rsid w:val="005C398C"/>
    <w:rsid w:val="005E4D79"/>
    <w:rsid w:val="00603F1B"/>
    <w:rsid w:val="006253C9"/>
    <w:rsid w:val="0063176D"/>
    <w:rsid w:val="00631C2F"/>
    <w:rsid w:val="00631C46"/>
    <w:rsid w:val="006327E6"/>
    <w:rsid w:val="0065075B"/>
    <w:rsid w:val="0067047A"/>
    <w:rsid w:val="00676060"/>
    <w:rsid w:val="006903CC"/>
    <w:rsid w:val="00695B21"/>
    <w:rsid w:val="006B1994"/>
    <w:rsid w:val="006B7542"/>
    <w:rsid w:val="006C092A"/>
    <w:rsid w:val="006E08EF"/>
    <w:rsid w:val="0071127C"/>
    <w:rsid w:val="007222CB"/>
    <w:rsid w:val="0072525A"/>
    <w:rsid w:val="00726178"/>
    <w:rsid w:val="00730CD4"/>
    <w:rsid w:val="007315F6"/>
    <w:rsid w:val="0073503D"/>
    <w:rsid w:val="00740C13"/>
    <w:rsid w:val="007426C5"/>
    <w:rsid w:val="00766237"/>
    <w:rsid w:val="00781B8F"/>
    <w:rsid w:val="007878DF"/>
    <w:rsid w:val="00793CC6"/>
    <w:rsid w:val="007A22BB"/>
    <w:rsid w:val="007A2630"/>
    <w:rsid w:val="007B514F"/>
    <w:rsid w:val="007C1421"/>
    <w:rsid w:val="007D64EA"/>
    <w:rsid w:val="007D7243"/>
    <w:rsid w:val="007F2F9B"/>
    <w:rsid w:val="008215AC"/>
    <w:rsid w:val="00840FD1"/>
    <w:rsid w:val="00841C02"/>
    <w:rsid w:val="00842F41"/>
    <w:rsid w:val="0086570C"/>
    <w:rsid w:val="00890218"/>
    <w:rsid w:val="008C667C"/>
    <w:rsid w:val="008D091F"/>
    <w:rsid w:val="008D3C11"/>
    <w:rsid w:val="008D795A"/>
    <w:rsid w:val="008F1717"/>
    <w:rsid w:val="009104C5"/>
    <w:rsid w:val="00910FDD"/>
    <w:rsid w:val="00911B87"/>
    <w:rsid w:val="00927D03"/>
    <w:rsid w:val="00930AFC"/>
    <w:rsid w:val="00934015"/>
    <w:rsid w:val="00935DCA"/>
    <w:rsid w:val="00942C6D"/>
    <w:rsid w:val="009462EC"/>
    <w:rsid w:val="0096601E"/>
    <w:rsid w:val="009679A8"/>
    <w:rsid w:val="009710FB"/>
    <w:rsid w:val="00972822"/>
    <w:rsid w:val="00976FC8"/>
    <w:rsid w:val="00997386"/>
    <w:rsid w:val="009C6963"/>
    <w:rsid w:val="009D0883"/>
    <w:rsid w:val="009D7954"/>
    <w:rsid w:val="009E572E"/>
    <w:rsid w:val="00A02C98"/>
    <w:rsid w:val="00A0716B"/>
    <w:rsid w:val="00A42565"/>
    <w:rsid w:val="00A52B5E"/>
    <w:rsid w:val="00A73AE0"/>
    <w:rsid w:val="00A74639"/>
    <w:rsid w:val="00A754D4"/>
    <w:rsid w:val="00A83309"/>
    <w:rsid w:val="00A910D4"/>
    <w:rsid w:val="00A93E93"/>
    <w:rsid w:val="00A94AD5"/>
    <w:rsid w:val="00AA2B9D"/>
    <w:rsid w:val="00AA5E90"/>
    <w:rsid w:val="00AC2B65"/>
    <w:rsid w:val="00AC2F6E"/>
    <w:rsid w:val="00AC4088"/>
    <w:rsid w:val="00AD0F32"/>
    <w:rsid w:val="00AD2C10"/>
    <w:rsid w:val="00AE3813"/>
    <w:rsid w:val="00B136C4"/>
    <w:rsid w:val="00B23408"/>
    <w:rsid w:val="00B24F93"/>
    <w:rsid w:val="00B330B9"/>
    <w:rsid w:val="00B40BDD"/>
    <w:rsid w:val="00B50764"/>
    <w:rsid w:val="00B50F0E"/>
    <w:rsid w:val="00B518C8"/>
    <w:rsid w:val="00B66858"/>
    <w:rsid w:val="00B6703D"/>
    <w:rsid w:val="00B76A9F"/>
    <w:rsid w:val="00B92490"/>
    <w:rsid w:val="00BB3481"/>
    <w:rsid w:val="00BD0541"/>
    <w:rsid w:val="00BF3975"/>
    <w:rsid w:val="00BF452D"/>
    <w:rsid w:val="00C10DBA"/>
    <w:rsid w:val="00C14DE5"/>
    <w:rsid w:val="00C158E6"/>
    <w:rsid w:val="00C36C47"/>
    <w:rsid w:val="00C44264"/>
    <w:rsid w:val="00C477FD"/>
    <w:rsid w:val="00C55751"/>
    <w:rsid w:val="00C6044B"/>
    <w:rsid w:val="00C66C72"/>
    <w:rsid w:val="00C83214"/>
    <w:rsid w:val="00C8523C"/>
    <w:rsid w:val="00C932D9"/>
    <w:rsid w:val="00CA0E98"/>
    <w:rsid w:val="00CA647A"/>
    <w:rsid w:val="00CE3912"/>
    <w:rsid w:val="00CF78C6"/>
    <w:rsid w:val="00D32E95"/>
    <w:rsid w:val="00D37D3F"/>
    <w:rsid w:val="00D442F0"/>
    <w:rsid w:val="00D52290"/>
    <w:rsid w:val="00D52480"/>
    <w:rsid w:val="00D62C91"/>
    <w:rsid w:val="00D62E24"/>
    <w:rsid w:val="00D70690"/>
    <w:rsid w:val="00D7288F"/>
    <w:rsid w:val="00D95B2F"/>
    <w:rsid w:val="00DA3715"/>
    <w:rsid w:val="00DB2C11"/>
    <w:rsid w:val="00DC0DC3"/>
    <w:rsid w:val="00DD537C"/>
    <w:rsid w:val="00DD685D"/>
    <w:rsid w:val="00DD79BD"/>
    <w:rsid w:val="00DE3D62"/>
    <w:rsid w:val="00DE4922"/>
    <w:rsid w:val="00DF04AD"/>
    <w:rsid w:val="00DF6D33"/>
    <w:rsid w:val="00E06932"/>
    <w:rsid w:val="00E23641"/>
    <w:rsid w:val="00E3732D"/>
    <w:rsid w:val="00E44745"/>
    <w:rsid w:val="00E51F3F"/>
    <w:rsid w:val="00E5546F"/>
    <w:rsid w:val="00E77662"/>
    <w:rsid w:val="00E861B3"/>
    <w:rsid w:val="00E924CB"/>
    <w:rsid w:val="00EA2CD6"/>
    <w:rsid w:val="00ED336C"/>
    <w:rsid w:val="00EE3B14"/>
    <w:rsid w:val="00F00BE5"/>
    <w:rsid w:val="00F101BB"/>
    <w:rsid w:val="00F1080D"/>
    <w:rsid w:val="00F162E8"/>
    <w:rsid w:val="00F2537A"/>
    <w:rsid w:val="00F4595B"/>
    <w:rsid w:val="00F474AB"/>
    <w:rsid w:val="00F52D68"/>
    <w:rsid w:val="00F651B9"/>
    <w:rsid w:val="00F733DF"/>
    <w:rsid w:val="00F77551"/>
    <w:rsid w:val="00F868D1"/>
    <w:rsid w:val="00F9506B"/>
    <w:rsid w:val="00F9735E"/>
    <w:rsid w:val="00FA2E65"/>
    <w:rsid w:val="00FA7AB7"/>
    <w:rsid w:val="00FB3F0D"/>
    <w:rsid w:val="00FC6DFB"/>
    <w:rsid w:val="00FD47B5"/>
    <w:rsid w:val="00FD7F3A"/>
    <w:rsid w:val="00FF2048"/>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5C09A7A"/>
  <w15:docId w15:val="{1CFF7CDD-B88B-484D-B01B-493EEAEA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4774"/>
  </w:style>
  <w:style w:type="paragraph" w:styleId="Heading1">
    <w:name w:val="heading 1"/>
    <w:basedOn w:val="Normal"/>
    <w:next w:val="Normal"/>
    <w:link w:val="Heading1Char"/>
    <w:semiHidden/>
    <w:qFormat/>
    <w:rsid w:val="004761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5B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6FC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qFormat/>
    <w:rsid w:val="00935DCA"/>
    <w:pPr>
      <w:widowControl w:val="0"/>
      <w:spacing w:before="120" w:after="60"/>
      <w:ind w:left="2880"/>
      <w:outlineLvl w:val="4"/>
    </w:pPr>
    <w:rPr>
      <w:rFonts w:ascii="Times New Roman" w:eastAsia="MS Mincho" w:hAnsi="Times New Roman" w:cs="Times New Roman"/>
      <w:bCs/>
      <w:iCs/>
      <w:sz w:val="22"/>
      <w:szCs w:val="26"/>
    </w:rPr>
  </w:style>
  <w:style w:type="paragraph" w:styleId="Heading6">
    <w:name w:val="heading 6"/>
    <w:basedOn w:val="Normal"/>
    <w:next w:val="Normal"/>
    <w:link w:val="Heading6Char"/>
    <w:semiHidden/>
    <w:qFormat/>
    <w:rsid w:val="00935DCA"/>
    <w:pPr>
      <w:widowControl w:val="0"/>
      <w:spacing w:before="240" w:after="60"/>
      <w:ind w:left="360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qFormat/>
    <w:rsid w:val="00935DCA"/>
    <w:pPr>
      <w:widowControl w:val="0"/>
      <w:spacing w:before="240" w:after="60"/>
      <w:ind w:left="4320"/>
      <w:outlineLvl w:val="6"/>
    </w:pPr>
    <w:rPr>
      <w:rFonts w:ascii="Times New Roman" w:eastAsia="Times New Roman" w:hAnsi="Times New Roman" w:cs="Times New Roman"/>
      <w:sz w:val="22"/>
    </w:rPr>
  </w:style>
  <w:style w:type="paragraph" w:styleId="Heading8">
    <w:name w:val="heading 8"/>
    <w:basedOn w:val="Normal"/>
    <w:next w:val="Normal"/>
    <w:link w:val="Heading8Char"/>
    <w:semiHidden/>
    <w:qFormat/>
    <w:rsid w:val="00935DCA"/>
    <w:pPr>
      <w:widowControl w:val="0"/>
      <w:spacing w:before="240" w:after="60"/>
      <w:ind w:left="5040"/>
      <w:outlineLvl w:val="7"/>
    </w:pPr>
    <w:rPr>
      <w:rFonts w:ascii="Times New Roman" w:eastAsia="Times New Roman" w:hAnsi="Times New Roman" w:cs="Times New Roman"/>
      <w:iCs/>
      <w:sz w:val="22"/>
    </w:rPr>
  </w:style>
  <w:style w:type="paragraph" w:styleId="Heading9">
    <w:name w:val="heading 9"/>
    <w:basedOn w:val="Normal"/>
    <w:next w:val="Normal"/>
    <w:link w:val="Heading9Char"/>
    <w:semiHidden/>
    <w:qFormat/>
    <w:rsid w:val="00935DCA"/>
    <w:pPr>
      <w:widowControl w:val="0"/>
      <w:spacing w:before="240" w:after="60"/>
      <w:ind w:left="5760"/>
      <w:outlineLvl w:val="8"/>
    </w:pPr>
    <w:rPr>
      <w:rFonts w:ascii="Times New Roman" w:eastAsia="Times New Roman" w:hAnsi="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90"/>
    <w:pPr>
      <w:tabs>
        <w:tab w:val="center" w:pos="4320"/>
        <w:tab w:val="right" w:pos="8640"/>
      </w:tabs>
    </w:pPr>
  </w:style>
  <w:style w:type="character" w:customStyle="1" w:styleId="HeaderChar">
    <w:name w:val="Header Char"/>
    <w:basedOn w:val="DefaultParagraphFont"/>
    <w:link w:val="Header"/>
    <w:uiPriority w:val="99"/>
    <w:rsid w:val="00047890"/>
  </w:style>
  <w:style w:type="paragraph" w:styleId="Footer">
    <w:name w:val="footer"/>
    <w:basedOn w:val="Normal"/>
    <w:link w:val="FooterChar"/>
    <w:uiPriority w:val="99"/>
    <w:unhideWhenUsed/>
    <w:rsid w:val="00047890"/>
    <w:pPr>
      <w:tabs>
        <w:tab w:val="center" w:pos="4320"/>
        <w:tab w:val="right" w:pos="8640"/>
      </w:tabs>
    </w:pPr>
  </w:style>
  <w:style w:type="character" w:customStyle="1" w:styleId="FooterChar">
    <w:name w:val="Footer Char"/>
    <w:basedOn w:val="DefaultParagraphFont"/>
    <w:link w:val="Footer"/>
    <w:uiPriority w:val="99"/>
    <w:rsid w:val="00047890"/>
  </w:style>
  <w:style w:type="paragraph" w:styleId="BalloonText">
    <w:name w:val="Balloon Text"/>
    <w:basedOn w:val="Normal"/>
    <w:link w:val="BalloonTextChar"/>
    <w:uiPriority w:val="99"/>
    <w:semiHidden/>
    <w:unhideWhenUsed/>
    <w:rsid w:val="00047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890"/>
    <w:rPr>
      <w:rFonts w:ascii="Lucida Grande" w:hAnsi="Lucida Grande" w:cs="Lucida Grande"/>
      <w:sz w:val="18"/>
      <w:szCs w:val="18"/>
    </w:rPr>
  </w:style>
  <w:style w:type="character" w:customStyle="1" w:styleId="Heading1Char">
    <w:name w:val="Heading 1 Char"/>
    <w:basedOn w:val="DefaultParagraphFont"/>
    <w:link w:val="Heading1"/>
    <w:semiHidden/>
    <w:rsid w:val="00564774"/>
    <w:rPr>
      <w:rFonts w:asciiTheme="majorHAnsi" w:eastAsiaTheme="majorEastAsia" w:hAnsiTheme="majorHAnsi" w:cstheme="majorBidi"/>
      <w:b/>
      <w:bCs/>
      <w:color w:val="345A8A" w:themeColor="accent1" w:themeShade="B5"/>
      <w:sz w:val="32"/>
      <w:szCs w:val="32"/>
    </w:rPr>
  </w:style>
  <w:style w:type="paragraph" w:customStyle="1" w:styleId="BMI">
    <w:name w:val="BMI"/>
    <w:rsid w:val="007D64EA"/>
    <w:pPr>
      <w:tabs>
        <w:tab w:val="left" w:pos="720"/>
        <w:tab w:val="left" w:pos="1440"/>
        <w:tab w:val="left" w:pos="2160"/>
        <w:tab w:val="left" w:pos="2880"/>
        <w:tab w:val="left" w:pos="3600"/>
        <w:tab w:val="left" w:pos="4320"/>
        <w:tab w:val="left" w:pos="5040"/>
        <w:tab w:val="left" w:pos="5760"/>
        <w:tab w:val="right" w:pos="9360"/>
      </w:tabs>
    </w:pPr>
    <w:rPr>
      <w:rFonts w:asciiTheme="majorHAnsi" w:eastAsia="Times New Roman" w:hAnsiTheme="majorHAnsi" w:cs="Times New Roman"/>
      <w:sz w:val="22"/>
      <w:szCs w:val="20"/>
    </w:rPr>
  </w:style>
  <w:style w:type="paragraph" w:customStyle="1" w:styleId="pageheader">
    <w:name w:val="page header"/>
    <w:basedOn w:val="Heading1"/>
    <w:qFormat/>
    <w:rsid w:val="00260A94"/>
    <w:pPr>
      <w:spacing w:before="120"/>
      <w:jc w:val="center"/>
    </w:pPr>
    <w:rPr>
      <w:b w:val="0"/>
      <w:color w:val="FFFFFF" w:themeColor="background1"/>
      <w:sz w:val="48"/>
      <w:szCs w:val="56"/>
    </w:rPr>
  </w:style>
  <w:style w:type="paragraph" w:customStyle="1" w:styleId="pageheader2">
    <w:name w:val="page header 2"/>
    <w:basedOn w:val="Normal"/>
    <w:qFormat/>
    <w:rsid w:val="00260A94"/>
    <w:rPr>
      <w:color w:val="FF0000"/>
      <w:sz w:val="36"/>
      <w:szCs w:val="36"/>
    </w:rPr>
  </w:style>
  <w:style w:type="paragraph" w:customStyle="1" w:styleId="SideBarBody9pt">
    <w:name w:val="Side Bar Body 9pt"/>
    <w:basedOn w:val="BMIBody"/>
    <w:qFormat/>
    <w:rsid w:val="003F57AD"/>
    <w:pPr>
      <w:spacing w:after="0"/>
    </w:pPr>
  </w:style>
  <w:style w:type="paragraph" w:customStyle="1" w:styleId="BMIBody">
    <w:name w:val="BMI Body"/>
    <w:basedOn w:val="BMI"/>
    <w:qFormat/>
    <w:rsid w:val="0067047A"/>
    <w:pPr>
      <w:spacing w:after="120"/>
    </w:pPr>
    <w:rPr>
      <w:sz w:val="20"/>
    </w:rPr>
  </w:style>
  <w:style w:type="paragraph" w:styleId="NoSpacing">
    <w:name w:val="No Spacing"/>
    <w:uiPriority w:val="1"/>
    <w:semiHidden/>
    <w:qFormat/>
    <w:rsid w:val="00890218"/>
    <w:rPr>
      <w:rFonts w:ascii="Times New Roman" w:hAnsi="Times New Roman"/>
    </w:rPr>
  </w:style>
  <w:style w:type="paragraph" w:customStyle="1" w:styleId="BMIHeaderText">
    <w:name w:val="BMI Header Text"/>
    <w:basedOn w:val="BMI"/>
    <w:qFormat/>
    <w:rsid w:val="007D64EA"/>
    <w:rPr>
      <w:sz w:val="16"/>
    </w:rPr>
  </w:style>
  <w:style w:type="paragraph" w:customStyle="1" w:styleId="BMICopyFull">
    <w:name w:val="BMI Copy Full"/>
    <w:basedOn w:val="BMI"/>
    <w:qFormat/>
    <w:rsid w:val="00F77551"/>
    <w:pPr>
      <w:tabs>
        <w:tab w:val="left" w:pos="360"/>
      </w:tabs>
      <w:spacing w:after="120"/>
    </w:pPr>
  </w:style>
  <w:style w:type="character" w:customStyle="1" w:styleId="Heading5Char">
    <w:name w:val="Heading 5 Char"/>
    <w:basedOn w:val="DefaultParagraphFont"/>
    <w:link w:val="Heading5"/>
    <w:semiHidden/>
    <w:rsid w:val="00935DCA"/>
    <w:rPr>
      <w:rFonts w:ascii="Times New Roman" w:eastAsia="MS Mincho" w:hAnsi="Times New Roman" w:cs="Times New Roman"/>
      <w:bCs/>
      <w:iCs/>
      <w:sz w:val="22"/>
      <w:szCs w:val="26"/>
    </w:rPr>
  </w:style>
  <w:style w:type="character" w:customStyle="1" w:styleId="Heading6Char">
    <w:name w:val="Heading 6 Char"/>
    <w:basedOn w:val="DefaultParagraphFont"/>
    <w:link w:val="Heading6"/>
    <w:semiHidden/>
    <w:rsid w:val="00935DC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semiHidden/>
    <w:rsid w:val="00935DCA"/>
    <w:rPr>
      <w:rFonts w:ascii="Times New Roman" w:eastAsia="Times New Roman" w:hAnsi="Times New Roman" w:cs="Times New Roman"/>
      <w:sz w:val="22"/>
    </w:rPr>
  </w:style>
  <w:style w:type="character" w:customStyle="1" w:styleId="Heading8Char">
    <w:name w:val="Heading 8 Char"/>
    <w:basedOn w:val="DefaultParagraphFont"/>
    <w:link w:val="Heading8"/>
    <w:semiHidden/>
    <w:rsid w:val="00935DCA"/>
    <w:rPr>
      <w:rFonts w:ascii="Times New Roman" w:eastAsia="Times New Roman" w:hAnsi="Times New Roman" w:cs="Times New Roman"/>
      <w:iCs/>
      <w:sz w:val="22"/>
    </w:rPr>
  </w:style>
  <w:style w:type="character" w:customStyle="1" w:styleId="Heading9Char">
    <w:name w:val="Heading 9 Char"/>
    <w:basedOn w:val="DefaultParagraphFont"/>
    <w:link w:val="Heading9"/>
    <w:semiHidden/>
    <w:rsid w:val="00935DCA"/>
    <w:rPr>
      <w:rFonts w:ascii="Times New Roman" w:eastAsia="Times New Roman" w:hAnsi="Times New Roman" w:cs="Arial"/>
      <w:sz w:val="22"/>
      <w:szCs w:val="22"/>
    </w:rPr>
  </w:style>
  <w:style w:type="paragraph" w:customStyle="1" w:styleId="Title1">
    <w:name w:val="Title1"/>
    <w:basedOn w:val="BMI"/>
    <w:semiHidden/>
    <w:qFormat/>
    <w:rsid w:val="007D64EA"/>
  </w:style>
  <w:style w:type="paragraph" w:customStyle="1" w:styleId="BMIParagraphHeader">
    <w:name w:val="BMI Paragraph Header"/>
    <w:basedOn w:val="BMICopyFull"/>
    <w:qFormat/>
    <w:rsid w:val="00A52B5E"/>
    <w:rPr>
      <w:b/>
      <w:color w:val="006938"/>
      <w:sz w:val="28"/>
    </w:rPr>
  </w:style>
  <w:style w:type="paragraph" w:customStyle="1" w:styleId="BMILeftParagraphHeader">
    <w:name w:val="BMI Left Paragraph Header"/>
    <w:basedOn w:val="BMIParagraphHeader"/>
    <w:qFormat/>
    <w:rsid w:val="00976FC8"/>
    <w:rPr>
      <w:color w:val="944F11"/>
      <w:sz w:val="24"/>
    </w:rPr>
  </w:style>
  <w:style w:type="paragraph" w:customStyle="1" w:styleId="BMICopyFullBullet">
    <w:name w:val="BMI Copy Full Bullet"/>
    <w:basedOn w:val="BMICopyFull"/>
    <w:qFormat/>
    <w:rsid w:val="003F57AD"/>
    <w:pPr>
      <w:numPr>
        <w:numId w:val="6"/>
      </w:numPr>
      <w:tabs>
        <w:tab w:val="clear" w:pos="360"/>
        <w:tab w:val="clear" w:pos="720"/>
        <w:tab w:val="left" w:pos="540"/>
      </w:tabs>
      <w:spacing w:after="0"/>
      <w:ind w:left="540"/>
    </w:pPr>
    <w:rPr>
      <w:sz w:val="20"/>
    </w:rPr>
  </w:style>
  <w:style w:type="paragraph" w:customStyle="1" w:styleId="bodytext">
    <w:name w:val="bodytext"/>
    <w:basedOn w:val="Normal"/>
    <w:semiHidden/>
    <w:rsid w:val="007878DF"/>
    <w:rPr>
      <w:rFonts w:ascii="Arial" w:eastAsia="Times New Roman" w:hAnsi="Arial" w:cs="Arial"/>
      <w:color w:val="000000"/>
      <w:kern w:val="28"/>
      <w:sz w:val="28"/>
      <w:szCs w:val="28"/>
    </w:rPr>
  </w:style>
  <w:style w:type="character" w:styleId="Hyperlink">
    <w:name w:val="Hyperlink"/>
    <w:basedOn w:val="DefaultParagraphFont"/>
    <w:uiPriority w:val="99"/>
    <w:unhideWhenUsed/>
    <w:rsid w:val="006E08EF"/>
    <w:rPr>
      <w:color w:val="0000FF" w:themeColor="hyperlink"/>
      <w:u w:val="single"/>
    </w:rPr>
  </w:style>
  <w:style w:type="character" w:customStyle="1" w:styleId="Heading2Char">
    <w:name w:val="Heading 2 Char"/>
    <w:basedOn w:val="DefaultParagraphFont"/>
    <w:link w:val="Heading2"/>
    <w:uiPriority w:val="9"/>
    <w:rsid w:val="00695B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6FC8"/>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0310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6498">
      <w:bodyDiv w:val="1"/>
      <w:marLeft w:val="0"/>
      <w:marRight w:val="0"/>
      <w:marTop w:val="0"/>
      <w:marBottom w:val="0"/>
      <w:divBdr>
        <w:top w:val="none" w:sz="0" w:space="0" w:color="auto"/>
        <w:left w:val="none" w:sz="0" w:space="0" w:color="auto"/>
        <w:bottom w:val="none" w:sz="0" w:space="0" w:color="auto"/>
        <w:right w:val="none" w:sz="0" w:space="0" w:color="auto"/>
      </w:divBdr>
    </w:div>
    <w:div w:id="2113166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MI%20Misc\Project%20Newslet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E4FB-253C-4B23-A7F4-D9330B79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Newsletter1.dotx</Template>
  <TotalTime>125</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Ellis</dc:creator>
  <cp:keywords/>
  <dc:description/>
  <cp:lastModifiedBy>Ben Rosol</cp:lastModifiedBy>
  <cp:revision>29</cp:revision>
  <cp:lastPrinted>2022-03-10T20:13:00Z</cp:lastPrinted>
  <dcterms:created xsi:type="dcterms:W3CDTF">2022-03-10T16:36:00Z</dcterms:created>
  <dcterms:modified xsi:type="dcterms:W3CDTF">2024-04-25T12:34:00Z</dcterms:modified>
</cp:coreProperties>
</file>